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D88E" w14:textId="77777777" w:rsidR="00227213" w:rsidRDefault="00227213" w:rsidP="00681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8D50FF" w14:textId="77777777" w:rsidR="00227213" w:rsidRPr="00ED4FA0" w:rsidRDefault="00227213" w:rsidP="00227213">
      <w:pPr>
        <w:numPr>
          <w:ilvl w:val="12"/>
          <w:numId w:val="0"/>
        </w:numPr>
        <w:spacing w:after="0"/>
        <w:jc w:val="center"/>
        <w:rPr>
          <w:rFonts w:ascii="Verdana" w:hAnsi="Verdana" w:cs="Tahoma"/>
          <w:b/>
        </w:rPr>
      </w:pPr>
      <w:r>
        <w:rPr>
          <w:sz w:val="24"/>
        </w:rPr>
        <w:t xml:space="preserve">                </w:t>
      </w:r>
      <w:r w:rsidRPr="0032679E">
        <w:rPr>
          <w:sz w:val="28"/>
          <w:szCs w:val="28"/>
        </w:rPr>
        <w:object w:dxaOrig="1440" w:dyaOrig="1560" w14:anchorId="06BCA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PBrush" ShapeID="_x0000_i1025" DrawAspect="Content" ObjectID="_1603787235" r:id="rId9"/>
        </w:object>
      </w:r>
      <w:r w:rsidRPr="0032679E">
        <w:rPr>
          <w:sz w:val="28"/>
          <w:szCs w:val="28"/>
        </w:rPr>
        <w:tab/>
      </w:r>
      <w:r w:rsidRPr="00F23D45">
        <w:rPr>
          <w:sz w:val="24"/>
        </w:rPr>
        <w:tab/>
      </w:r>
      <w:r w:rsidRPr="00F23D45">
        <w:rPr>
          <w:sz w:val="24"/>
        </w:rPr>
        <w:br/>
      </w:r>
      <w:proofErr w:type="gramStart"/>
      <w:r w:rsidRPr="00ED4FA0">
        <w:rPr>
          <w:rFonts w:ascii="Verdana" w:hAnsi="Verdana" w:cs="Tahoma"/>
          <w:b/>
        </w:rPr>
        <w:t>ISTITUTO  COMPRENSIVO</w:t>
      </w:r>
      <w:proofErr w:type="gramEnd"/>
      <w:r w:rsidRPr="00ED4FA0">
        <w:rPr>
          <w:rFonts w:ascii="Verdana" w:hAnsi="Verdana" w:cs="Tahoma"/>
          <w:b/>
        </w:rPr>
        <w:t xml:space="preserve"> STATALE  di  CORTINA D’AMPEZZO</w:t>
      </w:r>
    </w:p>
    <w:p w14:paraId="01690CC6" w14:textId="77777777" w:rsidR="00227213" w:rsidRPr="00ED4FA0" w:rsidRDefault="00227213" w:rsidP="00227213">
      <w:pPr>
        <w:numPr>
          <w:ilvl w:val="12"/>
          <w:numId w:val="0"/>
        </w:numPr>
        <w:tabs>
          <w:tab w:val="left" w:pos="0"/>
        </w:tabs>
        <w:spacing w:after="0"/>
        <w:jc w:val="center"/>
        <w:rPr>
          <w:rFonts w:ascii="Verdana" w:hAnsi="Verdana" w:cs="Tahoma"/>
          <w:sz w:val="18"/>
          <w:szCs w:val="18"/>
        </w:rPr>
      </w:pPr>
      <w:r w:rsidRPr="00ED4FA0">
        <w:rPr>
          <w:rFonts w:ascii="Verdana" w:hAnsi="Verdana" w:cs="Tahoma"/>
          <w:sz w:val="18"/>
          <w:szCs w:val="18"/>
        </w:rPr>
        <w:t xml:space="preserve">Via </w:t>
      </w:r>
      <w:proofErr w:type="gramStart"/>
      <w:r w:rsidRPr="00ED4FA0">
        <w:rPr>
          <w:rFonts w:ascii="Verdana" w:hAnsi="Verdana" w:cs="Tahoma"/>
          <w:sz w:val="18"/>
          <w:szCs w:val="18"/>
        </w:rPr>
        <w:t>del  Parco</w:t>
      </w:r>
      <w:proofErr w:type="gramEnd"/>
      <w:r w:rsidRPr="00ED4FA0">
        <w:rPr>
          <w:rFonts w:ascii="Verdana" w:hAnsi="Verdana" w:cs="Tahoma"/>
          <w:sz w:val="18"/>
          <w:szCs w:val="18"/>
        </w:rPr>
        <w:t>, 13 - 32043  CORTINA D’AMPEZZO (BL)</w:t>
      </w:r>
    </w:p>
    <w:p w14:paraId="361BBC01" w14:textId="77777777" w:rsidR="00227213" w:rsidRPr="00ED4FA0" w:rsidRDefault="00227213" w:rsidP="00227213">
      <w:pPr>
        <w:numPr>
          <w:ilvl w:val="12"/>
          <w:numId w:val="0"/>
        </w:numPr>
        <w:tabs>
          <w:tab w:val="left" w:pos="0"/>
        </w:tabs>
        <w:spacing w:after="0"/>
        <w:jc w:val="center"/>
        <w:rPr>
          <w:rFonts w:ascii="Verdana" w:hAnsi="Verdana" w:cs="Tahoma"/>
          <w:sz w:val="18"/>
          <w:szCs w:val="18"/>
        </w:rPr>
      </w:pPr>
      <w:r w:rsidRPr="00ED4FA0">
        <w:rPr>
          <w:rFonts w:ascii="Verdana" w:hAnsi="Verdana" w:cs="Tahoma"/>
          <w:sz w:val="18"/>
          <w:szCs w:val="18"/>
        </w:rPr>
        <w:t>Tel. 0436.863755 - Fax 0436.878009</w:t>
      </w:r>
    </w:p>
    <w:p w14:paraId="6108556B" w14:textId="77777777" w:rsidR="00227213" w:rsidRPr="00F23D45" w:rsidRDefault="00227213" w:rsidP="00227213">
      <w:pPr>
        <w:numPr>
          <w:ilvl w:val="12"/>
          <w:numId w:val="0"/>
        </w:numPr>
        <w:tabs>
          <w:tab w:val="left" w:pos="0"/>
        </w:tabs>
        <w:spacing w:after="0"/>
        <w:jc w:val="center"/>
        <w:rPr>
          <w:rStyle w:val="Collegamentoipertestuale"/>
          <w:rFonts w:ascii="Verdana" w:hAnsi="Verdana" w:cs="Tahoma"/>
          <w:sz w:val="16"/>
          <w:szCs w:val="16"/>
        </w:rPr>
      </w:pPr>
      <w:r w:rsidRPr="00F23D45">
        <w:rPr>
          <w:rFonts w:ascii="Verdana" w:hAnsi="Verdana" w:cs="Tahoma"/>
          <w:sz w:val="16"/>
          <w:szCs w:val="16"/>
        </w:rPr>
        <w:t xml:space="preserve">E-mail: </w:t>
      </w:r>
      <w:hyperlink r:id="rId10" w:history="1">
        <w:r w:rsidRPr="00F23D45">
          <w:rPr>
            <w:rStyle w:val="Collegamentoipertestuale"/>
            <w:rFonts w:ascii="Verdana" w:hAnsi="Verdana" w:cs="Tahoma"/>
            <w:sz w:val="16"/>
            <w:szCs w:val="16"/>
          </w:rPr>
          <w:t>BLIC81800L@ISTRUZIONE.IT</w:t>
        </w:r>
      </w:hyperlink>
      <w:r w:rsidRPr="00F23D45">
        <w:rPr>
          <w:rFonts w:ascii="Verdana" w:hAnsi="Verdana" w:cs="Tahoma"/>
          <w:sz w:val="16"/>
          <w:szCs w:val="16"/>
        </w:rPr>
        <w:t xml:space="preserve">  -  PEC:  </w:t>
      </w:r>
      <w:hyperlink r:id="rId11" w:history="1">
        <w:r w:rsidRPr="00F23D45">
          <w:rPr>
            <w:rStyle w:val="Collegamentoipertestuale"/>
            <w:rFonts w:ascii="Verdana" w:hAnsi="Verdana" w:cs="Tahoma"/>
            <w:sz w:val="16"/>
            <w:szCs w:val="16"/>
          </w:rPr>
          <w:t>BLIC81800L@PEC.ISTRUZIONE.IT</w:t>
        </w:r>
      </w:hyperlink>
    </w:p>
    <w:p w14:paraId="17C1D41F" w14:textId="77777777" w:rsidR="00227213" w:rsidRPr="00E834D3" w:rsidRDefault="00227213" w:rsidP="00227213">
      <w:pPr>
        <w:numPr>
          <w:ilvl w:val="12"/>
          <w:numId w:val="0"/>
        </w:numPr>
        <w:tabs>
          <w:tab w:val="left" w:pos="0"/>
        </w:tabs>
        <w:spacing w:after="0"/>
        <w:jc w:val="center"/>
        <w:rPr>
          <w:rFonts w:ascii="Verdana" w:hAnsi="Verdana" w:cs="Tahoma"/>
          <w:sz w:val="14"/>
          <w:szCs w:val="14"/>
        </w:rPr>
      </w:pPr>
      <w:r w:rsidRPr="00E834D3">
        <w:rPr>
          <w:rFonts w:ascii="Verdana" w:hAnsi="Verdana" w:cs="Tahoma"/>
          <w:sz w:val="14"/>
          <w:szCs w:val="14"/>
        </w:rPr>
        <w:t xml:space="preserve">Codice fiscale: </w:t>
      </w:r>
      <w:proofErr w:type="gramStart"/>
      <w:r w:rsidRPr="00E834D3">
        <w:rPr>
          <w:rFonts w:ascii="Verdana" w:hAnsi="Verdana" w:cs="Tahoma"/>
          <w:sz w:val="14"/>
          <w:szCs w:val="14"/>
        </w:rPr>
        <w:t>81002110252  -</w:t>
      </w:r>
      <w:proofErr w:type="gramEnd"/>
      <w:r w:rsidRPr="00E834D3">
        <w:rPr>
          <w:rFonts w:ascii="Verdana" w:hAnsi="Verdana" w:cs="Tahoma"/>
          <w:sz w:val="14"/>
          <w:szCs w:val="14"/>
        </w:rPr>
        <w:t xml:space="preserve">  Codice meccanografico: BLIC81800L</w:t>
      </w:r>
    </w:p>
    <w:p w14:paraId="30572F95" w14:textId="41AAEE88" w:rsidR="00227213" w:rsidRPr="00227213" w:rsidRDefault="00227213" w:rsidP="00227213">
      <w:pPr>
        <w:numPr>
          <w:ilvl w:val="12"/>
          <w:numId w:val="0"/>
        </w:numPr>
        <w:tabs>
          <w:tab w:val="left" w:pos="0"/>
        </w:tabs>
        <w:spacing w:after="0"/>
        <w:jc w:val="center"/>
        <w:rPr>
          <w:color w:val="333399"/>
          <w:u w:val="single"/>
        </w:rPr>
      </w:pPr>
      <w:r w:rsidRPr="00BB1D77">
        <w:rPr>
          <w:rFonts w:ascii="Verdana" w:hAnsi="Verdana"/>
          <w:color w:val="000000"/>
          <w:sz w:val="16"/>
          <w:szCs w:val="16"/>
        </w:rPr>
        <w:t xml:space="preserve">Codice per la fatturazione elettronica: </w:t>
      </w:r>
      <w:r w:rsidRPr="00BB1D77">
        <w:rPr>
          <w:rStyle w:val="Enfasigrassetto"/>
          <w:rFonts w:ascii="Verdana" w:hAnsi="Verdana"/>
          <w:color w:val="000000"/>
          <w:sz w:val="16"/>
          <w:szCs w:val="16"/>
        </w:rPr>
        <w:t>UF7P72</w:t>
      </w:r>
    </w:p>
    <w:p w14:paraId="11CE6747" w14:textId="77777777" w:rsidR="00227213" w:rsidRDefault="00227213" w:rsidP="00681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72CD1D" w14:textId="1BC93A4D" w:rsidR="00681DD9" w:rsidRPr="00681DD9" w:rsidRDefault="00681DD9" w:rsidP="00681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al Dirigente scolastico d’istituto</w:t>
      </w:r>
    </w:p>
    <w:p w14:paraId="1ED7BA71" w14:textId="42D86B1E" w:rsidR="00681DD9" w:rsidRPr="00681DD9" w:rsidRDefault="00681DD9" w:rsidP="00681D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al D.S.G.A d’istituto</w:t>
      </w:r>
    </w:p>
    <w:p w14:paraId="30807514" w14:textId="483BEC9D" w:rsidR="00681DD9" w:rsidRPr="00227213" w:rsidRDefault="00681DD9" w:rsidP="00681DD9">
      <w:pPr>
        <w:spacing w:after="0" w:line="240" w:lineRule="auto"/>
        <w:rPr>
          <w:rFonts w:ascii="Times New Roman" w:hAnsi="Times New Roman" w:cs="Times New Roman"/>
        </w:rPr>
      </w:pPr>
      <w:r w:rsidRPr="00681DD9">
        <w:rPr>
          <w:rFonts w:ascii="Times New Roman" w:hAnsi="Times New Roman" w:cs="Times New Roman"/>
        </w:rPr>
        <w:tab/>
      </w:r>
      <w:r w:rsidRPr="00681DD9">
        <w:rPr>
          <w:rFonts w:ascii="Times New Roman" w:hAnsi="Times New Roman" w:cs="Times New Roman"/>
        </w:rPr>
        <w:tab/>
        <w:t xml:space="preserve">             </w:t>
      </w:r>
    </w:p>
    <w:p w14:paraId="1EEB7677" w14:textId="1CAE296D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D9">
        <w:rPr>
          <w:rFonts w:ascii="Times New Roman" w:hAnsi="Times New Roman" w:cs="Times New Roman"/>
          <w:b/>
          <w:sz w:val="28"/>
          <w:szCs w:val="28"/>
        </w:rPr>
        <w:t>Oggetto</w:t>
      </w:r>
      <w:r w:rsidRPr="00681DD9">
        <w:rPr>
          <w:rFonts w:ascii="Times New Roman" w:hAnsi="Times New Roman" w:cs="Times New Roman"/>
          <w:sz w:val="28"/>
          <w:szCs w:val="28"/>
        </w:rPr>
        <w:t xml:space="preserve">: richiesta materiale laboratori / </w:t>
      </w:r>
      <w:r w:rsidR="007017DE">
        <w:rPr>
          <w:rFonts w:ascii="Times New Roman" w:hAnsi="Times New Roman" w:cs="Times New Roman"/>
          <w:sz w:val="28"/>
          <w:szCs w:val="28"/>
        </w:rPr>
        <w:t>classi /</w:t>
      </w:r>
      <w:r w:rsidRPr="00681DD9">
        <w:rPr>
          <w:rFonts w:ascii="Times New Roman" w:hAnsi="Times New Roman" w:cs="Times New Roman"/>
          <w:sz w:val="28"/>
          <w:szCs w:val="28"/>
        </w:rPr>
        <w:t>sedi;</w:t>
      </w:r>
    </w:p>
    <w:p w14:paraId="7E880386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</w:p>
    <w:p w14:paraId="7C36DA96" w14:textId="35359C19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Il sottoscritto /a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81DD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42449D2" w14:textId="5F6CBA1B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F30C7FE" w14:textId="77777777" w:rsidR="00681DD9" w:rsidRPr="00681DD9" w:rsidRDefault="00681DD9" w:rsidP="00681D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insegnante di                                   ____________________</w:t>
      </w:r>
    </w:p>
    <w:p w14:paraId="1D7538C9" w14:textId="77777777" w:rsidR="00681DD9" w:rsidRPr="00681DD9" w:rsidRDefault="00681DD9" w:rsidP="00681D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 xml:space="preserve">Responsabile sede                           ____________________        </w:t>
      </w:r>
    </w:p>
    <w:p w14:paraId="351044DF" w14:textId="3230A9DE" w:rsidR="00681DD9" w:rsidRPr="00681DD9" w:rsidRDefault="00681DD9" w:rsidP="00681D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Responsabile Laboratorio</w:t>
      </w:r>
      <w:r w:rsidR="0098058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81DD9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4C2EEE49" w14:textId="77777777" w:rsidR="00681DD9" w:rsidRPr="00681DD9" w:rsidRDefault="00681DD9" w:rsidP="00681DD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ATA                                                ____________________</w:t>
      </w:r>
    </w:p>
    <w:p w14:paraId="5D1886D9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</w:p>
    <w:p w14:paraId="0ECA90B5" w14:textId="320CAD4C" w:rsidR="00681DD9" w:rsidRDefault="00681DD9" w:rsidP="00681D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1DD9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044C8F75" w14:textId="7D56C7CA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DD9">
        <w:rPr>
          <w:rFonts w:ascii="Times New Roman" w:hAnsi="Times New Roman" w:cs="Times New Roman"/>
          <w:sz w:val="24"/>
          <w:szCs w:val="24"/>
        </w:rPr>
        <w:t>l’acquisto del seguente materiale:</w:t>
      </w:r>
    </w:p>
    <w:p w14:paraId="08283B46" w14:textId="77777777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871"/>
        <w:gridCol w:w="4499"/>
        <w:gridCol w:w="2537"/>
        <w:gridCol w:w="1440"/>
        <w:gridCol w:w="1260"/>
      </w:tblGrid>
      <w:tr w:rsidR="00681DD9" w:rsidRPr="00681DD9" w14:paraId="76E8616F" w14:textId="77777777" w:rsidTr="00681DD9">
        <w:trPr>
          <w:trHeight w:val="975"/>
          <w:jc w:val="center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68FA6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DD9">
              <w:rPr>
                <w:rFonts w:ascii="Times New Roman" w:hAnsi="Times New Roman" w:cs="Times New Roman"/>
                <w:b/>
                <w:bCs/>
              </w:rPr>
              <w:t>SPESE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719505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E9FC1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F39F23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MOTIVAZIONE D’USO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AFA5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PREVISIONE DI SPESA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340A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D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FORNITORE PRESUNTO</w:t>
            </w:r>
          </w:p>
        </w:tc>
      </w:tr>
      <w:tr w:rsidR="00681DD9" w:rsidRPr="00681DD9" w14:paraId="31A6503C" w14:textId="77777777" w:rsidTr="00681DD9">
        <w:trPr>
          <w:trHeight w:val="260"/>
          <w:jc w:val="center"/>
        </w:trPr>
        <w:tc>
          <w:tcPr>
            <w:tcW w:w="3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extDirection w:val="tbRlV"/>
            <w:vAlign w:val="bottom"/>
          </w:tcPr>
          <w:p w14:paraId="4BEEDE8D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DD9">
              <w:rPr>
                <w:rFonts w:ascii="Times New Roman" w:hAnsi="Times New Roman" w:cs="Times New Roman"/>
                <w:b/>
                <w:bCs/>
              </w:rPr>
              <w:t>ORDINARIE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5DCB18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E941809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26AD262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5CD85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A51F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1C18914C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60E4CA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35EEC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170B02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0E321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A407C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CA2C77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59513DDA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8ACFB2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94EDD9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198DD47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06DAF55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C0EB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E7813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2223C238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BEC2F1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495CD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7C3E6F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741259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F0BAFF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29A3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17892564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0DEB0B0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0A2D41AF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053D7FB7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359383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F752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ED9E0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15979873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6C3DF4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917E33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A34C15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AAAE8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F53B6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F54653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09EF1A66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C03363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F806556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BBC5E32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47688B8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7CBB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E1EC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0FD63D14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D482B0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A6664A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AF023F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5EACD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3D91F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676BF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30B3B947" w14:textId="77777777" w:rsidTr="00681DD9">
        <w:trPr>
          <w:trHeight w:val="260"/>
          <w:jc w:val="center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extDirection w:val="tbRlV"/>
            <w:vAlign w:val="bottom"/>
          </w:tcPr>
          <w:p w14:paraId="28F1EAE2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DD9">
              <w:rPr>
                <w:rFonts w:ascii="Times New Roman" w:hAnsi="Times New Roman" w:cs="Times New Roman"/>
                <w:b/>
                <w:bCs/>
              </w:rPr>
              <w:t>STRAORDINARIE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3CC9693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3AB9614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4D53BB3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0459A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FD4A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60E084BF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7B7E0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B5F978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305C6A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5636F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8736CA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4D988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50E4548A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518534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26FF25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4BB17E6D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34BEEB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0E700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AB7A6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3B8806B0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8C0813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1EA7D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1A461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FEB4E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6F84C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465DC5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34F2C61D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7569A6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6F62EBB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40FA4A76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5D076F80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D6B27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46EF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63E6EA7E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A72295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E6A0B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B10BF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25AB86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31F98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DFB86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40D1838E" w14:textId="77777777" w:rsidTr="00681DD9">
        <w:trPr>
          <w:trHeight w:val="255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BEC110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D013BC2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235E5D1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762700F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DF9D9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6D120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D9">
              <w:rPr>
                <w:rFonts w:ascii="Times New Roman" w:hAnsi="Times New Roman" w:cs="Times New Roman"/>
              </w:rPr>
              <w:t> </w:t>
            </w:r>
          </w:p>
        </w:tc>
      </w:tr>
      <w:tr w:rsidR="00681DD9" w:rsidRPr="00681DD9" w14:paraId="48A47E78" w14:textId="77777777" w:rsidTr="00681DD9">
        <w:trPr>
          <w:trHeight w:val="270"/>
          <w:jc w:val="center"/>
        </w:trPr>
        <w:tc>
          <w:tcPr>
            <w:tcW w:w="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B0AAA3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8F1711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74B794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B3586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53EECB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FCA722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55B84FCD" w14:textId="77777777" w:rsidTr="00681DD9">
        <w:trPr>
          <w:trHeight w:val="255"/>
          <w:jc w:val="center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7E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DD9">
              <w:rPr>
                <w:rFonts w:ascii="Times New Roman" w:hAnsi="Times New Roman" w:cs="Times New Roman"/>
                <w:b/>
              </w:rPr>
              <w:t>NOTE</w:t>
            </w:r>
          </w:p>
        </w:tc>
        <w:tc>
          <w:tcPr>
            <w:tcW w:w="973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A8E2E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5D226C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FE6D69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DD9" w:rsidRPr="00681DD9" w14:paraId="15C03F56" w14:textId="77777777" w:rsidTr="00681DD9">
        <w:trPr>
          <w:trHeight w:val="338"/>
          <w:jc w:val="center"/>
        </w:trPr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DA5294" w14:textId="77777777" w:rsidR="00681DD9" w:rsidRPr="00681DD9" w:rsidRDefault="00681DD9" w:rsidP="00681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9EA8D8" w14:textId="77777777" w:rsidR="00681DD9" w:rsidRPr="00681DD9" w:rsidRDefault="00681DD9" w:rsidP="00681D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E1873B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  <w:r w:rsidRPr="00681DD9">
        <w:rPr>
          <w:rFonts w:ascii="Times New Roman" w:hAnsi="Times New Roman" w:cs="Times New Roman"/>
        </w:rPr>
        <w:t xml:space="preserve">              </w:t>
      </w:r>
    </w:p>
    <w:p w14:paraId="79661CC3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</w:p>
    <w:p w14:paraId="26CB7ABE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e firma del richiedente _____________________________________________</w:t>
      </w:r>
      <w:r w:rsidRPr="00681DD9">
        <w:rPr>
          <w:rFonts w:ascii="Times New Roman" w:hAnsi="Times New Roman" w:cs="Times New Roman"/>
        </w:rPr>
        <w:t xml:space="preserve">     </w:t>
      </w:r>
    </w:p>
    <w:p w14:paraId="4EFDF1CB" w14:textId="77777777" w:rsid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</w:p>
    <w:p w14:paraId="0B4A8A0E" w14:textId="67309CD8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  <w:r w:rsidRPr="00681DD9">
        <w:rPr>
          <w:rFonts w:ascii="Times New Roman" w:hAnsi="Times New Roman" w:cs="Times New Roman"/>
        </w:rPr>
        <w:t xml:space="preserve">  </w:t>
      </w:r>
    </w:p>
    <w:p w14:paraId="459EFD53" w14:textId="77777777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81DD9">
        <w:rPr>
          <w:rFonts w:ascii="Times New Roman" w:hAnsi="Times New Roman" w:cs="Times New Roman"/>
        </w:rPr>
        <w:t xml:space="preserve">            </w:t>
      </w:r>
      <w:r w:rsidRPr="00681DD9">
        <w:rPr>
          <w:rFonts w:ascii="Times New Roman" w:hAnsi="Times New Roman" w:cs="Times New Roman"/>
          <w:b/>
          <w:i/>
        </w:rPr>
        <w:t xml:space="preserve">   VISTO DI CONFORM</w:t>
      </w:r>
      <w:bookmarkStart w:id="0" w:name="_GoBack"/>
      <w:bookmarkEnd w:id="0"/>
      <w:r w:rsidRPr="00681DD9">
        <w:rPr>
          <w:rFonts w:ascii="Times New Roman" w:hAnsi="Times New Roman" w:cs="Times New Roman"/>
          <w:b/>
          <w:i/>
        </w:rPr>
        <w:t xml:space="preserve">ITA’         </w:t>
      </w:r>
      <w:r w:rsidRPr="00681DD9">
        <w:rPr>
          <w:rFonts w:ascii="Times New Roman" w:hAnsi="Times New Roman" w:cs="Times New Roman"/>
          <w:b/>
          <w:i/>
        </w:rPr>
        <w:tab/>
      </w:r>
      <w:r w:rsidRPr="00681DD9">
        <w:rPr>
          <w:rFonts w:ascii="Times New Roman" w:hAnsi="Times New Roman" w:cs="Times New Roman"/>
          <w:b/>
          <w:i/>
        </w:rPr>
        <w:tab/>
      </w:r>
      <w:r w:rsidRPr="00681DD9">
        <w:rPr>
          <w:rFonts w:ascii="Times New Roman" w:hAnsi="Times New Roman" w:cs="Times New Roman"/>
          <w:b/>
          <w:i/>
        </w:rPr>
        <w:tab/>
      </w:r>
      <w:r w:rsidRPr="00681DD9">
        <w:rPr>
          <w:rFonts w:ascii="Times New Roman" w:hAnsi="Times New Roman" w:cs="Times New Roman"/>
          <w:b/>
          <w:i/>
        </w:rPr>
        <w:tab/>
        <w:t xml:space="preserve">          SI AUTORIZZA</w:t>
      </w:r>
      <w:r w:rsidRPr="00681DD9">
        <w:rPr>
          <w:rFonts w:ascii="Times New Roman" w:hAnsi="Times New Roman" w:cs="Times New Roman"/>
          <w:b/>
          <w:i/>
        </w:rPr>
        <w:tab/>
      </w:r>
      <w:r w:rsidRPr="00681DD9">
        <w:rPr>
          <w:rFonts w:ascii="Times New Roman" w:hAnsi="Times New Roman" w:cs="Times New Roman"/>
          <w:b/>
          <w:i/>
        </w:rPr>
        <w:tab/>
      </w:r>
    </w:p>
    <w:p w14:paraId="5F8FC902" w14:textId="382E9639" w:rsidR="00681DD9" w:rsidRPr="00681DD9" w:rsidRDefault="00681DD9" w:rsidP="00681DD9">
      <w:pPr>
        <w:spacing w:after="0" w:line="240" w:lineRule="auto"/>
        <w:rPr>
          <w:rFonts w:ascii="Times New Roman" w:hAnsi="Times New Roman" w:cs="Times New Roman"/>
        </w:rPr>
      </w:pPr>
      <w:r w:rsidRPr="00681DD9">
        <w:rPr>
          <w:rFonts w:ascii="Times New Roman" w:hAnsi="Times New Roman" w:cs="Times New Roman"/>
        </w:rPr>
        <w:t>Il Direttore dei servizi generali amministrativi                                                  Il Dirigente scolastico</w:t>
      </w:r>
    </w:p>
    <w:p w14:paraId="39F66B27" w14:textId="21A3AAAF" w:rsidR="00890212" w:rsidRPr="00CB768A" w:rsidRDefault="00890212" w:rsidP="008902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890212" w:rsidRPr="00CB768A" w:rsidSect="00796006">
      <w:pgSz w:w="11906" w:h="16838"/>
      <w:pgMar w:top="426" w:right="1134" w:bottom="992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1DF8" w14:textId="77777777" w:rsidR="00EF519E" w:rsidRDefault="00EF519E" w:rsidP="008A53A6">
      <w:pPr>
        <w:spacing w:after="0" w:line="240" w:lineRule="auto"/>
      </w:pPr>
      <w:r>
        <w:separator/>
      </w:r>
    </w:p>
  </w:endnote>
  <w:endnote w:type="continuationSeparator" w:id="0">
    <w:p w14:paraId="7D01D372" w14:textId="77777777" w:rsidR="00EF519E" w:rsidRDefault="00EF519E" w:rsidP="008A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275A" w14:textId="77777777" w:rsidR="00EF519E" w:rsidRDefault="00EF519E" w:rsidP="008A53A6">
      <w:pPr>
        <w:spacing w:after="0" w:line="240" w:lineRule="auto"/>
      </w:pPr>
      <w:r>
        <w:separator/>
      </w:r>
    </w:p>
  </w:footnote>
  <w:footnote w:type="continuationSeparator" w:id="0">
    <w:p w14:paraId="1EB6D61D" w14:textId="77777777" w:rsidR="00EF519E" w:rsidRDefault="00EF519E" w:rsidP="008A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D80B71"/>
    <w:multiLevelType w:val="hybridMultilevel"/>
    <w:tmpl w:val="50868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ED5"/>
    <w:multiLevelType w:val="hybridMultilevel"/>
    <w:tmpl w:val="FE2689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6CD"/>
    <w:multiLevelType w:val="hybridMultilevel"/>
    <w:tmpl w:val="D94A9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C7E"/>
    <w:multiLevelType w:val="hybridMultilevel"/>
    <w:tmpl w:val="4FB2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7263E"/>
    <w:multiLevelType w:val="hybridMultilevel"/>
    <w:tmpl w:val="FEB4E880"/>
    <w:lvl w:ilvl="0" w:tplc="CBBE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4A2D"/>
    <w:multiLevelType w:val="hybridMultilevel"/>
    <w:tmpl w:val="E7CC0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96A86"/>
    <w:multiLevelType w:val="hybridMultilevel"/>
    <w:tmpl w:val="C532B38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BB"/>
    <w:rsid w:val="00017521"/>
    <w:rsid w:val="00085487"/>
    <w:rsid w:val="000E4162"/>
    <w:rsid w:val="001469E3"/>
    <w:rsid w:val="001966C4"/>
    <w:rsid w:val="001A6F71"/>
    <w:rsid w:val="001E1924"/>
    <w:rsid w:val="00227213"/>
    <w:rsid w:val="00261A09"/>
    <w:rsid w:val="00310C96"/>
    <w:rsid w:val="00313432"/>
    <w:rsid w:val="003F5FA8"/>
    <w:rsid w:val="003F7348"/>
    <w:rsid w:val="00416F72"/>
    <w:rsid w:val="004A58C7"/>
    <w:rsid w:val="004A7C1F"/>
    <w:rsid w:val="005162B0"/>
    <w:rsid w:val="0054285F"/>
    <w:rsid w:val="005723C5"/>
    <w:rsid w:val="005D298F"/>
    <w:rsid w:val="005E2E88"/>
    <w:rsid w:val="005F1697"/>
    <w:rsid w:val="00660CDC"/>
    <w:rsid w:val="006722C0"/>
    <w:rsid w:val="00681DD9"/>
    <w:rsid w:val="00684ED0"/>
    <w:rsid w:val="0069106C"/>
    <w:rsid w:val="006A7442"/>
    <w:rsid w:val="007017DE"/>
    <w:rsid w:val="00735683"/>
    <w:rsid w:val="00736593"/>
    <w:rsid w:val="0074294D"/>
    <w:rsid w:val="00796006"/>
    <w:rsid w:val="00796DEA"/>
    <w:rsid w:val="007A0579"/>
    <w:rsid w:val="007C131B"/>
    <w:rsid w:val="007F6AB8"/>
    <w:rsid w:val="00884172"/>
    <w:rsid w:val="00890212"/>
    <w:rsid w:val="008A53A6"/>
    <w:rsid w:val="008F0C5C"/>
    <w:rsid w:val="00980587"/>
    <w:rsid w:val="009B33D7"/>
    <w:rsid w:val="00A20CF4"/>
    <w:rsid w:val="00A31D1F"/>
    <w:rsid w:val="00AB7C47"/>
    <w:rsid w:val="00AE11B2"/>
    <w:rsid w:val="00B50D7B"/>
    <w:rsid w:val="00B512BB"/>
    <w:rsid w:val="00B92FDE"/>
    <w:rsid w:val="00C57EDB"/>
    <w:rsid w:val="00CB768A"/>
    <w:rsid w:val="00D27F2E"/>
    <w:rsid w:val="00D941CD"/>
    <w:rsid w:val="00DD6174"/>
    <w:rsid w:val="00DF7160"/>
    <w:rsid w:val="00E00F29"/>
    <w:rsid w:val="00E6457E"/>
    <w:rsid w:val="00EA5766"/>
    <w:rsid w:val="00EF31C0"/>
    <w:rsid w:val="00EF519E"/>
    <w:rsid w:val="00F059F9"/>
    <w:rsid w:val="00F77D02"/>
    <w:rsid w:val="00F87105"/>
    <w:rsid w:val="00F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42DA"/>
  <w15:docId w15:val="{80C4F851-0C99-4DAA-86A1-156DB57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12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A53A6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0"/>
      <w:szCs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B512B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B512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A5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A53A6"/>
  </w:style>
  <w:style w:type="paragraph" w:styleId="Pidipagina">
    <w:name w:val="footer"/>
    <w:basedOn w:val="Normale"/>
    <w:link w:val="PidipaginaCarattere"/>
    <w:uiPriority w:val="99"/>
    <w:unhideWhenUsed/>
    <w:rsid w:val="008A5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3A6"/>
  </w:style>
  <w:style w:type="table" w:styleId="Grigliatabella">
    <w:name w:val="Table Grid"/>
    <w:basedOn w:val="Tabellanormale"/>
    <w:uiPriority w:val="59"/>
    <w:rsid w:val="008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8A53A6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53A6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20CF4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B512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B512BB"/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51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12B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51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rsid w:val="00B512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foelenco3">
    <w:name w:val="Paragrafo elenco3"/>
    <w:basedOn w:val="Normale"/>
    <w:rsid w:val="00B512B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Enfasigrassetto">
    <w:name w:val="Strong"/>
    <w:qFormat/>
    <w:rsid w:val="00227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IC818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IC81800L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1\Desktop\po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83B8-22D5-4138-A3A7-67EFBC37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polo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12" baseType="variant"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http://www.polovalboite.gov.it/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mailto:blis003003@istruzione.it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didattica1</dc:creator>
  <cp:lastModifiedBy>contabilita</cp:lastModifiedBy>
  <cp:revision>3</cp:revision>
  <cp:lastPrinted>2017-11-04T07:50:00Z</cp:lastPrinted>
  <dcterms:created xsi:type="dcterms:W3CDTF">2018-11-15T09:03:00Z</dcterms:created>
  <dcterms:modified xsi:type="dcterms:W3CDTF">2018-11-15T10:41:00Z</dcterms:modified>
</cp:coreProperties>
</file>