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9D7AB" w14:textId="338E47E3" w:rsidR="00A37B63" w:rsidRDefault="006B07BE">
      <w:pPr>
        <w:pStyle w:val="Normale1"/>
      </w:pPr>
      <w:r>
        <w:rPr>
          <w:noProof/>
        </w:rPr>
        <w:drawing>
          <wp:inline distT="0" distB="0" distL="0" distR="0" wp14:anchorId="15389DFE" wp14:editId="6078AB62">
            <wp:extent cx="6644005" cy="1495664"/>
            <wp:effectExtent l="0" t="0" r="10795"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AppData\Local\Microsoft\Windows\INetCache\Content.Word\carta-intestata.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644005" cy="1495664"/>
                    </a:xfrm>
                    <a:prstGeom prst="rect">
                      <a:avLst/>
                    </a:prstGeom>
                    <a:noFill/>
                    <a:ln>
                      <a:noFill/>
                    </a:ln>
                  </pic:spPr>
                </pic:pic>
              </a:graphicData>
            </a:graphic>
          </wp:inline>
        </w:drawing>
      </w:r>
    </w:p>
    <w:p w14:paraId="1A5392A4" w14:textId="77777777" w:rsidR="00A37B63" w:rsidRDefault="00A37B63">
      <w:pPr>
        <w:pStyle w:val="Normale1"/>
      </w:pPr>
    </w:p>
    <w:tbl>
      <w:tblPr>
        <w:tblW w:w="9034" w:type="dxa"/>
        <w:jc w:val="center"/>
        <w:tblLayout w:type="fixed"/>
        <w:tblCellMar>
          <w:left w:w="10" w:type="dxa"/>
          <w:right w:w="10" w:type="dxa"/>
        </w:tblCellMar>
        <w:tblLook w:val="04A0" w:firstRow="1" w:lastRow="0" w:firstColumn="1" w:lastColumn="0" w:noHBand="0" w:noVBand="1"/>
      </w:tblPr>
      <w:tblGrid>
        <w:gridCol w:w="9034"/>
      </w:tblGrid>
      <w:tr w:rsidR="00A37B63" w14:paraId="36D45E0E" w14:textId="77777777">
        <w:trPr>
          <w:trHeight w:val="2076"/>
          <w:jc w:val="center"/>
        </w:trPr>
        <w:tc>
          <w:tcPr>
            <w:tcW w:w="9034" w:type="dxa"/>
            <w:tcBorders>
              <w:top w:val="dashed" w:sz="12" w:space="0" w:color="000000"/>
              <w:left w:val="dashed" w:sz="12" w:space="0" w:color="000000"/>
              <w:bottom w:val="dashed" w:sz="12" w:space="0" w:color="000000"/>
              <w:right w:val="dashed" w:sz="12" w:space="0" w:color="000000"/>
            </w:tcBorders>
            <w:shd w:val="clear" w:color="auto" w:fill="auto"/>
            <w:tcMar>
              <w:top w:w="0" w:type="dxa"/>
              <w:left w:w="108" w:type="dxa"/>
              <w:bottom w:w="0" w:type="dxa"/>
              <w:right w:w="108" w:type="dxa"/>
            </w:tcMar>
            <w:vAlign w:val="center"/>
          </w:tcPr>
          <w:p w14:paraId="132D570D" w14:textId="77777777" w:rsidR="00A37B63" w:rsidRDefault="00A37B63">
            <w:pPr>
              <w:pStyle w:val="Titolo1"/>
              <w:snapToGrid w:val="0"/>
              <w:rPr>
                <w:rFonts w:ascii="Arial" w:hAnsi="Arial" w:cs="Arial"/>
                <w:sz w:val="24"/>
                <w:szCs w:val="24"/>
              </w:rPr>
            </w:pPr>
          </w:p>
          <w:p w14:paraId="4D714D69" w14:textId="77777777" w:rsidR="00A37B63" w:rsidRDefault="00C75213">
            <w:pPr>
              <w:pStyle w:val="Titolo1"/>
              <w:snapToGrid w:val="0"/>
              <w:rPr>
                <w:rFonts w:ascii="Arial" w:hAnsi="Arial" w:cs="Arial"/>
              </w:rPr>
            </w:pPr>
            <w:r>
              <w:rPr>
                <w:rFonts w:ascii="Arial" w:hAnsi="Arial" w:cs="Arial"/>
              </w:rPr>
              <w:t>P.D.P.</w:t>
            </w:r>
          </w:p>
          <w:p w14:paraId="0EB39E1F" w14:textId="77777777" w:rsidR="00A37B63" w:rsidRDefault="00C75213">
            <w:pPr>
              <w:pStyle w:val="Titolo1"/>
              <w:rPr>
                <w:rFonts w:ascii="Arial" w:hAnsi="Arial" w:cs="Arial"/>
              </w:rPr>
            </w:pPr>
            <w:r>
              <w:rPr>
                <w:rFonts w:ascii="Arial" w:hAnsi="Arial" w:cs="Arial"/>
              </w:rPr>
              <w:t>PIANO DIDATTICO PERSONALIZZATO</w:t>
            </w:r>
          </w:p>
          <w:p w14:paraId="1BC5D119" w14:textId="77777777" w:rsidR="00A37B63" w:rsidRDefault="00C75213">
            <w:pPr>
              <w:pStyle w:val="Paragrafoelenco2"/>
              <w:ind w:left="360"/>
              <w:jc w:val="center"/>
              <w:rPr>
                <w:rFonts w:ascii="Arial" w:hAnsi="Arial" w:cs="Arial"/>
              </w:rPr>
            </w:pPr>
            <w:r>
              <w:rPr>
                <w:rFonts w:ascii="Arial" w:hAnsi="Arial" w:cs="Arial"/>
              </w:rPr>
              <w:t>per alunni con Disturbi Specifici di Apprendimento</w:t>
            </w:r>
          </w:p>
          <w:p w14:paraId="0EF36AA7" w14:textId="77777777" w:rsidR="00A37B63" w:rsidRDefault="00C75213">
            <w:pPr>
              <w:pStyle w:val="Paragrafoelenco2"/>
              <w:ind w:left="360"/>
              <w:jc w:val="center"/>
            </w:pPr>
            <w:r>
              <w:rPr>
                <w:rStyle w:val="ff2fc2fs10fb"/>
                <w:rFonts w:ascii="Arial" w:hAnsi="Arial" w:cs="Arial"/>
                <w:b/>
                <w:bCs/>
                <w:i/>
              </w:rPr>
              <w:t>L. 8 ottobre 2010, n. 170 - D.M. 12 luglio 2011 e Linee guida</w:t>
            </w:r>
          </w:p>
          <w:p w14:paraId="2B4F2F7B" w14:textId="77777777" w:rsidR="00A37B63" w:rsidRDefault="00C75213">
            <w:pPr>
              <w:pStyle w:val="Paragrafoelenco2"/>
              <w:ind w:left="360"/>
              <w:jc w:val="center"/>
            </w:pPr>
            <w:r>
              <w:rPr>
                <w:rStyle w:val="Carpredefinitoparagrafo1"/>
                <w:noProof/>
                <w:sz w:val="48"/>
                <w:szCs w:val="48"/>
                <w:lang w:eastAsia="it-IT"/>
              </w:rPr>
              <w:drawing>
                <wp:inline distT="0" distB="0" distL="0" distR="0" wp14:anchorId="17754022" wp14:editId="082A20D0">
                  <wp:extent cx="990596" cy="742950"/>
                  <wp:effectExtent l="0" t="0" r="4" b="0"/>
                  <wp:docPr id="4"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90596" cy="742950"/>
                          </a:xfrm>
                          <a:prstGeom prst="rect">
                            <a:avLst/>
                          </a:prstGeom>
                          <a:solidFill>
                            <a:srgbClr val="FFFFFF"/>
                          </a:solidFill>
                          <a:ln>
                            <a:noFill/>
                            <a:prstDash/>
                          </a:ln>
                        </pic:spPr>
                      </pic:pic>
                    </a:graphicData>
                  </a:graphic>
                </wp:inline>
              </w:drawing>
            </w:r>
          </w:p>
          <w:p w14:paraId="17DD5EF9" w14:textId="6940D0E3" w:rsidR="00A37B63" w:rsidRDefault="00C75213">
            <w:pPr>
              <w:pStyle w:val="Paragrafoelenco2"/>
              <w:ind w:left="360"/>
              <w:jc w:val="center"/>
              <w:rPr>
                <w:b/>
                <w:sz w:val="24"/>
                <w:szCs w:val="24"/>
              </w:rPr>
            </w:pPr>
            <w:r>
              <w:rPr>
                <w:b/>
                <w:sz w:val="24"/>
                <w:szCs w:val="24"/>
              </w:rPr>
              <w:t>Istituto</w:t>
            </w:r>
            <w:r w:rsidR="006B07BE">
              <w:rPr>
                <w:b/>
                <w:sz w:val="24"/>
                <w:szCs w:val="24"/>
              </w:rPr>
              <w:t xml:space="preserve"> Comprensivo di Cortina d’Amepzzo   </w:t>
            </w:r>
            <w:r>
              <w:rPr>
                <w:b/>
                <w:sz w:val="24"/>
                <w:szCs w:val="24"/>
              </w:rPr>
              <w:t xml:space="preserve"> A.S. ______________</w:t>
            </w:r>
          </w:p>
          <w:p w14:paraId="22912F68" w14:textId="77777777" w:rsidR="00A37B63" w:rsidRDefault="00C75213">
            <w:pPr>
              <w:pStyle w:val="Paragrafoelenco1"/>
              <w:ind w:left="360"/>
              <w:jc w:val="center"/>
              <w:rPr>
                <w:b/>
                <w:sz w:val="21"/>
                <w:szCs w:val="21"/>
              </w:rPr>
            </w:pPr>
            <w:r>
              <w:rPr>
                <w:b/>
                <w:sz w:val="21"/>
                <w:szCs w:val="21"/>
              </w:rPr>
              <w:t>Referente per i DSA di Istituto_______________________________________</w:t>
            </w:r>
          </w:p>
        </w:tc>
      </w:tr>
    </w:tbl>
    <w:p w14:paraId="0C291E8C" w14:textId="77777777" w:rsidR="00A37B63" w:rsidRDefault="00C75213">
      <w:pPr>
        <w:pStyle w:val="Paragrafoelenco1"/>
        <w:tabs>
          <w:tab w:val="left" w:pos="2880"/>
        </w:tabs>
        <w:ind w:left="360"/>
        <w:jc w:val="center"/>
      </w:pPr>
      <w:r>
        <w:t xml:space="preserve"> </w:t>
      </w:r>
    </w:p>
    <w:p w14:paraId="2085A413" w14:textId="77777777" w:rsidR="00A37B63" w:rsidRDefault="00C75213">
      <w:pPr>
        <w:pStyle w:val="Paragrafoelenco1"/>
        <w:ind w:left="0"/>
        <w:rPr>
          <w:b/>
          <w:sz w:val="24"/>
          <w:szCs w:val="24"/>
        </w:rPr>
      </w:pPr>
      <w:r>
        <w:rPr>
          <w:b/>
          <w:sz w:val="24"/>
          <w:szCs w:val="24"/>
        </w:rPr>
        <w:t>DATI RELATIVI ALL’ALUNNO</w:t>
      </w:r>
    </w:p>
    <w:p w14:paraId="41F41DC1" w14:textId="77777777" w:rsidR="00A37B63" w:rsidRDefault="00C75213">
      <w:pPr>
        <w:pStyle w:val="Normale1"/>
        <w:rPr>
          <w:sz w:val="24"/>
          <w:szCs w:val="24"/>
        </w:rPr>
      </w:pPr>
      <w:r>
        <w:rPr>
          <w:sz w:val="24"/>
          <w:szCs w:val="24"/>
        </w:rPr>
        <w:t>Cognome e nome: __________________________________________________________</w:t>
      </w:r>
    </w:p>
    <w:p w14:paraId="4D265F70" w14:textId="77777777" w:rsidR="00A37B63" w:rsidRDefault="00C75213">
      <w:pPr>
        <w:pStyle w:val="Normale1"/>
        <w:rPr>
          <w:sz w:val="24"/>
          <w:szCs w:val="24"/>
        </w:rPr>
      </w:pPr>
      <w:r>
        <w:rPr>
          <w:sz w:val="24"/>
          <w:szCs w:val="24"/>
        </w:rPr>
        <w:t>Luogo e data di nascita: ______________________________________________________</w:t>
      </w:r>
    </w:p>
    <w:p w14:paraId="54281BDC" w14:textId="77777777" w:rsidR="00A37B63" w:rsidRDefault="00C75213">
      <w:pPr>
        <w:pStyle w:val="Normale1"/>
      </w:pPr>
      <w:r>
        <w:rPr>
          <w:rStyle w:val="Carpredefinitoparagrafo1"/>
          <w:sz w:val="24"/>
          <w:szCs w:val="24"/>
        </w:rPr>
        <w:t>Scuola:</w:t>
      </w:r>
      <w:r>
        <w:rPr>
          <w:rStyle w:val="Carpredefinitoparagrafo1"/>
          <w:b/>
          <w:sz w:val="24"/>
          <w:szCs w:val="24"/>
        </w:rPr>
        <w:tab/>
      </w:r>
      <w:r>
        <w:rPr>
          <w:rStyle w:val="Carpredefinitoparagrafo1"/>
          <w:b/>
          <w:sz w:val="24"/>
          <w:szCs w:val="24"/>
        </w:rPr>
        <w:tab/>
      </w:r>
      <w:r>
        <w:rPr>
          <w:rStyle w:val="Carpredefinitoparagrafo1"/>
          <w:b/>
          <w:sz w:val="24"/>
          <w:szCs w:val="24"/>
        </w:rPr>
        <w:tab/>
      </w:r>
      <w:r>
        <w:rPr>
          <w:rStyle w:val="Carpredefinitoparagrafo1"/>
          <w:b/>
          <w:sz w:val="24"/>
          <w:szCs w:val="24"/>
        </w:rPr>
        <w:tab/>
      </w:r>
      <w:r>
        <w:rPr>
          <w:rStyle w:val="Carpredefinitoparagrafo1"/>
          <w:rFonts w:ascii="Arial" w:hAnsi="Arial" w:cs="Arial"/>
          <w:b/>
          <w:sz w:val="24"/>
          <w:szCs w:val="24"/>
        </w:rPr>
        <w:t></w:t>
      </w:r>
      <w:r>
        <w:rPr>
          <w:rStyle w:val="Carpredefinitoparagrafo1"/>
          <w:b/>
          <w:sz w:val="24"/>
          <w:szCs w:val="24"/>
        </w:rPr>
        <w:t xml:space="preserve"> </w:t>
      </w:r>
      <w:r>
        <w:rPr>
          <w:rStyle w:val="Carpredefinitoparagrafo1"/>
          <w:sz w:val="24"/>
          <w:szCs w:val="24"/>
        </w:rPr>
        <w:t>primaria</w:t>
      </w:r>
      <w:r>
        <w:rPr>
          <w:rStyle w:val="Carpredefinitoparagrafo1"/>
          <w:sz w:val="24"/>
          <w:szCs w:val="24"/>
        </w:rPr>
        <w:tab/>
      </w:r>
      <w:r>
        <w:rPr>
          <w:rStyle w:val="Carpredefinitoparagrafo1"/>
          <w:sz w:val="24"/>
          <w:szCs w:val="24"/>
        </w:rPr>
        <w:tab/>
      </w:r>
      <w:r>
        <w:rPr>
          <w:rStyle w:val="Carpredefinitoparagrafo1"/>
          <w:sz w:val="24"/>
          <w:szCs w:val="24"/>
        </w:rPr>
        <w:tab/>
      </w:r>
      <w:r>
        <w:rPr>
          <w:rStyle w:val="Carpredefinitoparagrafo1"/>
          <w:sz w:val="24"/>
          <w:szCs w:val="24"/>
        </w:rPr>
        <w:tab/>
      </w:r>
      <w:r>
        <w:rPr>
          <w:rStyle w:val="Carpredefinitoparagrafo1"/>
          <w:rFonts w:ascii="Arial" w:hAnsi="Arial" w:cs="Arial"/>
          <w:b/>
          <w:sz w:val="24"/>
          <w:szCs w:val="24"/>
        </w:rPr>
        <w:t></w:t>
      </w:r>
      <w:r>
        <w:rPr>
          <w:rStyle w:val="Carpredefinitoparagrafo1"/>
          <w:b/>
          <w:sz w:val="24"/>
          <w:szCs w:val="24"/>
        </w:rPr>
        <w:t xml:space="preserve"> </w:t>
      </w:r>
      <w:r>
        <w:rPr>
          <w:rStyle w:val="Carpredefinitoparagrafo1"/>
          <w:sz w:val="24"/>
          <w:szCs w:val="24"/>
        </w:rPr>
        <w:t>sec.</w:t>
      </w:r>
      <w:r>
        <w:rPr>
          <w:rStyle w:val="Carpredefinitoparagrafo1"/>
          <w:b/>
          <w:sz w:val="24"/>
          <w:szCs w:val="24"/>
        </w:rPr>
        <w:t xml:space="preserve"> </w:t>
      </w:r>
      <w:r>
        <w:rPr>
          <w:rStyle w:val="Carpredefinitoparagrafo1"/>
          <w:sz w:val="24"/>
          <w:szCs w:val="24"/>
        </w:rPr>
        <w:t>di I grado</w:t>
      </w:r>
      <w:r>
        <w:rPr>
          <w:rStyle w:val="Carpredefinitoparagrafo1"/>
          <w:b/>
          <w:sz w:val="24"/>
          <w:szCs w:val="24"/>
        </w:rPr>
        <w:tab/>
      </w:r>
    </w:p>
    <w:p w14:paraId="21C1AE66" w14:textId="77777777" w:rsidR="00A37B63" w:rsidRDefault="00C75213">
      <w:pPr>
        <w:pStyle w:val="Normale1"/>
        <w:rPr>
          <w:sz w:val="24"/>
          <w:szCs w:val="24"/>
        </w:rPr>
      </w:pPr>
      <w:r>
        <w:rPr>
          <w:sz w:val="24"/>
          <w:szCs w:val="24"/>
        </w:rPr>
        <w:t>Plesso di: __________________________________________________________________</w:t>
      </w:r>
    </w:p>
    <w:p w14:paraId="1E4C52FA" w14:textId="77777777" w:rsidR="00A37B63" w:rsidRDefault="00C75213">
      <w:pPr>
        <w:pStyle w:val="Normale1"/>
        <w:rPr>
          <w:sz w:val="24"/>
          <w:szCs w:val="24"/>
        </w:rPr>
      </w:pPr>
      <w:r>
        <w:rPr>
          <w:sz w:val="24"/>
          <w:szCs w:val="24"/>
        </w:rPr>
        <w:t>Classe: _________ Sez. _________</w:t>
      </w:r>
    </w:p>
    <w:p w14:paraId="71180514" w14:textId="77777777" w:rsidR="00A37B63" w:rsidRDefault="00C75213">
      <w:pPr>
        <w:pStyle w:val="Normale1"/>
        <w:rPr>
          <w:b/>
          <w:sz w:val="24"/>
          <w:szCs w:val="24"/>
        </w:rPr>
      </w:pPr>
      <w:r>
        <w:rPr>
          <w:b/>
          <w:sz w:val="24"/>
          <w:szCs w:val="24"/>
        </w:rPr>
        <w:t>DIAGNOSI</w:t>
      </w:r>
    </w:p>
    <w:p w14:paraId="4187BC50" w14:textId="77777777" w:rsidR="00A37B63" w:rsidRDefault="00C75213">
      <w:pPr>
        <w:pStyle w:val="Normale1"/>
        <w:rPr>
          <w:sz w:val="24"/>
          <w:szCs w:val="24"/>
        </w:rPr>
      </w:pPr>
      <w:r>
        <w:rPr>
          <w:sz w:val="24"/>
          <w:szCs w:val="24"/>
        </w:rPr>
        <w:t>Redatta da________________________________________ in data ___ /___ / __________</w:t>
      </w:r>
    </w:p>
    <w:p w14:paraId="0F502035" w14:textId="77777777" w:rsidR="00A37B63" w:rsidRDefault="00C75213">
      <w:pPr>
        <w:pStyle w:val="Normale1"/>
        <w:rPr>
          <w:sz w:val="24"/>
          <w:szCs w:val="24"/>
        </w:rPr>
      </w:pPr>
      <w:r>
        <w:rPr>
          <w:sz w:val="24"/>
          <w:szCs w:val="24"/>
        </w:rPr>
        <w:t>presso ____________________________________________________________________</w:t>
      </w:r>
    </w:p>
    <w:tbl>
      <w:tblPr>
        <w:tblW w:w="9747" w:type="dxa"/>
        <w:tblLayout w:type="fixed"/>
        <w:tblCellMar>
          <w:left w:w="10" w:type="dxa"/>
          <w:right w:w="10" w:type="dxa"/>
        </w:tblCellMar>
        <w:tblLook w:val="04A0" w:firstRow="1" w:lastRow="0" w:firstColumn="1" w:lastColumn="0" w:noHBand="0" w:noVBand="1"/>
      </w:tblPr>
      <w:tblGrid>
        <w:gridCol w:w="1668"/>
        <w:gridCol w:w="1842"/>
        <w:gridCol w:w="1701"/>
        <w:gridCol w:w="2139"/>
        <w:gridCol w:w="2397"/>
      </w:tblGrid>
      <w:tr w:rsidR="00A37B63" w14:paraId="2E1A1B3F" w14:textId="77777777">
        <w:tc>
          <w:tcPr>
            <w:tcW w:w="1668" w:type="dxa"/>
            <w:shd w:val="clear" w:color="auto" w:fill="auto"/>
            <w:tcMar>
              <w:top w:w="0" w:type="dxa"/>
              <w:left w:w="108" w:type="dxa"/>
              <w:bottom w:w="0" w:type="dxa"/>
              <w:right w:w="108" w:type="dxa"/>
            </w:tcMar>
          </w:tcPr>
          <w:p w14:paraId="0FF04E40" w14:textId="77777777" w:rsidR="00A37B63" w:rsidRDefault="00C75213">
            <w:pPr>
              <w:pStyle w:val="Normale1"/>
              <w:snapToGrid w:val="0"/>
              <w:spacing w:after="0" w:line="312" w:lineRule="auto"/>
              <w:rPr>
                <w:sz w:val="24"/>
                <w:szCs w:val="24"/>
              </w:rPr>
            </w:pPr>
            <w:r>
              <w:rPr>
                <w:sz w:val="24"/>
                <w:szCs w:val="24"/>
              </w:rPr>
              <w:t>Tipologia:</w:t>
            </w:r>
          </w:p>
        </w:tc>
        <w:tc>
          <w:tcPr>
            <w:tcW w:w="1842" w:type="dxa"/>
            <w:shd w:val="clear" w:color="auto" w:fill="auto"/>
            <w:tcMar>
              <w:top w:w="0" w:type="dxa"/>
              <w:left w:w="108" w:type="dxa"/>
              <w:bottom w:w="0" w:type="dxa"/>
              <w:right w:w="108" w:type="dxa"/>
            </w:tcMar>
          </w:tcPr>
          <w:p w14:paraId="10F69B2F" w14:textId="77777777" w:rsidR="00A37B63" w:rsidRDefault="00C75213">
            <w:pPr>
              <w:pStyle w:val="Normale1"/>
              <w:snapToGrid w:val="0"/>
              <w:spacing w:after="0" w:line="312" w:lineRule="auto"/>
            </w:pPr>
            <w:r>
              <w:rPr>
                <w:rStyle w:val="Carpredefinitoparagrafo1"/>
                <w:rFonts w:ascii="Arial" w:hAnsi="Arial" w:cs="Arial"/>
                <w:b/>
                <w:sz w:val="24"/>
                <w:szCs w:val="24"/>
              </w:rPr>
              <w:t></w:t>
            </w:r>
            <w:r>
              <w:rPr>
                <w:rStyle w:val="Carpredefinitoparagrafo1"/>
                <w:b/>
                <w:sz w:val="24"/>
                <w:szCs w:val="24"/>
              </w:rPr>
              <w:t xml:space="preserve"> </w:t>
            </w:r>
            <w:r>
              <w:rPr>
                <w:rStyle w:val="Carpredefinitoparagrafo1"/>
                <w:sz w:val="24"/>
                <w:szCs w:val="24"/>
              </w:rPr>
              <w:t>dislessia</w:t>
            </w:r>
          </w:p>
        </w:tc>
        <w:tc>
          <w:tcPr>
            <w:tcW w:w="1701" w:type="dxa"/>
            <w:shd w:val="clear" w:color="auto" w:fill="auto"/>
            <w:tcMar>
              <w:top w:w="0" w:type="dxa"/>
              <w:left w:w="108" w:type="dxa"/>
              <w:bottom w:w="0" w:type="dxa"/>
              <w:right w:w="108" w:type="dxa"/>
            </w:tcMar>
          </w:tcPr>
          <w:p w14:paraId="5FAC1AD0" w14:textId="77777777" w:rsidR="00A37B63" w:rsidRDefault="00C75213">
            <w:pPr>
              <w:pStyle w:val="Normale1"/>
              <w:snapToGrid w:val="0"/>
              <w:spacing w:after="0" w:line="312" w:lineRule="auto"/>
            </w:pPr>
            <w:r>
              <w:rPr>
                <w:rStyle w:val="Carpredefinitoparagrafo1"/>
                <w:rFonts w:ascii="Arial" w:hAnsi="Arial" w:cs="Arial"/>
                <w:b/>
                <w:sz w:val="24"/>
                <w:szCs w:val="24"/>
              </w:rPr>
              <w:t></w:t>
            </w:r>
            <w:r>
              <w:rPr>
                <w:rStyle w:val="Carpredefinitoparagrafo1"/>
                <w:b/>
                <w:sz w:val="24"/>
                <w:szCs w:val="24"/>
              </w:rPr>
              <w:t xml:space="preserve"> </w:t>
            </w:r>
            <w:r>
              <w:rPr>
                <w:rStyle w:val="Carpredefinitoparagrafo1"/>
                <w:sz w:val="24"/>
                <w:szCs w:val="24"/>
              </w:rPr>
              <w:t>disgrafia</w:t>
            </w:r>
          </w:p>
        </w:tc>
        <w:tc>
          <w:tcPr>
            <w:tcW w:w="2139" w:type="dxa"/>
            <w:shd w:val="clear" w:color="auto" w:fill="auto"/>
            <w:tcMar>
              <w:top w:w="0" w:type="dxa"/>
              <w:left w:w="108" w:type="dxa"/>
              <w:bottom w:w="0" w:type="dxa"/>
              <w:right w:w="108" w:type="dxa"/>
            </w:tcMar>
          </w:tcPr>
          <w:p w14:paraId="688D7500" w14:textId="77777777" w:rsidR="00A37B63" w:rsidRDefault="00C75213">
            <w:pPr>
              <w:pStyle w:val="Normale1"/>
              <w:snapToGrid w:val="0"/>
              <w:spacing w:after="0" w:line="312" w:lineRule="auto"/>
            </w:pPr>
            <w:r>
              <w:rPr>
                <w:rStyle w:val="Carpredefinitoparagrafo1"/>
                <w:rFonts w:ascii="Arial" w:hAnsi="Arial" w:cs="Arial"/>
                <w:b/>
                <w:sz w:val="24"/>
                <w:szCs w:val="24"/>
              </w:rPr>
              <w:t></w:t>
            </w:r>
            <w:r>
              <w:rPr>
                <w:rStyle w:val="Carpredefinitoparagrafo1"/>
                <w:b/>
                <w:sz w:val="24"/>
                <w:szCs w:val="24"/>
              </w:rPr>
              <w:t xml:space="preserve"> </w:t>
            </w:r>
            <w:r>
              <w:rPr>
                <w:rStyle w:val="Carpredefinitoparagrafo1"/>
                <w:sz w:val="24"/>
                <w:szCs w:val="24"/>
              </w:rPr>
              <w:t>disortografia</w:t>
            </w:r>
          </w:p>
        </w:tc>
        <w:tc>
          <w:tcPr>
            <w:tcW w:w="2397" w:type="dxa"/>
            <w:shd w:val="clear" w:color="auto" w:fill="auto"/>
            <w:tcMar>
              <w:top w:w="0" w:type="dxa"/>
              <w:left w:w="108" w:type="dxa"/>
              <w:bottom w:w="0" w:type="dxa"/>
              <w:right w:w="108" w:type="dxa"/>
            </w:tcMar>
          </w:tcPr>
          <w:p w14:paraId="15CE803B" w14:textId="77777777" w:rsidR="00A37B63" w:rsidRDefault="00C75213">
            <w:pPr>
              <w:pStyle w:val="Normale1"/>
              <w:snapToGrid w:val="0"/>
              <w:spacing w:after="0" w:line="312" w:lineRule="auto"/>
            </w:pPr>
            <w:r>
              <w:rPr>
                <w:rStyle w:val="Carpredefinitoparagrafo1"/>
                <w:rFonts w:ascii="Arial" w:hAnsi="Arial" w:cs="Arial"/>
                <w:b/>
                <w:sz w:val="24"/>
                <w:szCs w:val="24"/>
              </w:rPr>
              <w:t></w:t>
            </w:r>
            <w:r>
              <w:rPr>
                <w:rStyle w:val="Carpredefinitoparagrafo1"/>
                <w:b/>
                <w:sz w:val="24"/>
                <w:szCs w:val="24"/>
              </w:rPr>
              <w:t xml:space="preserve"> </w:t>
            </w:r>
            <w:r>
              <w:rPr>
                <w:rStyle w:val="Carpredefinitoparagrafo1"/>
                <w:sz w:val="24"/>
                <w:szCs w:val="24"/>
              </w:rPr>
              <w:t>discalculia</w:t>
            </w:r>
          </w:p>
        </w:tc>
      </w:tr>
    </w:tbl>
    <w:p w14:paraId="3A940220" w14:textId="77777777" w:rsidR="00A37B63" w:rsidRDefault="00C75213">
      <w:pPr>
        <w:pStyle w:val="Normale1"/>
        <w:rPr>
          <w:sz w:val="24"/>
          <w:szCs w:val="24"/>
        </w:rPr>
      </w:pPr>
      <w:r>
        <w:rPr>
          <w:sz w:val="24"/>
          <w:szCs w:val="24"/>
        </w:rPr>
        <w:lastRenderedPageBreak/>
        <w:br/>
        <w:t>Eventuali comorbilità: _______________________________________________________</w:t>
      </w:r>
    </w:p>
    <w:p w14:paraId="5B224EFA" w14:textId="77777777" w:rsidR="00A37B63" w:rsidRDefault="00C75213">
      <w:pPr>
        <w:pStyle w:val="Normale1"/>
        <w:rPr>
          <w:sz w:val="24"/>
          <w:szCs w:val="24"/>
        </w:rPr>
      </w:pPr>
      <w:r>
        <w:rPr>
          <w:sz w:val="24"/>
          <w:szCs w:val="24"/>
        </w:rPr>
        <w:t>__________________________________________________________________________</w:t>
      </w:r>
    </w:p>
    <w:p w14:paraId="4E3CC65A" w14:textId="77777777" w:rsidR="00A37B63" w:rsidRDefault="00C75213">
      <w:pPr>
        <w:pStyle w:val="Normale1"/>
        <w:rPr>
          <w:sz w:val="24"/>
          <w:szCs w:val="24"/>
        </w:rPr>
      </w:pPr>
      <w:r>
        <w:rPr>
          <w:sz w:val="24"/>
          <w:szCs w:val="24"/>
        </w:rPr>
        <w:t>Interventi riabilitativi (logopedia, terapia occupazionale…): __________________________</w:t>
      </w:r>
    </w:p>
    <w:p w14:paraId="0C925C5D" w14:textId="77777777" w:rsidR="00A37B63" w:rsidRDefault="00C75213">
      <w:pPr>
        <w:pStyle w:val="Normale1"/>
        <w:rPr>
          <w:sz w:val="24"/>
          <w:szCs w:val="24"/>
        </w:rPr>
      </w:pPr>
      <w:r>
        <w:rPr>
          <w:sz w:val="24"/>
          <w:szCs w:val="24"/>
        </w:rPr>
        <w:t>__________________________________________________________________________</w:t>
      </w:r>
    </w:p>
    <w:p w14:paraId="65EE2450" w14:textId="77777777" w:rsidR="00A37B63" w:rsidRDefault="00C75213">
      <w:pPr>
        <w:pStyle w:val="Normale1"/>
        <w:rPr>
          <w:sz w:val="24"/>
          <w:szCs w:val="24"/>
        </w:rPr>
      </w:pPr>
      <w:r>
        <w:rPr>
          <w:sz w:val="24"/>
          <w:szCs w:val="24"/>
        </w:rPr>
        <w:t>_________________________</w:t>
      </w:r>
      <w:bookmarkStart w:id="0" w:name="_GoBack"/>
      <w:bookmarkEnd w:id="0"/>
      <w:r>
        <w:rPr>
          <w:sz w:val="24"/>
          <w:szCs w:val="24"/>
        </w:rPr>
        <w:t>_________________________________________________</w:t>
      </w:r>
    </w:p>
    <w:p w14:paraId="7BF40AAB" w14:textId="77777777" w:rsidR="00A37B63" w:rsidRDefault="00C75213">
      <w:pPr>
        <w:pStyle w:val="Paragrafoelenco1"/>
        <w:pageBreakBefore/>
        <w:tabs>
          <w:tab w:val="left" w:pos="2200"/>
        </w:tabs>
        <w:spacing w:line="240" w:lineRule="auto"/>
        <w:ind w:left="0"/>
        <w:rPr>
          <w:b/>
          <w:sz w:val="28"/>
          <w:szCs w:val="28"/>
          <w:u w:val="single"/>
        </w:rPr>
      </w:pPr>
      <w:r>
        <w:rPr>
          <w:b/>
          <w:sz w:val="28"/>
          <w:szCs w:val="28"/>
          <w:u w:val="single"/>
        </w:rPr>
        <w:lastRenderedPageBreak/>
        <w:t>A - OSSERVAZIONI INIZIALI</w:t>
      </w:r>
    </w:p>
    <w:tbl>
      <w:tblPr>
        <w:tblW w:w="9747" w:type="dxa"/>
        <w:tblInd w:w="108" w:type="dxa"/>
        <w:tblLayout w:type="fixed"/>
        <w:tblCellMar>
          <w:left w:w="10" w:type="dxa"/>
          <w:right w:w="10" w:type="dxa"/>
        </w:tblCellMar>
        <w:tblLook w:val="04A0" w:firstRow="1" w:lastRow="0" w:firstColumn="1" w:lastColumn="0" w:noHBand="0" w:noVBand="1"/>
      </w:tblPr>
      <w:tblGrid>
        <w:gridCol w:w="3402"/>
        <w:gridCol w:w="6345"/>
      </w:tblGrid>
      <w:tr w:rsidR="00A37B63" w14:paraId="454B8E86" w14:textId="77777777">
        <w:trPr>
          <w:trHeight w:val="891"/>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4A3AC1" w14:textId="77777777" w:rsidR="00A37B63" w:rsidRDefault="00C75213">
            <w:pPr>
              <w:pStyle w:val="Paragrafoelenco1"/>
              <w:snapToGrid w:val="0"/>
              <w:spacing w:line="240" w:lineRule="auto"/>
              <w:rPr>
                <w:b/>
                <w:sz w:val="24"/>
                <w:szCs w:val="24"/>
              </w:rPr>
            </w:pPr>
            <w:r>
              <w:rPr>
                <w:b/>
                <w:sz w:val="24"/>
                <w:szCs w:val="24"/>
              </w:rPr>
              <w:t>DIAGNOSI</w:t>
            </w:r>
          </w:p>
          <w:p w14:paraId="26BCE90A" w14:textId="77777777" w:rsidR="00A37B63" w:rsidRDefault="00C75213">
            <w:pPr>
              <w:pStyle w:val="Paragrafoelenco1"/>
              <w:snapToGrid w:val="0"/>
              <w:spacing w:line="240" w:lineRule="auto"/>
              <w:ind w:hanging="686"/>
              <w:jc w:val="both"/>
              <w:rPr>
                <w:sz w:val="16"/>
                <w:szCs w:val="16"/>
              </w:rPr>
            </w:pPr>
            <w:r>
              <w:rPr>
                <w:sz w:val="16"/>
                <w:szCs w:val="16"/>
              </w:rPr>
              <w:t>Compilare con i dati funzionali alla stesura del PDP desunti dalla diagnosi</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DFD4" w14:textId="77777777" w:rsidR="00A37B63" w:rsidRDefault="00C75213">
            <w:pPr>
              <w:pStyle w:val="Paragrafoelenco1"/>
              <w:snapToGrid w:val="0"/>
              <w:spacing w:line="251" w:lineRule="auto"/>
              <w:rPr>
                <w:b/>
                <w:sz w:val="24"/>
                <w:szCs w:val="24"/>
              </w:rPr>
            </w:pPr>
            <w:r>
              <w:rPr>
                <w:b/>
                <w:sz w:val="24"/>
                <w:szCs w:val="24"/>
              </w:rPr>
              <w:t>OSSERVAZIONI DEI DOCENTI</w:t>
            </w:r>
          </w:p>
        </w:tc>
      </w:tr>
      <w:tr w:rsidR="00A37B63" w14:paraId="0B51ED1B" w14:textId="77777777">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A78198" w14:textId="77777777" w:rsidR="00A37B63" w:rsidRDefault="00C75213">
            <w:pPr>
              <w:pStyle w:val="Paragrafoelenco1"/>
              <w:snapToGrid w:val="0"/>
              <w:spacing w:line="251" w:lineRule="auto"/>
              <w:ind w:left="0"/>
              <w:rPr>
                <w:b/>
              </w:rPr>
            </w:pPr>
            <w:r>
              <w:rPr>
                <w:b/>
              </w:rPr>
              <w:t>LETTURA STRUMENTALE</w:t>
            </w:r>
          </w:p>
          <w:p w14:paraId="7B239907" w14:textId="77777777" w:rsidR="00A37B63" w:rsidRDefault="00C75213">
            <w:pPr>
              <w:pStyle w:val="Paragrafoelenco1"/>
              <w:spacing w:line="240" w:lineRule="auto"/>
              <w:ind w:left="0"/>
              <w:rPr>
                <w:b/>
              </w:rPr>
            </w:pPr>
            <w:r>
              <w:rPr>
                <w:b/>
              </w:rPr>
              <w:t>………………………………………………….</w:t>
            </w:r>
          </w:p>
          <w:p w14:paraId="1FB2A8A4" w14:textId="77777777" w:rsidR="00A37B63" w:rsidRDefault="00C75213">
            <w:pPr>
              <w:pStyle w:val="Paragrafoelenco1"/>
              <w:spacing w:line="240" w:lineRule="auto"/>
              <w:ind w:left="0"/>
              <w:rPr>
                <w:b/>
              </w:rPr>
            </w:pPr>
            <w:r>
              <w:rPr>
                <w:b/>
              </w:rPr>
              <w:t>…………………………………………………</w:t>
            </w:r>
          </w:p>
          <w:p w14:paraId="23FC623D" w14:textId="77777777" w:rsidR="00A37B63" w:rsidRDefault="00C75213">
            <w:pPr>
              <w:pStyle w:val="Paragrafoelenco1"/>
              <w:spacing w:line="240" w:lineRule="auto"/>
              <w:ind w:left="0"/>
              <w:rPr>
                <w:b/>
              </w:rPr>
            </w:pPr>
            <w:r>
              <w:rPr>
                <w:b/>
              </w:rPr>
              <w:t>………………………………………………..</w:t>
            </w:r>
          </w:p>
          <w:p w14:paraId="24517CA7" w14:textId="77777777" w:rsidR="00A37B63" w:rsidRDefault="00C75213">
            <w:pPr>
              <w:pStyle w:val="Paragrafoelenco1"/>
              <w:spacing w:line="240" w:lineRule="auto"/>
              <w:ind w:left="0"/>
              <w:rPr>
                <w:b/>
              </w:rPr>
            </w:pPr>
            <w:r>
              <w:rPr>
                <w:b/>
              </w:rPr>
              <w:t>……………………………………………….</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7D8E0" w14:textId="77777777" w:rsidR="00A37B63" w:rsidRDefault="00C75213">
            <w:pPr>
              <w:pStyle w:val="Nessunaspaziatura1"/>
              <w:snapToGrid w:val="0"/>
              <w:rPr>
                <w:b/>
              </w:rPr>
            </w:pPr>
            <w:r>
              <w:rPr>
                <w:b/>
              </w:rPr>
              <w:t>LETTURA STRUMENTALE</w:t>
            </w:r>
          </w:p>
          <w:p w14:paraId="44B7EAC8" w14:textId="77777777" w:rsidR="00A37B63" w:rsidRDefault="00C75213">
            <w:pPr>
              <w:pStyle w:val="Nessunaspaziatura1"/>
              <w:rPr>
                <w:b/>
              </w:rPr>
            </w:pPr>
            <w:r>
              <w:rPr>
                <w:b/>
              </w:rPr>
              <w:t>Rapidità:</w:t>
            </w:r>
          </w:p>
          <w:p w14:paraId="5EB6D997" w14:textId="77777777" w:rsidR="00A37B63" w:rsidRDefault="00C75213">
            <w:pPr>
              <w:pStyle w:val="Nessunaspaziatura1"/>
              <w:numPr>
                <w:ilvl w:val="0"/>
                <w:numId w:val="1"/>
              </w:numPr>
            </w:pPr>
            <w:r>
              <w:t>molto bassa</w:t>
            </w:r>
          </w:p>
          <w:p w14:paraId="27C65504" w14:textId="77777777" w:rsidR="00A37B63" w:rsidRDefault="00C75213">
            <w:pPr>
              <w:pStyle w:val="Nessunaspaziatura1"/>
              <w:numPr>
                <w:ilvl w:val="0"/>
                <w:numId w:val="1"/>
              </w:numPr>
            </w:pPr>
            <w:r>
              <w:t>bassa</w:t>
            </w:r>
          </w:p>
          <w:p w14:paraId="7EB84826" w14:textId="77777777" w:rsidR="00A37B63" w:rsidRDefault="00C75213">
            <w:pPr>
              <w:pStyle w:val="Nessunaspaziatura1"/>
              <w:numPr>
                <w:ilvl w:val="0"/>
                <w:numId w:val="1"/>
              </w:numPr>
            </w:pPr>
            <w:r>
              <w:t>prestazione sufficiente/buona</w:t>
            </w:r>
          </w:p>
          <w:p w14:paraId="7EB4E7DD" w14:textId="77777777" w:rsidR="00A37B63" w:rsidRDefault="00C75213">
            <w:pPr>
              <w:pStyle w:val="Nessunaspaziatura1"/>
              <w:rPr>
                <w:b/>
              </w:rPr>
            </w:pPr>
            <w:r>
              <w:rPr>
                <w:b/>
              </w:rPr>
              <w:t>Correttezza:</w:t>
            </w:r>
          </w:p>
          <w:p w14:paraId="7D301878" w14:textId="77777777" w:rsidR="00A37B63" w:rsidRDefault="00C75213">
            <w:pPr>
              <w:pStyle w:val="Nessunaspaziatura1"/>
              <w:numPr>
                <w:ilvl w:val="0"/>
                <w:numId w:val="1"/>
              </w:numPr>
            </w:pPr>
            <w:r>
              <w:t>presenza di inversioni</w:t>
            </w:r>
          </w:p>
          <w:p w14:paraId="3927B84B" w14:textId="77777777" w:rsidR="00A37B63" w:rsidRDefault="00C75213">
            <w:pPr>
              <w:pStyle w:val="Nessunaspaziatura1"/>
              <w:numPr>
                <w:ilvl w:val="0"/>
                <w:numId w:val="1"/>
              </w:numPr>
            </w:pPr>
            <w:r>
              <w:t>presenza di sostituzioni</w:t>
            </w:r>
          </w:p>
          <w:p w14:paraId="43D5E319" w14:textId="77777777" w:rsidR="00A37B63" w:rsidRDefault="00C75213">
            <w:pPr>
              <w:pStyle w:val="Nessunaspaziatura1"/>
              <w:numPr>
                <w:ilvl w:val="0"/>
                <w:numId w:val="1"/>
              </w:numPr>
            </w:pPr>
            <w:r>
              <w:t>presenza di omissioni/aggiunte</w:t>
            </w:r>
          </w:p>
          <w:p w14:paraId="7F76055A" w14:textId="77777777" w:rsidR="00A37B63" w:rsidRDefault="00C75213">
            <w:pPr>
              <w:pStyle w:val="Nessunaspaziatura1"/>
            </w:pPr>
            <w:r>
              <w:t>eventuali  osservazioni__________________________________</w:t>
            </w:r>
          </w:p>
          <w:p w14:paraId="6DB854A4" w14:textId="77777777" w:rsidR="00A37B63" w:rsidRDefault="00C75213">
            <w:pPr>
              <w:pStyle w:val="Nessunaspaziatura1"/>
            </w:pPr>
            <w:r>
              <w:t>____________________________________________________</w:t>
            </w:r>
          </w:p>
          <w:p w14:paraId="5393F6A9" w14:textId="77777777" w:rsidR="00A37B63" w:rsidRDefault="00C75213">
            <w:pPr>
              <w:pStyle w:val="Nessunaspaziatura1"/>
              <w:rPr>
                <w:i/>
              </w:rPr>
            </w:pPr>
            <w:r>
              <w:rPr>
                <w:i/>
              </w:rPr>
              <w:t>eventuali prove somministrate: _____________________________________________________</w:t>
            </w:r>
          </w:p>
          <w:p w14:paraId="6E6A9E90" w14:textId="77777777" w:rsidR="00A37B63" w:rsidRDefault="00A37B63">
            <w:pPr>
              <w:pStyle w:val="Nessunaspaziatura1"/>
              <w:rPr>
                <w:i/>
                <w:sz w:val="26"/>
                <w:szCs w:val="26"/>
              </w:rPr>
            </w:pPr>
          </w:p>
        </w:tc>
      </w:tr>
      <w:tr w:rsidR="00A37B63" w14:paraId="2B645688" w14:textId="77777777">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01E2C6" w14:textId="77777777" w:rsidR="00A37B63" w:rsidRDefault="00C75213">
            <w:pPr>
              <w:pStyle w:val="Paragrafoelenco1"/>
              <w:snapToGrid w:val="0"/>
              <w:spacing w:line="240" w:lineRule="auto"/>
              <w:ind w:left="0"/>
              <w:rPr>
                <w:b/>
              </w:rPr>
            </w:pPr>
            <w:r>
              <w:rPr>
                <w:b/>
              </w:rPr>
              <w:t>COMPRENSIONE</w:t>
            </w:r>
          </w:p>
          <w:p w14:paraId="2065A817" w14:textId="77777777" w:rsidR="00A37B63" w:rsidRDefault="00C75213">
            <w:pPr>
              <w:pStyle w:val="Paragrafoelenco1"/>
              <w:snapToGrid w:val="0"/>
              <w:spacing w:line="240" w:lineRule="auto"/>
              <w:ind w:left="0"/>
              <w:rPr>
                <w:b/>
              </w:rPr>
            </w:pPr>
            <w:r>
              <w:rPr>
                <w:b/>
              </w:rPr>
              <w:t>………………………………………………..</w:t>
            </w:r>
          </w:p>
          <w:p w14:paraId="76EE2BE1" w14:textId="77777777" w:rsidR="00A37B63" w:rsidRDefault="00C75213">
            <w:pPr>
              <w:pStyle w:val="Paragrafoelenco1"/>
              <w:snapToGrid w:val="0"/>
              <w:spacing w:line="240" w:lineRule="auto"/>
              <w:ind w:left="0"/>
              <w:rPr>
                <w:b/>
              </w:rPr>
            </w:pPr>
            <w:r>
              <w:rPr>
                <w:b/>
              </w:rPr>
              <w:t>……………………………………………….</w:t>
            </w:r>
          </w:p>
          <w:p w14:paraId="2A16596A" w14:textId="77777777" w:rsidR="00A37B63" w:rsidRDefault="00C75213">
            <w:pPr>
              <w:pStyle w:val="Paragrafoelenco1"/>
              <w:snapToGrid w:val="0"/>
              <w:spacing w:line="240" w:lineRule="auto"/>
              <w:ind w:left="0"/>
              <w:rPr>
                <w:b/>
              </w:rPr>
            </w:pPr>
            <w:r>
              <w:rPr>
                <w:b/>
              </w:rPr>
              <w:t>……………………………………………….</w:t>
            </w:r>
          </w:p>
          <w:p w14:paraId="367108F5" w14:textId="77777777" w:rsidR="00A37B63" w:rsidRDefault="00C75213">
            <w:pPr>
              <w:pStyle w:val="Paragrafoelenco1"/>
              <w:snapToGrid w:val="0"/>
              <w:spacing w:line="240" w:lineRule="auto"/>
              <w:ind w:left="0"/>
              <w:rPr>
                <w:b/>
              </w:rPr>
            </w:pPr>
            <w:r>
              <w:rPr>
                <w:b/>
              </w:rPr>
              <w:t>……………………………………………….</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637D" w14:textId="77777777" w:rsidR="00A37B63" w:rsidRDefault="00C75213">
            <w:pPr>
              <w:pStyle w:val="Paragrafoelenco1"/>
              <w:snapToGrid w:val="0"/>
              <w:spacing w:line="240" w:lineRule="auto"/>
              <w:ind w:left="0"/>
              <w:rPr>
                <w:b/>
              </w:rPr>
            </w:pPr>
            <w:r>
              <w:rPr>
                <w:b/>
              </w:rPr>
              <w:t>COMPRENSIONE</w:t>
            </w:r>
          </w:p>
          <w:p w14:paraId="7E028CFF" w14:textId="77777777" w:rsidR="00A37B63" w:rsidRDefault="00C75213">
            <w:pPr>
              <w:pStyle w:val="Nessunaspaziatura1"/>
              <w:rPr>
                <w:b/>
              </w:rPr>
            </w:pPr>
            <w:r>
              <w:rPr>
                <w:b/>
              </w:rPr>
              <w:t>COMPRENSIONE DELLA LETTURA</w:t>
            </w:r>
          </w:p>
          <w:p w14:paraId="42E803A1" w14:textId="77777777" w:rsidR="00A37B63" w:rsidRDefault="00C75213">
            <w:pPr>
              <w:pStyle w:val="Nessunaspaziatura1"/>
              <w:numPr>
                <w:ilvl w:val="0"/>
                <w:numId w:val="1"/>
              </w:numPr>
            </w:pPr>
            <w:r>
              <w:t>parziale</w:t>
            </w:r>
          </w:p>
          <w:p w14:paraId="59E00E07" w14:textId="77777777" w:rsidR="00A37B63" w:rsidRDefault="00C75213">
            <w:pPr>
              <w:pStyle w:val="Nessunaspaziatura1"/>
              <w:numPr>
                <w:ilvl w:val="0"/>
                <w:numId w:val="1"/>
              </w:numPr>
            </w:pPr>
            <w:r>
              <w:t>globale ma superficiale</w:t>
            </w:r>
          </w:p>
          <w:p w14:paraId="03871AE2" w14:textId="77777777" w:rsidR="00A37B63" w:rsidRDefault="00C75213">
            <w:pPr>
              <w:pStyle w:val="Nessunaspaziatura1"/>
              <w:numPr>
                <w:ilvl w:val="0"/>
                <w:numId w:val="1"/>
              </w:numPr>
            </w:pPr>
            <w:r>
              <w:t>prestazione sufficiente/buona</w:t>
            </w:r>
          </w:p>
          <w:p w14:paraId="711EF8A3" w14:textId="77777777" w:rsidR="00A37B63" w:rsidRDefault="00A37B63">
            <w:pPr>
              <w:pStyle w:val="Nessunaspaziatura1"/>
              <w:ind w:left="360"/>
            </w:pPr>
          </w:p>
          <w:p w14:paraId="4C356952" w14:textId="77777777" w:rsidR="00A37B63" w:rsidRDefault="00C75213">
            <w:pPr>
              <w:pStyle w:val="Nessunaspaziatura1"/>
              <w:rPr>
                <w:b/>
              </w:rPr>
            </w:pPr>
            <w:r>
              <w:rPr>
                <w:b/>
              </w:rPr>
              <w:t>COMPRENSIONE DELL’ASCOLTO</w:t>
            </w:r>
          </w:p>
          <w:p w14:paraId="38163C0A" w14:textId="77777777" w:rsidR="00A37B63" w:rsidRDefault="00C75213">
            <w:pPr>
              <w:pStyle w:val="Nessunaspaziatura1"/>
              <w:numPr>
                <w:ilvl w:val="0"/>
                <w:numId w:val="1"/>
              </w:numPr>
            </w:pPr>
            <w:r>
              <w:t>parziale</w:t>
            </w:r>
          </w:p>
          <w:p w14:paraId="480A2FE3" w14:textId="77777777" w:rsidR="00A37B63" w:rsidRDefault="00C75213">
            <w:pPr>
              <w:pStyle w:val="Nessunaspaziatura1"/>
              <w:numPr>
                <w:ilvl w:val="0"/>
                <w:numId w:val="1"/>
              </w:numPr>
            </w:pPr>
            <w:r>
              <w:t>globale ma superficiale</w:t>
            </w:r>
          </w:p>
          <w:p w14:paraId="49DBF2A7" w14:textId="77777777" w:rsidR="00A37B63" w:rsidRDefault="00C75213">
            <w:pPr>
              <w:pStyle w:val="Nessunaspaziatura1"/>
              <w:numPr>
                <w:ilvl w:val="0"/>
                <w:numId w:val="1"/>
              </w:numPr>
            </w:pPr>
            <w:r>
              <w:t>prestazione sufficiente/buona</w:t>
            </w:r>
          </w:p>
          <w:p w14:paraId="15F8CCAF" w14:textId="77777777" w:rsidR="00A37B63" w:rsidRDefault="00C75213">
            <w:pPr>
              <w:pStyle w:val="Nessunaspaziatura1"/>
            </w:pPr>
            <w:r>
              <w:t>eventuali osservazioni_________________________________</w:t>
            </w:r>
          </w:p>
          <w:p w14:paraId="04D10B27" w14:textId="77777777" w:rsidR="00A37B63" w:rsidRDefault="00C75213">
            <w:pPr>
              <w:pStyle w:val="Nessunaspaziatura1"/>
            </w:pPr>
            <w:r>
              <w:t>____________________________________________________</w:t>
            </w:r>
          </w:p>
          <w:p w14:paraId="62A585C6" w14:textId="77777777" w:rsidR="00A37B63" w:rsidRDefault="00C75213">
            <w:pPr>
              <w:pStyle w:val="Nessunaspaziatura1"/>
              <w:rPr>
                <w:i/>
              </w:rPr>
            </w:pPr>
            <w:r>
              <w:rPr>
                <w:i/>
              </w:rPr>
              <w:t>eventuali prove somministrate: _____________________________________________________</w:t>
            </w:r>
          </w:p>
          <w:p w14:paraId="0309D606" w14:textId="77777777" w:rsidR="00A37B63" w:rsidRDefault="00A37B63">
            <w:pPr>
              <w:pStyle w:val="Nessunaspaziatura1"/>
              <w:rPr>
                <w:b/>
              </w:rPr>
            </w:pPr>
          </w:p>
        </w:tc>
      </w:tr>
      <w:tr w:rsidR="00A37B63" w14:paraId="529BCEE5" w14:textId="77777777">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587BA5" w14:textId="77777777" w:rsidR="00A37B63" w:rsidRDefault="00C75213">
            <w:pPr>
              <w:pStyle w:val="Paragrafoelenco1"/>
              <w:snapToGrid w:val="0"/>
              <w:spacing w:line="240" w:lineRule="auto"/>
              <w:ind w:left="0"/>
              <w:rPr>
                <w:b/>
              </w:rPr>
            </w:pPr>
            <w:r>
              <w:rPr>
                <w:b/>
              </w:rPr>
              <w:t>SCRITTURA</w:t>
            </w:r>
          </w:p>
          <w:p w14:paraId="348C4A6D" w14:textId="77777777" w:rsidR="00A37B63" w:rsidRDefault="00A37B63">
            <w:pPr>
              <w:pStyle w:val="Paragrafoelenco1"/>
              <w:snapToGrid w:val="0"/>
              <w:spacing w:line="240" w:lineRule="auto"/>
              <w:ind w:left="0"/>
              <w:rPr>
                <w:b/>
              </w:rPr>
            </w:pPr>
          </w:p>
          <w:p w14:paraId="050FF724" w14:textId="77777777" w:rsidR="00A37B63" w:rsidRDefault="00C75213">
            <w:pPr>
              <w:pStyle w:val="Paragrafoelenco1"/>
              <w:snapToGrid w:val="0"/>
              <w:spacing w:line="240" w:lineRule="auto"/>
              <w:ind w:left="0"/>
              <w:rPr>
                <w:b/>
              </w:rPr>
            </w:pPr>
            <w:r>
              <w:rPr>
                <w:b/>
              </w:rPr>
              <w:t>………………………………………………..</w:t>
            </w:r>
          </w:p>
          <w:p w14:paraId="5088D4C1" w14:textId="77777777" w:rsidR="00A37B63" w:rsidRDefault="00C75213">
            <w:pPr>
              <w:pStyle w:val="Paragrafoelenco1"/>
              <w:snapToGrid w:val="0"/>
              <w:spacing w:line="240" w:lineRule="auto"/>
              <w:ind w:left="0"/>
              <w:rPr>
                <w:b/>
              </w:rPr>
            </w:pPr>
            <w:r>
              <w:rPr>
                <w:b/>
              </w:rPr>
              <w:t>……………………………………………….</w:t>
            </w:r>
          </w:p>
          <w:p w14:paraId="2C56BE31" w14:textId="77777777" w:rsidR="00A37B63" w:rsidRDefault="00C75213">
            <w:pPr>
              <w:pStyle w:val="Paragrafoelenco1"/>
              <w:snapToGrid w:val="0"/>
              <w:spacing w:line="240" w:lineRule="auto"/>
              <w:ind w:left="0"/>
              <w:rPr>
                <w:b/>
              </w:rPr>
            </w:pPr>
            <w:r>
              <w:rPr>
                <w:b/>
              </w:rPr>
              <w:t>………………………………………………</w:t>
            </w:r>
          </w:p>
          <w:p w14:paraId="16CB1B9F" w14:textId="77777777" w:rsidR="00A37B63" w:rsidRDefault="00C75213">
            <w:pPr>
              <w:pStyle w:val="Paragrafoelenco1"/>
              <w:snapToGrid w:val="0"/>
              <w:spacing w:line="240" w:lineRule="auto"/>
              <w:ind w:left="0"/>
              <w:rPr>
                <w:b/>
              </w:rPr>
            </w:pPr>
            <w:r>
              <w:rPr>
                <w:b/>
              </w:rPr>
              <w:t>………………………………………………</w:t>
            </w:r>
          </w:p>
          <w:p w14:paraId="08EF509F" w14:textId="77777777" w:rsidR="00A37B63" w:rsidRDefault="00A37B63">
            <w:pPr>
              <w:pStyle w:val="Paragrafoelenco1"/>
              <w:snapToGrid w:val="0"/>
              <w:spacing w:line="240" w:lineRule="auto"/>
              <w:ind w:left="0"/>
              <w:rPr>
                <w:b/>
              </w:rPr>
            </w:pPr>
          </w:p>
          <w:p w14:paraId="5FF49D88" w14:textId="77777777" w:rsidR="00A37B63" w:rsidRDefault="00A37B63">
            <w:pPr>
              <w:pStyle w:val="Paragrafoelenco1"/>
              <w:snapToGrid w:val="0"/>
              <w:spacing w:line="240" w:lineRule="auto"/>
              <w:ind w:left="0"/>
              <w:rPr>
                <w:b/>
              </w:rPr>
            </w:pPr>
          </w:p>
          <w:p w14:paraId="464C45F8" w14:textId="77777777" w:rsidR="00A37B63" w:rsidRDefault="00A37B63">
            <w:pPr>
              <w:pStyle w:val="Paragrafoelenco1"/>
              <w:snapToGrid w:val="0"/>
              <w:spacing w:line="240" w:lineRule="auto"/>
              <w:ind w:left="0"/>
              <w:rPr>
                <w:b/>
              </w:rPr>
            </w:pPr>
          </w:p>
          <w:p w14:paraId="77251395" w14:textId="77777777" w:rsidR="00A37B63" w:rsidRDefault="00A37B63">
            <w:pPr>
              <w:pStyle w:val="Paragrafoelenco1"/>
              <w:snapToGrid w:val="0"/>
              <w:spacing w:line="240" w:lineRule="auto"/>
              <w:ind w:left="0"/>
              <w:rPr>
                <w:b/>
              </w:rPr>
            </w:pPr>
          </w:p>
          <w:p w14:paraId="646D28D2" w14:textId="77777777" w:rsidR="00A37B63" w:rsidRDefault="00A37B63">
            <w:pPr>
              <w:pStyle w:val="Paragrafoelenco1"/>
              <w:snapToGrid w:val="0"/>
              <w:spacing w:line="240" w:lineRule="auto"/>
              <w:ind w:left="0"/>
              <w:rPr>
                <w:b/>
              </w:rPr>
            </w:pPr>
          </w:p>
          <w:p w14:paraId="4AC3FD7E" w14:textId="77777777" w:rsidR="00A37B63" w:rsidRDefault="00C75213">
            <w:pPr>
              <w:pStyle w:val="Paragrafoelenco1"/>
              <w:snapToGrid w:val="0"/>
              <w:spacing w:line="240" w:lineRule="auto"/>
              <w:ind w:left="0"/>
              <w:rPr>
                <w:b/>
              </w:rPr>
            </w:pPr>
            <w:r>
              <w:rPr>
                <w:b/>
              </w:rPr>
              <w:t>………………………………………………..</w:t>
            </w:r>
          </w:p>
          <w:p w14:paraId="5BE0B89E" w14:textId="77777777" w:rsidR="00A37B63" w:rsidRDefault="00C75213">
            <w:pPr>
              <w:pStyle w:val="Paragrafoelenco1"/>
              <w:snapToGrid w:val="0"/>
              <w:spacing w:line="240" w:lineRule="auto"/>
              <w:ind w:left="0"/>
              <w:rPr>
                <w:b/>
              </w:rPr>
            </w:pPr>
            <w:r>
              <w:rPr>
                <w:b/>
              </w:rPr>
              <w:t>……………………………………………….</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76A2D" w14:textId="77777777" w:rsidR="00A37B63" w:rsidRDefault="00C75213">
            <w:pPr>
              <w:pStyle w:val="Paragrafoelenco1"/>
              <w:snapToGrid w:val="0"/>
              <w:spacing w:line="240" w:lineRule="auto"/>
              <w:ind w:left="0"/>
              <w:rPr>
                <w:b/>
              </w:rPr>
            </w:pPr>
            <w:r>
              <w:rPr>
                <w:b/>
              </w:rPr>
              <w:lastRenderedPageBreak/>
              <w:t>SCRITTURA</w:t>
            </w:r>
          </w:p>
          <w:p w14:paraId="385125F4" w14:textId="77777777" w:rsidR="00A37B63" w:rsidRDefault="00C75213">
            <w:pPr>
              <w:pStyle w:val="Nessunaspaziatura1"/>
              <w:rPr>
                <w:b/>
              </w:rPr>
            </w:pPr>
            <w:r>
              <w:rPr>
                <w:b/>
              </w:rPr>
              <w:t>Tipo/i di carattere/i utilizzato/i:</w:t>
            </w:r>
          </w:p>
          <w:p w14:paraId="1C29C0CF" w14:textId="77777777" w:rsidR="00A37B63" w:rsidRDefault="00C75213">
            <w:pPr>
              <w:pStyle w:val="Nessunaspaziatura1"/>
              <w:numPr>
                <w:ilvl w:val="0"/>
                <w:numId w:val="1"/>
              </w:numPr>
            </w:pPr>
            <w:r>
              <w:t>stampato maiuscolo</w:t>
            </w:r>
            <w:r>
              <w:tab/>
            </w:r>
          </w:p>
          <w:p w14:paraId="08D67D66" w14:textId="77777777" w:rsidR="00A37B63" w:rsidRDefault="00C75213">
            <w:pPr>
              <w:pStyle w:val="Nessunaspaziatura1"/>
              <w:numPr>
                <w:ilvl w:val="0"/>
                <w:numId w:val="1"/>
              </w:numPr>
            </w:pPr>
            <w:r>
              <w:t>stampato minuscolo</w:t>
            </w:r>
          </w:p>
          <w:p w14:paraId="27956E60" w14:textId="77777777" w:rsidR="00A37B63" w:rsidRDefault="00C75213">
            <w:pPr>
              <w:pStyle w:val="Nessunaspaziatura1"/>
              <w:numPr>
                <w:ilvl w:val="0"/>
                <w:numId w:val="1"/>
              </w:numPr>
            </w:pPr>
            <w:r>
              <w:t xml:space="preserve">corsivo </w:t>
            </w:r>
          </w:p>
          <w:p w14:paraId="2AB814D2" w14:textId="77777777" w:rsidR="00A37B63" w:rsidRDefault="00C75213">
            <w:pPr>
              <w:pStyle w:val="Nessunaspaziatura1"/>
              <w:rPr>
                <w:b/>
              </w:rPr>
            </w:pPr>
            <w:r>
              <w:rPr>
                <w:b/>
              </w:rPr>
              <w:t>Grafia:</w:t>
            </w:r>
          </w:p>
          <w:p w14:paraId="73037BC0" w14:textId="77777777" w:rsidR="00A37B63" w:rsidRDefault="00C75213">
            <w:pPr>
              <w:pStyle w:val="Nessunaspaziatura1"/>
              <w:numPr>
                <w:ilvl w:val="0"/>
                <w:numId w:val="1"/>
              </w:numPr>
            </w:pPr>
            <w:r>
              <w:t xml:space="preserve">problemi di realizzazione del tratto grafico </w:t>
            </w:r>
          </w:p>
          <w:p w14:paraId="67AF6F2E" w14:textId="77777777" w:rsidR="00A37B63" w:rsidRDefault="00C75213">
            <w:pPr>
              <w:pStyle w:val="Nessunaspaziatura1"/>
              <w:numPr>
                <w:ilvl w:val="0"/>
                <w:numId w:val="1"/>
              </w:numPr>
            </w:pPr>
            <w:r>
              <w:t>problemi di regolarità del tratto grafico</w:t>
            </w:r>
          </w:p>
          <w:p w14:paraId="5049306B" w14:textId="77777777" w:rsidR="00A37B63" w:rsidRDefault="00A37B63">
            <w:pPr>
              <w:pStyle w:val="Nessunaspaziatura1"/>
              <w:ind w:left="360"/>
            </w:pPr>
          </w:p>
          <w:p w14:paraId="22D36A9D" w14:textId="77777777" w:rsidR="00A37B63" w:rsidRDefault="00C75213">
            <w:pPr>
              <w:pStyle w:val="Nessunaspaziatura1"/>
              <w:rPr>
                <w:b/>
              </w:rPr>
            </w:pPr>
            <w:r>
              <w:rPr>
                <w:b/>
              </w:rPr>
              <w:t xml:space="preserve">Tipologia di errori: </w:t>
            </w:r>
            <w:r>
              <w:rPr>
                <w:b/>
              </w:rPr>
              <w:tab/>
            </w:r>
          </w:p>
          <w:p w14:paraId="23ADD889" w14:textId="77777777" w:rsidR="00A37B63" w:rsidRDefault="00C75213">
            <w:pPr>
              <w:pStyle w:val="Nessunaspaziatura1"/>
              <w:numPr>
                <w:ilvl w:val="0"/>
                <w:numId w:val="1"/>
              </w:numPr>
            </w:pPr>
            <w:r>
              <w:rPr>
                <w:rStyle w:val="Carpredefinitoparagrafo1"/>
                <w:u w:val="single"/>
              </w:rPr>
              <w:t>errori fonologici</w:t>
            </w:r>
            <w:r>
              <w:t xml:space="preserve"> (scambio di grafemi, omissione e aggiunta di lettere o sillabe, inversioni, grafema inesatto)</w:t>
            </w:r>
          </w:p>
          <w:p w14:paraId="5F58CEE4" w14:textId="77777777" w:rsidR="00A37B63" w:rsidRDefault="00C75213">
            <w:pPr>
              <w:pStyle w:val="Nessunaspaziatura1"/>
              <w:numPr>
                <w:ilvl w:val="0"/>
                <w:numId w:val="1"/>
              </w:numPr>
            </w:pPr>
            <w:r>
              <w:rPr>
                <w:rStyle w:val="Carpredefinitoparagrafo1"/>
                <w:u w:val="single"/>
              </w:rPr>
              <w:t>errori non fonologici</w:t>
            </w:r>
            <w:r>
              <w:t xml:space="preserve"> (fusioni/separazioni illegali, scambio di grafema omofono, omissione o aggiunta di h)</w:t>
            </w:r>
          </w:p>
          <w:p w14:paraId="6D05F9D6" w14:textId="77777777" w:rsidR="00A37B63" w:rsidRDefault="00C75213">
            <w:pPr>
              <w:pStyle w:val="Nessunaspaziatura1"/>
              <w:numPr>
                <w:ilvl w:val="0"/>
                <w:numId w:val="1"/>
              </w:numPr>
            </w:pPr>
            <w:r>
              <w:rPr>
                <w:rStyle w:val="Carpredefinitoparagrafo1"/>
                <w:u w:val="single"/>
              </w:rPr>
              <w:lastRenderedPageBreak/>
              <w:t>altri errori</w:t>
            </w:r>
            <w:r>
              <w:t xml:space="preserve"> (omissioni e aggiunta di accenti, omissioni e aggiunta di doppie, apostrofi, maiuscole)</w:t>
            </w:r>
          </w:p>
          <w:p w14:paraId="194E6DFF" w14:textId="77777777" w:rsidR="00A37B63" w:rsidRDefault="00C75213">
            <w:pPr>
              <w:pStyle w:val="Nessunaspaziatura1"/>
              <w:rPr>
                <w:b/>
              </w:rPr>
            </w:pPr>
            <w:r>
              <w:rPr>
                <w:b/>
              </w:rPr>
              <w:t xml:space="preserve">Produzione di frasi e testi: </w:t>
            </w:r>
          </w:p>
          <w:p w14:paraId="70DE8ECC" w14:textId="77777777" w:rsidR="00A37B63" w:rsidRDefault="00C75213">
            <w:pPr>
              <w:pStyle w:val="Nessunaspaziatura1"/>
              <w:rPr>
                <w:b/>
              </w:rPr>
            </w:pPr>
            <w:r>
              <w:rPr>
                <w:b/>
              </w:rPr>
              <w:t>Strutturazione della frase</w:t>
            </w:r>
          </w:p>
          <w:p w14:paraId="25192D09" w14:textId="77777777" w:rsidR="00A37B63" w:rsidRDefault="00C75213">
            <w:pPr>
              <w:pStyle w:val="Nessunaspaziatura1"/>
              <w:numPr>
                <w:ilvl w:val="0"/>
                <w:numId w:val="1"/>
              </w:numPr>
            </w:pPr>
            <w:r>
              <w:t>strutturazione lacunosa</w:t>
            </w:r>
          </w:p>
          <w:p w14:paraId="51E16EBC" w14:textId="77777777" w:rsidR="00A37B63" w:rsidRDefault="00C75213">
            <w:pPr>
              <w:pStyle w:val="Nessunaspaziatura1"/>
              <w:numPr>
                <w:ilvl w:val="0"/>
                <w:numId w:val="1"/>
              </w:numPr>
            </w:pPr>
            <w:r>
              <w:t>frasi semplici</w:t>
            </w:r>
            <w:r>
              <w:tab/>
            </w:r>
          </w:p>
          <w:p w14:paraId="5062128A" w14:textId="77777777" w:rsidR="00A37B63" w:rsidRDefault="00C75213">
            <w:pPr>
              <w:pStyle w:val="Nessunaspaziatura1"/>
              <w:numPr>
                <w:ilvl w:val="0"/>
                <w:numId w:val="1"/>
              </w:numPr>
            </w:pPr>
            <w:r>
              <w:t>frasi complete e ben strutturate</w:t>
            </w:r>
          </w:p>
          <w:p w14:paraId="5D6E15B7" w14:textId="77777777" w:rsidR="00A37B63" w:rsidRDefault="00C75213">
            <w:pPr>
              <w:pStyle w:val="Nessunaspaziatura1"/>
              <w:rPr>
                <w:b/>
              </w:rPr>
            </w:pPr>
            <w:r>
              <w:rPr>
                <w:b/>
              </w:rPr>
              <w:t>Strutturazione dei testi</w:t>
            </w:r>
          </w:p>
          <w:p w14:paraId="634408A9" w14:textId="77777777" w:rsidR="00A37B63" w:rsidRDefault="00C75213">
            <w:pPr>
              <w:pStyle w:val="Nessunaspaziatura1"/>
              <w:numPr>
                <w:ilvl w:val="0"/>
                <w:numId w:val="1"/>
              </w:numPr>
            </w:pPr>
            <w:r>
              <w:t>strutturazione lacunosa</w:t>
            </w:r>
          </w:p>
          <w:p w14:paraId="440D2CE9" w14:textId="77777777" w:rsidR="00A37B63" w:rsidRDefault="00C75213">
            <w:pPr>
              <w:pStyle w:val="Nessunaspaziatura1"/>
              <w:numPr>
                <w:ilvl w:val="0"/>
                <w:numId w:val="1"/>
              </w:numPr>
            </w:pPr>
            <w:r>
              <w:t>testi brevi e semplici</w:t>
            </w:r>
          </w:p>
          <w:p w14:paraId="4880C79A" w14:textId="77777777" w:rsidR="00A37B63" w:rsidRDefault="00C75213">
            <w:pPr>
              <w:pStyle w:val="Nessunaspaziatura1"/>
              <w:numPr>
                <w:ilvl w:val="0"/>
                <w:numId w:val="1"/>
              </w:numPr>
            </w:pPr>
            <w:r>
              <w:t>testi completi e ben strutturati</w:t>
            </w:r>
          </w:p>
          <w:p w14:paraId="0F763A70" w14:textId="77777777" w:rsidR="00A37B63" w:rsidRDefault="00C75213">
            <w:pPr>
              <w:pStyle w:val="Nessunaspaziatura1"/>
              <w:rPr>
                <w:b/>
              </w:rPr>
            </w:pPr>
            <w:r>
              <w:rPr>
                <w:b/>
              </w:rPr>
              <w:t>Altri aspetti:</w:t>
            </w:r>
          </w:p>
          <w:p w14:paraId="45AC85D9" w14:textId="77777777" w:rsidR="00A37B63" w:rsidRDefault="00C75213">
            <w:pPr>
              <w:pStyle w:val="Nessunaspaziatura1"/>
              <w:numPr>
                <w:ilvl w:val="0"/>
                <w:numId w:val="1"/>
              </w:numPr>
            </w:pPr>
            <w:r>
              <w:t>difficoltà nella copia (lavagna, testo …)</w:t>
            </w:r>
          </w:p>
          <w:p w14:paraId="0697A14A" w14:textId="77777777" w:rsidR="00A37B63" w:rsidRDefault="00C75213">
            <w:pPr>
              <w:pStyle w:val="Nessunaspaziatura1"/>
              <w:numPr>
                <w:ilvl w:val="0"/>
                <w:numId w:val="1"/>
              </w:numPr>
            </w:pPr>
            <w:r>
              <w:t>lentezza nello scrivere</w:t>
            </w:r>
          </w:p>
          <w:p w14:paraId="021343FE" w14:textId="77777777" w:rsidR="00A37B63" w:rsidRDefault="00C75213">
            <w:pPr>
              <w:pStyle w:val="Nessunaspaziatura1"/>
              <w:numPr>
                <w:ilvl w:val="0"/>
                <w:numId w:val="1"/>
              </w:numPr>
            </w:pPr>
            <w:r>
              <w:t>difficoltà nel seguire la dettatura</w:t>
            </w:r>
          </w:p>
          <w:p w14:paraId="38240BEA" w14:textId="77777777" w:rsidR="00A37B63" w:rsidRDefault="00C75213">
            <w:pPr>
              <w:pStyle w:val="Nessunaspaziatura1"/>
            </w:pPr>
            <w:r>
              <w:t>eventuali  osservazioni__________________________________</w:t>
            </w:r>
          </w:p>
          <w:p w14:paraId="59E9E308" w14:textId="77777777" w:rsidR="00A37B63" w:rsidRDefault="00C75213">
            <w:pPr>
              <w:pStyle w:val="Nessunaspaziatura1"/>
            </w:pPr>
            <w:r>
              <w:t>____________________________________________________</w:t>
            </w:r>
          </w:p>
          <w:p w14:paraId="7CB77E46" w14:textId="77777777" w:rsidR="00A37B63" w:rsidRDefault="00C75213">
            <w:pPr>
              <w:pStyle w:val="Nessunaspaziatura1"/>
            </w:pPr>
            <w:r>
              <w:t xml:space="preserve"> ev</w:t>
            </w:r>
            <w:r>
              <w:rPr>
                <w:rStyle w:val="Carpredefinitoparagrafo1"/>
                <w:i/>
              </w:rPr>
              <w:t>entuali  prove somministrate: _____________________________________________________</w:t>
            </w:r>
          </w:p>
          <w:p w14:paraId="26743180" w14:textId="77777777" w:rsidR="00A37B63" w:rsidRDefault="00A37B63">
            <w:pPr>
              <w:pStyle w:val="Nessunaspaziatura1"/>
              <w:rPr>
                <w:i/>
              </w:rPr>
            </w:pPr>
          </w:p>
        </w:tc>
      </w:tr>
      <w:tr w:rsidR="00A37B63" w14:paraId="7AE111BE" w14:textId="77777777">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D0766" w14:textId="77777777" w:rsidR="00A37B63" w:rsidRDefault="00C75213">
            <w:pPr>
              <w:pStyle w:val="Paragrafoelenco1"/>
              <w:snapToGrid w:val="0"/>
              <w:spacing w:line="240" w:lineRule="auto"/>
              <w:ind w:left="0"/>
              <w:rPr>
                <w:b/>
                <w:sz w:val="24"/>
                <w:szCs w:val="24"/>
              </w:rPr>
            </w:pPr>
            <w:r>
              <w:rPr>
                <w:b/>
                <w:sz w:val="24"/>
                <w:szCs w:val="24"/>
              </w:rPr>
              <w:lastRenderedPageBreak/>
              <w:t>PROPRIETÀ LINGUISTICA:</w:t>
            </w:r>
          </w:p>
          <w:p w14:paraId="11F1B697" w14:textId="77777777" w:rsidR="00A37B63" w:rsidRDefault="00C75213">
            <w:pPr>
              <w:pStyle w:val="Paragrafoelenco1"/>
              <w:snapToGrid w:val="0"/>
              <w:spacing w:line="240" w:lineRule="auto"/>
              <w:ind w:left="0"/>
              <w:rPr>
                <w:b/>
                <w:sz w:val="24"/>
                <w:szCs w:val="24"/>
              </w:rPr>
            </w:pPr>
            <w:r>
              <w:rPr>
                <w:b/>
                <w:sz w:val="24"/>
                <w:szCs w:val="24"/>
              </w:rPr>
              <w:t>………………………………………………</w:t>
            </w:r>
          </w:p>
          <w:p w14:paraId="00F66CDE" w14:textId="77777777" w:rsidR="00A37B63" w:rsidRDefault="00C75213">
            <w:pPr>
              <w:pStyle w:val="Paragrafoelenco1"/>
              <w:snapToGrid w:val="0"/>
              <w:spacing w:line="240" w:lineRule="auto"/>
              <w:ind w:left="0"/>
              <w:rPr>
                <w:b/>
                <w:sz w:val="24"/>
                <w:szCs w:val="24"/>
              </w:rPr>
            </w:pPr>
            <w:r>
              <w:rPr>
                <w:b/>
                <w:sz w:val="24"/>
                <w:szCs w:val="24"/>
              </w:rPr>
              <w:t>………………………………………………</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B21FF" w14:textId="77777777" w:rsidR="00A37B63" w:rsidRDefault="00C75213">
            <w:pPr>
              <w:pStyle w:val="Nessunaspaziatura1"/>
              <w:snapToGrid w:val="0"/>
              <w:rPr>
                <w:b/>
              </w:rPr>
            </w:pPr>
            <w:r>
              <w:rPr>
                <w:b/>
              </w:rPr>
              <w:t>PROPRIETÀ LINGUISTICA:</w:t>
            </w:r>
          </w:p>
          <w:p w14:paraId="0E13E099" w14:textId="77777777" w:rsidR="00A37B63" w:rsidRDefault="00A37B63">
            <w:pPr>
              <w:pStyle w:val="Nessunaspaziatura1"/>
              <w:snapToGrid w:val="0"/>
              <w:rPr>
                <w:b/>
              </w:rPr>
            </w:pPr>
          </w:p>
          <w:p w14:paraId="2B9C0BF6" w14:textId="77777777" w:rsidR="00A37B63" w:rsidRDefault="00C75213">
            <w:pPr>
              <w:pStyle w:val="Nessunaspaziatura1"/>
              <w:numPr>
                <w:ilvl w:val="0"/>
                <w:numId w:val="1"/>
              </w:numPr>
            </w:pPr>
            <w:r>
              <w:t>difficoltà di organizzazione del discorso</w:t>
            </w:r>
          </w:p>
          <w:p w14:paraId="1C83AB4E" w14:textId="77777777" w:rsidR="00A37B63" w:rsidRDefault="00C75213">
            <w:pPr>
              <w:pStyle w:val="Nessunaspaziatura1"/>
              <w:numPr>
                <w:ilvl w:val="0"/>
                <w:numId w:val="1"/>
              </w:numPr>
            </w:pPr>
            <w:r>
              <w:t>difficoltà nel ricordare nomi, date</w:t>
            </w:r>
          </w:p>
          <w:p w14:paraId="024FA3BF" w14:textId="77777777" w:rsidR="00A37B63" w:rsidRDefault="00C75213">
            <w:pPr>
              <w:pStyle w:val="Nessunaspaziatura1"/>
              <w:jc w:val="both"/>
            </w:pPr>
            <w:r>
              <w:t>eventuali  osservazioni _______________________________</w:t>
            </w:r>
          </w:p>
          <w:p w14:paraId="44498E65" w14:textId="77777777" w:rsidR="00A37B63" w:rsidRDefault="00C75213">
            <w:pPr>
              <w:pStyle w:val="Nessunaspaziatura1"/>
              <w:jc w:val="both"/>
            </w:pPr>
            <w:r>
              <w:t>___________________________________________________</w:t>
            </w:r>
          </w:p>
          <w:p w14:paraId="54E89D22" w14:textId="77777777" w:rsidR="00A37B63" w:rsidRDefault="00A37B63">
            <w:pPr>
              <w:pStyle w:val="Nessunaspaziatura1"/>
              <w:rPr>
                <w:sz w:val="28"/>
                <w:szCs w:val="28"/>
              </w:rPr>
            </w:pPr>
          </w:p>
        </w:tc>
      </w:tr>
      <w:tr w:rsidR="00A37B63" w14:paraId="19FC0B15" w14:textId="77777777">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72918C" w14:textId="77777777" w:rsidR="00A37B63" w:rsidRDefault="00C75213">
            <w:pPr>
              <w:pStyle w:val="Paragrafoelenco1"/>
              <w:snapToGrid w:val="0"/>
              <w:spacing w:line="251" w:lineRule="auto"/>
              <w:ind w:left="0"/>
            </w:pPr>
            <w:r>
              <w:rPr>
                <w:rStyle w:val="Carpredefinitoparagrafo1"/>
                <w:b/>
              </w:rPr>
              <w:t>LINGUE STRANIERE</w:t>
            </w:r>
            <w:r>
              <w:rPr>
                <w:rStyle w:val="Carpredefinitoparagrafo1"/>
                <w:b/>
              </w:rPr>
              <w:br/>
            </w:r>
            <w:r>
              <w:rPr>
                <w:rStyle w:val="Carpredefinitoparagrafo1"/>
                <w:i/>
                <w:iCs/>
              </w:rPr>
              <w:t>(Art.6 comma 5 DM n. 5669 del 12 luglio 2011)</w:t>
            </w:r>
          </w:p>
          <w:p w14:paraId="71467482" w14:textId="77777777" w:rsidR="00A37B63" w:rsidRDefault="00C75213">
            <w:pPr>
              <w:pStyle w:val="Paragrafoelenco1"/>
              <w:snapToGrid w:val="0"/>
              <w:spacing w:line="251" w:lineRule="auto"/>
              <w:ind w:left="0"/>
              <w:rPr>
                <w:iCs/>
              </w:rPr>
            </w:pPr>
            <w:r>
              <w:rPr>
                <w:iCs/>
              </w:rPr>
              <w:t>…………………………………………………….</w:t>
            </w:r>
          </w:p>
          <w:p w14:paraId="36F09876" w14:textId="77777777" w:rsidR="00A37B63" w:rsidRDefault="00C75213">
            <w:pPr>
              <w:pStyle w:val="Paragrafoelenco1"/>
              <w:snapToGrid w:val="0"/>
              <w:spacing w:line="251" w:lineRule="auto"/>
              <w:ind w:left="0"/>
              <w:rPr>
                <w:iCs/>
              </w:rPr>
            </w:pPr>
            <w:r>
              <w:rPr>
                <w:iCs/>
              </w:rPr>
              <w:t>…………………………………………………..</w:t>
            </w:r>
          </w:p>
          <w:p w14:paraId="4715BCCF" w14:textId="77777777" w:rsidR="00A37B63" w:rsidRDefault="00C75213">
            <w:pPr>
              <w:pStyle w:val="Paragrafoelenco1"/>
              <w:snapToGrid w:val="0"/>
              <w:spacing w:line="251" w:lineRule="auto"/>
              <w:ind w:left="0"/>
              <w:rPr>
                <w:iCs/>
              </w:rPr>
            </w:pPr>
            <w:r>
              <w:rPr>
                <w:iCs/>
              </w:rPr>
              <w:t>…………………………………………………</w:t>
            </w:r>
          </w:p>
          <w:p w14:paraId="27F93827" w14:textId="77777777" w:rsidR="00A37B63" w:rsidRDefault="00C75213">
            <w:pPr>
              <w:pStyle w:val="Paragrafoelenco1"/>
              <w:snapToGrid w:val="0"/>
              <w:spacing w:line="251" w:lineRule="auto"/>
              <w:ind w:left="0"/>
            </w:pPr>
            <w:r>
              <w:rPr>
                <w:rStyle w:val="Carpredefinitoparagrafo1"/>
                <w:iCs/>
              </w:rPr>
              <w:t>…………………………………………………</w:t>
            </w:r>
          </w:p>
          <w:p w14:paraId="1EEBF9AD" w14:textId="77777777" w:rsidR="00A37B63" w:rsidRDefault="00A37B63">
            <w:pPr>
              <w:pStyle w:val="Paragrafoelenco1"/>
              <w:spacing w:line="240" w:lineRule="auto"/>
              <w:ind w:left="0"/>
              <w:rPr>
                <w:b/>
              </w:rPr>
            </w:pP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1C97" w14:textId="77777777" w:rsidR="00A37B63" w:rsidRDefault="00C75213">
            <w:pPr>
              <w:pStyle w:val="Nessunaspaziatura1"/>
              <w:snapToGrid w:val="0"/>
              <w:rPr>
                <w:b/>
              </w:rPr>
            </w:pPr>
            <w:r>
              <w:rPr>
                <w:b/>
              </w:rPr>
              <w:t>LINGUE STRANIERE</w:t>
            </w:r>
          </w:p>
          <w:p w14:paraId="7A13B647" w14:textId="77777777" w:rsidR="00A37B63" w:rsidRDefault="00A37B63">
            <w:pPr>
              <w:pStyle w:val="Nessunaspaziatura1"/>
              <w:snapToGrid w:val="0"/>
              <w:rPr>
                <w:b/>
              </w:rPr>
            </w:pPr>
          </w:p>
          <w:p w14:paraId="6144B16F" w14:textId="77777777" w:rsidR="00A37B63" w:rsidRDefault="00C75213">
            <w:pPr>
              <w:pStyle w:val="Nessunaspaziatura1"/>
              <w:rPr>
                <w:b/>
              </w:rPr>
            </w:pPr>
            <w:r>
              <w:rPr>
                <w:b/>
              </w:rPr>
              <w:t>Comprensione orale:</w:t>
            </w:r>
          </w:p>
          <w:p w14:paraId="2357E20B" w14:textId="77777777" w:rsidR="00A37B63" w:rsidRDefault="00C75213">
            <w:pPr>
              <w:pStyle w:val="Nessunaspaziatura1"/>
              <w:numPr>
                <w:ilvl w:val="0"/>
                <w:numId w:val="1"/>
              </w:numPr>
            </w:pPr>
            <w:r>
              <w:t>difficoltà rilevanti</w:t>
            </w:r>
          </w:p>
          <w:p w14:paraId="7D8776FD" w14:textId="77777777" w:rsidR="00A37B63" w:rsidRDefault="00C75213">
            <w:pPr>
              <w:pStyle w:val="Nessunaspaziatura1"/>
              <w:numPr>
                <w:ilvl w:val="0"/>
                <w:numId w:val="1"/>
              </w:numPr>
            </w:pPr>
            <w:r>
              <w:t>difficoltà lievi</w:t>
            </w:r>
          </w:p>
          <w:p w14:paraId="50ECD48D" w14:textId="77777777" w:rsidR="00A37B63" w:rsidRDefault="00C75213">
            <w:pPr>
              <w:pStyle w:val="Nessunaspaziatura1"/>
              <w:numPr>
                <w:ilvl w:val="0"/>
                <w:numId w:val="1"/>
              </w:numPr>
            </w:pPr>
            <w:r>
              <w:t>prestazione sufficiente/buona</w:t>
            </w:r>
          </w:p>
          <w:p w14:paraId="28A2FCD1" w14:textId="77777777" w:rsidR="00A37B63" w:rsidRDefault="00C75213">
            <w:pPr>
              <w:pStyle w:val="Nessunaspaziatura1"/>
              <w:rPr>
                <w:b/>
                <w:bCs/>
              </w:rPr>
            </w:pPr>
            <w:r>
              <w:rPr>
                <w:b/>
                <w:bCs/>
              </w:rPr>
              <w:t>Comprensione scritta:</w:t>
            </w:r>
          </w:p>
          <w:p w14:paraId="0FC99E5E" w14:textId="77777777" w:rsidR="00A37B63" w:rsidRDefault="00C75213">
            <w:pPr>
              <w:pStyle w:val="Nessunaspaziatura1"/>
              <w:numPr>
                <w:ilvl w:val="0"/>
                <w:numId w:val="1"/>
              </w:numPr>
            </w:pPr>
            <w:r>
              <w:t>difficoltà rilevanti</w:t>
            </w:r>
          </w:p>
          <w:p w14:paraId="44CD37B7" w14:textId="77777777" w:rsidR="00A37B63" w:rsidRDefault="00C75213">
            <w:pPr>
              <w:pStyle w:val="Nessunaspaziatura1"/>
              <w:numPr>
                <w:ilvl w:val="0"/>
                <w:numId w:val="1"/>
              </w:numPr>
            </w:pPr>
            <w:r>
              <w:t>difficoltà lievi</w:t>
            </w:r>
          </w:p>
          <w:p w14:paraId="0FDF50D5" w14:textId="77777777" w:rsidR="00A37B63" w:rsidRDefault="00C75213">
            <w:pPr>
              <w:pStyle w:val="Nessunaspaziatura1"/>
              <w:numPr>
                <w:ilvl w:val="0"/>
                <w:numId w:val="1"/>
              </w:numPr>
            </w:pPr>
            <w:r>
              <w:t>prestazione sufficiente/buona</w:t>
            </w:r>
          </w:p>
          <w:p w14:paraId="052CBDB2" w14:textId="77777777" w:rsidR="00A37B63" w:rsidRDefault="00C75213">
            <w:pPr>
              <w:pStyle w:val="Nessunaspaziatura1"/>
              <w:rPr>
                <w:b/>
                <w:bCs/>
              </w:rPr>
            </w:pPr>
            <w:r>
              <w:rPr>
                <w:b/>
                <w:bCs/>
              </w:rPr>
              <w:t>Produzione orale:</w:t>
            </w:r>
          </w:p>
          <w:p w14:paraId="2075FFA0" w14:textId="77777777" w:rsidR="00A37B63" w:rsidRDefault="00C75213">
            <w:pPr>
              <w:pStyle w:val="Nessunaspaziatura1"/>
              <w:numPr>
                <w:ilvl w:val="0"/>
                <w:numId w:val="1"/>
              </w:numPr>
            </w:pPr>
            <w:r>
              <w:t>difficoltà rilevanti</w:t>
            </w:r>
          </w:p>
          <w:p w14:paraId="69DC6C2C" w14:textId="77777777" w:rsidR="00A37B63" w:rsidRDefault="00C75213">
            <w:pPr>
              <w:pStyle w:val="Nessunaspaziatura1"/>
              <w:numPr>
                <w:ilvl w:val="0"/>
                <w:numId w:val="1"/>
              </w:numPr>
            </w:pPr>
            <w:r>
              <w:t>difficoltà lievi</w:t>
            </w:r>
          </w:p>
          <w:p w14:paraId="482EC606" w14:textId="77777777" w:rsidR="00A37B63" w:rsidRDefault="00C75213">
            <w:pPr>
              <w:pStyle w:val="Nessunaspaziatura1"/>
              <w:numPr>
                <w:ilvl w:val="0"/>
                <w:numId w:val="1"/>
              </w:numPr>
            </w:pPr>
            <w:r>
              <w:t>prestazione sufficiente/buona</w:t>
            </w:r>
          </w:p>
          <w:p w14:paraId="456FBF8D" w14:textId="77777777" w:rsidR="00A37B63" w:rsidRDefault="00C75213">
            <w:pPr>
              <w:pStyle w:val="Nessunaspaziatura1"/>
              <w:rPr>
                <w:b/>
              </w:rPr>
            </w:pPr>
            <w:r>
              <w:rPr>
                <w:b/>
              </w:rPr>
              <w:t>Produzione scritta:</w:t>
            </w:r>
          </w:p>
          <w:p w14:paraId="6B146939" w14:textId="77777777" w:rsidR="00A37B63" w:rsidRDefault="00C75213">
            <w:pPr>
              <w:pStyle w:val="Nessunaspaziatura1"/>
              <w:numPr>
                <w:ilvl w:val="0"/>
                <w:numId w:val="1"/>
              </w:numPr>
            </w:pPr>
            <w:r>
              <w:t>difficoltà rilevanti</w:t>
            </w:r>
          </w:p>
          <w:p w14:paraId="0915AA38" w14:textId="77777777" w:rsidR="00A37B63" w:rsidRDefault="00C75213">
            <w:pPr>
              <w:pStyle w:val="Nessunaspaziatura1"/>
              <w:numPr>
                <w:ilvl w:val="0"/>
                <w:numId w:val="1"/>
              </w:numPr>
            </w:pPr>
            <w:r>
              <w:t>difficoltà lievi</w:t>
            </w:r>
          </w:p>
          <w:p w14:paraId="1F2FD939" w14:textId="77777777" w:rsidR="00A37B63" w:rsidRDefault="00C75213">
            <w:pPr>
              <w:pStyle w:val="Nessunaspaziatura1"/>
              <w:numPr>
                <w:ilvl w:val="0"/>
                <w:numId w:val="1"/>
              </w:numPr>
            </w:pPr>
            <w:r>
              <w:t>prestazione sufficiente/buona</w:t>
            </w:r>
          </w:p>
          <w:p w14:paraId="09AD2000" w14:textId="77777777" w:rsidR="00A37B63" w:rsidRDefault="00C75213">
            <w:pPr>
              <w:pStyle w:val="Nessunaspaziatura1"/>
            </w:pPr>
            <w:r>
              <w:t>eventuali  osservazioni __________________________________</w:t>
            </w:r>
            <w:r>
              <w:br/>
              <w:t>_____________________________________________________</w:t>
            </w:r>
          </w:p>
          <w:p w14:paraId="51B14DA1" w14:textId="77777777" w:rsidR="00A37B63" w:rsidRDefault="00A37B63">
            <w:pPr>
              <w:pStyle w:val="Nessunaspaziatura1"/>
            </w:pPr>
          </w:p>
        </w:tc>
      </w:tr>
      <w:tr w:rsidR="00A37B63" w14:paraId="3FBA7AF6" w14:textId="77777777">
        <w:trPr>
          <w:trHeight w:val="7989"/>
        </w:trPr>
        <w:tc>
          <w:tcPr>
            <w:tcW w:w="34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1E630" w14:textId="77777777" w:rsidR="00A37B63" w:rsidRDefault="00C75213">
            <w:pPr>
              <w:pStyle w:val="Paragrafoelenco1"/>
              <w:snapToGrid w:val="0"/>
              <w:spacing w:line="251" w:lineRule="auto"/>
              <w:ind w:left="0"/>
              <w:rPr>
                <w:b/>
              </w:rPr>
            </w:pPr>
            <w:r>
              <w:rPr>
                <w:b/>
              </w:rPr>
              <w:lastRenderedPageBreak/>
              <w:t>CONOSCENZA NUMERICA E CALCOLO</w:t>
            </w:r>
          </w:p>
          <w:p w14:paraId="7C28BD2A" w14:textId="77777777" w:rsidR="00A37B63" w:rsidRDefault="00A37B63">
            <w:pPr>
              <w:pStyle w:val="Paragrafoelenco1"/>
              <w:snapToGrid w:val="0"/>
              <w:spacing w:line="251" w:lineRule="auto"/>
              <w:ind w:left="0"/>
              <w:rPr>
                <w:b/>
              </w:rPr>
            </w:pPr>
          </w:p>
          <w:p w14:paraId="41EDECAB" w14:textId="77777777" w:rsidR="00A37B63" w:rsidRDefault="00A37B63">
            <w:pPr>
              <w:pStyle w:val="Paragrafoelenco1"/>
              <w:snapToGrid w:val="0"/>
              <w:spacing w:line="251" w:lineRule="auto"/>
              <w:ind w:left="0"/>
              <w:rPr>
                <w:b/>
              </w:rPr>
            </w:pPr>
          </w:p>
          <w:p w14:paraId="5F9D3210" w14:textId="77777777" w:rsidR="00A37B63" w:rsidRDefault="00C75213">
            <w:pPr>
              <w:pStyle w:val="Paragrafoelenco1"/>
              <w:spacing w:line="251" w:lineRule="auto"/>
              <w:ind w:left="0"/>
              <w:rPr>
                <w:b/>
                <w:sz w:val="24"/>
                <w:szCs w:val="24"/>
              </w:rPr>
            </w:pPr>
            <w:r>
              <w:rPr>
                <w:b/>
                <w:sz w:val="24"/>
                <w:szCs w:val="24"/>
              </w:rPr>
              <w:t>……………………………………………….</w:t>
            </w:r>
          </w:p>
          <w:p w14:paraId="2C9676C4" w14:textId="77777777" w:rsidR="00A37B63" w:rsidRDefault="00C75213">
            <w:pPr>
              <w:pStyle w:val="Paragrafoelenco1"/>
              <w:spacing w:line="251" w:lineRule="auto"/>
              <w:ind w:left="0"/>
              <w:rPr>
                <w:b/>
                <w:sz w:val="24"/>
                <w:szCs w:val="24"/>
              </w:rPr>
            </w:pPr>
            <w:r>
              <w:rPr>
                <w:b/>
                <w:sz w:val="24"/>
                <w:szCs w:val="24"/>
              </w:rPr>
              <w:t>……………………………………………….</w:t>
            </w:r>
          </w:p>
          <w:p w14:paraId="235706B6" w14:textId="77777777" w:rsidR="00A37B63" w:rsidRDefault="00C75213">
            <w:pPr>
              <w:pStyle w:val="Paragrafoelenco1"/>
              <w:spacing w:line="251" w:lineRule="auto"/>
              <w:ind w:left="0"/>
              <w:rPr>
                <w:b/>
                <w:sz w:val="24"/>
                <w:szCs w:val="24"/>
              </w:rPr>
            </w:pPr>
            <w:r>
              <w:rPr>
                <w:b/>
                <w:sz w:val="24"/>
                <w:szCs w:val="24"/>
              </w:rPr>
              <w:t>……………………………………………….</w:t>
            </w:r>
          </w:p>
          <w:p w14:paraId="5CA92EDC" w14:textId="77777777" w:rsidR="00A37B63" w:rsidRDefault="00C75213">
            <w:pPr>
              <w:pStyle w:val="Paragrafoelenco1"/>
              <w:spacing w:line="251" w:lineRule="auto"/>
              <w:ind w:left="0"/>
              <w:rPr>
                <w:b/>
                <w:sz w:val="24"/>
                <w:szCs w:val="24"/>
              </w:rPr>
            </w:pPr>
            <w:r>
              <w:rPr>
                <w:b/>
                <w:sz w:val="24"/>
                <w:szCs w:val="24"/>
              </w:rPr>
              <w:t>….……………………………………………</w:t>
            </w:r>
          </w:p>
          <w:p w14:paraId="61779758" w14:textId="77777777" w:rsidR="00A37B63" w:rsidRDefault="00C75213">
            <w:pPr>
              <w:pStyle w:val="Paragrafoelenco1"/>
              <w:spacing w:line="251" w:lineRule="auto"/>
              <w:ind w:left="0"/>
              <w:rPr>
                <w:b/>
                <w:sz w:val="24"/>
                <w:szCs w:val="24"/>
              </w:rPr>
            </w:pPr>
            <w:r>
              <w:rPr>
                <w:b/>
                <w:sz w:val="24"/>
                <w:szCs w:val="24"/>
              </w:rPr>
              <w:t>……………………………………………….</w:t>
            </w:r>
          </w:p>
        </w:tc>
        <w:tc>
          <w:tcPr>
            <w:tcW w:w="63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F5FA9D" w14:textId="77777777" w:rsidR="00A37B63" w:rsidRDefault="00C75213">
            <w:pPr>
              <w:pStyle w:val="Nessunaspaziatura1"/>
              <w:snapToGrid w:val="0"/>
              <w:rPr>
                <w:b/>
              </w:rPr>
            </w:pPr>
            <w:r>
              <w:rPr>
                <w:b/>
              </w:rPr>
              <w:t>CONOSCENZA NUMERICA E CALCOLO</w:t>
            </w:r>
          </w:p>
          <w:p w14:paraId="4E9C253D" w14:textId="77777777" w:rsidR="00A37B63" w:rsidRDefault="00C75213">
            <w:pPr>
              <w:pStyle w:val="Nessunaspaziatura1"/>
            </w:pPr>
            <w:r>
              <w:rPr>
                <w:rStyle w:val="Carpredefinitoparagrafo1"/>
                <w:b/>
                <w:u w:val="single"/>
              </w:rPr>
              <w:t>Processi lessicali</w:t>
            </w:r>
            <w:r>
              <w:t xml:space="preserve"> </w:t>
            </w:r>
            <w:r>
              <w:rPr>
                <w:rStyle w:val="Carpredefinitoparagrafo1"/>
                <w:sz w:val="20"/>
                <w:szCs w:val="20"/>
              </w:rPr>
              <w:t>(capacità di attribuire il nome ai numeri):</w:t>
            </w:r>
          </w:p>
          <w:p w14:paraId="574D6495" w14:textId="77777777" w:rsidR="00A37B63" w:rsidRDefault="00C75213">
            <w:pPr>
              <w:pStyle w:val="Nessunaspaziatura1"/>
              <w:numPr>
                <w:ilvl w:val="0"/>
                <w:numId w:val="1"/>
              </w:numPr>
            </w:pPr>
            <w:r>
              <w:t>difficoltà rilevanti</w:t>
            </w:r>
          </w:p>
          <w:p w14:paraId="4F1896A6" w14:textId="77777777" w:rsidR="00A37B63" w:rsidRDefault="00C75213">
            <w:pPr>
              <w:pStyle w:val="Nessunaspaziatura1"/>
              <w:numPr>
                <w:ilvl w:val="0"/>
                <w:numId w:val="1"/>
              </w:numPr>
            </w:pPr>
            <w:r>
              <w:t>difficoltà lievi</w:t>
            </w:r>
          </w:p>
          <w:p w14:paraId="7D583511" w14:textId="77777777" w:rsidR="00A37B63" w:rsidRDefault="00C75213">
            <w:pPr>
              <w:pStyle w:val="Nessunaspaziatura1"/>
              <w:numPr>
                <w:ilvl w:val="0"/>
                <w:numId w:val="1"/>
              </w:numPr>
            </w:pPr>
            <w:r>
              <w:t>prestazione sufficiente/buona</w:t>
            </w:r>
          </w:p>
          <w:p w14:paraId="3BF8DA6B" w14:textId="77777777" w:rsidR="00A37B63" w:rsidRDefault="00C75213">
            <w:pPr>
              <w:pStyle w:val="Nessunaspaziatura1"/>
            </w:pPr>
            <w:r>
              <w:rPr>
                <w:rStyle w:val="Carpredefinitoparagrafo1"/>
                <w:b/>
                <w:u w:val="single"/>
              </w:rPr>
              <w:t>Processi semantici</w:t>
            </w:r>
            <w:r>
              <w:rPr>
                <w:rStyle w:val="Carpredefinitoparagrafo1"/>
                <w:b/>
              </w:rPr>
              <w:t xml:space="preserve"> </w:t>
            </w:r>
            <w:r>
              <w:rPr>
                <w:rStyle w:val="Carpredefinitoparagrafo1"/>
                <w:sz w:val="20"/>
                <w:szCs w:val="20"/>
              </w:rPr>
              <w:t>(capacità di comprendere il significato dei numeri attraverso una rappresentazione mentale di tipo quantitativo):</w:t>
            </w:r>
          </w:p>
          <w:p w14:paraId="54DFFD7B" w14:textId="77777777" w:rsidR="00A37B63" w:rsidRDefault="00C75213">
            <w:pPr>
              <w:pStyle w:val="Nessunaspaziatura1"/>
              <w:numPr>
                <w:ilvl w:val="0"/>
                <w:numId w:val="1"/>
              </w:numPr>
            </w:pPr>
            <w:r>
              <w:t>difficoltà rilevanti</w:t>
            </w:r>
          </w:p>
          <w:p w14:paraId="300C43E2" w14:textId="77777777" w:rsidR="00A37B63" w:rsidRDefault="00C75213">
            <w:pPr>
              <w:pStyle w:val="Nessunaspaziatura1"/>
              <w:numPr>
                <w:ilvl w:val="0"/>
                <w:numId w:val="1"/>
              </w:numPr>
            </w:pPr>
            <w:r>
              <w:t>difficoltà lievi</w:t>
            </w:r>
          </w:p>
          <w:p w14:paraId="6194F3AA" w14:textId="77777777" w:rsidR="00A37B63" w:rsidRDefault="00C75213">
            <w:pPr>
              <w:pStyle w:val="Nessunaspaziatura1"/>
              <w:numPr>
                <w:ilvl w:val="0"/>
                <w:numId w:val="1"/>
              </w:numPr>
            </w:pPr>
            <w:r>
              <w:t>prestazione sufficiente/buona</w:t>
            </w:r>
          </w:p>
          <w:p w14:paraId="2A54B44D" w14:textId="77777777" w:rsidR="00A37B63" w:rsidRDefault="00C75213">
            <w:pPr>
              <w:pStyle w:val="Nessunaspaziatura1"/>
            </w:pPr>
            <w:r>
              <w:rPr>
                <w:rStyle w:val="Carpredefinitoparagrafo1"/>
                <w:b/>
                <w:u w:val="single"/>
              </w:rPr>
              <w:t>Processi sintattici</w:t>
            </w:r>
            <w:r>
              <w:rPr>
                <w:rStyle w:val="Carpredefinitoparagrafo1"/>
                <w:b/>
              </w:rPr>
              <w:t xml:space="preserve"> </w:t>
            </w:r>
            <w:r>
              <w:rPr>
                <w:rStyle w:val="Carpredefinitoparagrafo1"/>
                <w:sz w:val="20"/>
                <w:szCs w:val="20"/>
              </w:rPr>
              <w:t>(capacità di comprendere le relazioni spaziali tra le cifre che costituiscono i numeri ovvero il valore posizionale delle cifre):</w:t>
            </w:r>
          </w:p>
          <w:p w14:paraId="0E95A4E6" w14:textId="77777777" w:rsidR="00A37B63" w:rsidRDefault="00C75213">
            <w:pPr>
              <w:pStyle w:val="Nessunaspaziatura1"/>
              <w:numPr>
                <w:ilvl w:val="0"/>
                <w:numId w:val="1"/>
              </w:numPr>
            </w:pPr>
            <w:r>
              <w:t>difficoltà rilevanti</w:t>
            </w:r>
          </w:p>
          <w:p w14:paraId="1DE3C481" w14:textId="77777777" w:rsidR="00A37B63" w:rsidRDefault="00C75213">
            <w:pPr>
              <w:pStyle w:val="Nessunaspaziatura1"/>
              <w:numPr>
                <w:ilvl w:val="0"/>
                <w:numId w:val="1"/>
              </w:numPr>
            </w:pPr>
            <w:r>
              <w:t>difficoltà lievi</w:t>
            </w:r>
          </w:p>
          <w:p w14:paraId="45F63E23" w14:textId="77777777" w:rsidR="00A37B63" w:rsidRDefault="00C75213">
            <w:pPr>
              <w:pStyle w:val="Nessunaspaziatura1"/>
              <w:numPr>
                <w:ilvl w:val="0"/>
                <w:numId w:val="1"/>
              </w:numPr>
            </w:pPr>
            <w:r>
              <w:t>prestazione sufficiente/buona</w:t>
            </w:r>
          </w:p>
          <w:p w14:paraId="12BAA42D" w14:textId="77777777" w:rsidR="00A37B63" w:rsidRDefault="00C75213">
            <w:pPr>
              <w:pStyle w:val="Nessunaspaziatura1"/>
            </w:pPr>
            <w:r>
              <w:rPr>
                <w:rStyle w:val="Carpredefinitoparagrafo1"/>
                <w:b/>
                <w:u w:val="single"/>
              </w:rPr>
              <w:t xml:space="preserve">Counting </w:t>
            </w:r>
            <w:r>
              <w:rPr>
                <w:rStyle w:val="Carpredefinitoparagrafo1"/>
                <w:sz w:val="20"/>
                <w:szCs w:val="20"/>
              </w:rPr>
              <w:t>(capacità di conteggio)</w:t>
            </w:r>
            <w:r>
              <w:t xml:space="preserve"> </w:t>
            </w:r>
            <w:r>
              <w:rPr>
                <w:rStyle w:val="Carpredefinitoparagrafo1"/>
                <w:b/>
                <w:u w:val="single"/>
              </w:rPr>
              <w:t>e calcolo orale e scritto</w:t>
            </w:r>
            <w:r>
              <w:t>:</w:t>
            </w:r>
          </w:p>
          <w:p w14:paraId="1D391590" w14:textId="77777777" w:rsidR="00A37B63" w:rsidRDefault="00C75213">
            <w:pPr>
              <w:pStyle w:val="Nessunaspaziatura1"/>
              <w:numPr>
                <w:ilvl w:val="0"/>
                <w:numId w:val="1"/>
              </w:numPr>
            </w:pPr>
            <w:r>
              <w:t>difficoltà rilevanti</w:t>
            </w:r>
          </w:p>
          <w:p w14:paraId="31FCE62B" w14:textId="77777777" w:rsidR="00A37B63" w:rsidRDefault="00C75213">
            <w:pPr>
              <w:pStyle w:val="Nessunaspaziatura1"/>
              <w:numPr>
                <w:ilvl w:val="0"/>
                <w:numId w:val="1"/>
              </w:numPr>
            </w:pPr>
            <w:r>
              <w:t>difficoltà lievi</w:t>
            </w:r>
          </w:p>
          <w:p w14:paraId="4E16C395" w14:textId="77777777" w:rsidR="00A37B63" w:rsidRDefault="00C75213">
            <w:pPr>
              <w:pStyle w:val="Nessunaspaziatura1"/>
              <w:numPr>
                <w:ilvl w:val="0"/>
                <w:numId w:val="1"/>
              </w:numPr>
            </w:pPr>
            <w:r>
              <w:t>prestazione sufficiente/buona</w:t>
            </w:r>
          </w:p>
          <w:p w14:paraId="5A59FB4D" w14:textId="77777777" w:rsidR="00A37B63" w:rsidRDefault="00C75213">
            <w:pPr>
              <w:pStyle w:val="Nessunaspaziatura1"/>
            </w:pPr>
            <w:r>
              <w:t>eventuali  osservazioni __________________________________</w:t>
            </w:r>
          </w:p>
          <w:p w14:paraId="490AA073" w14:textId="77777777" w:rsidR="00A37B63" w:rsidRDefault="00C75213">
            <w:pPr>
              <w:pStyle w:val="Nessunaspaziatura1"/>
            </w:pPr>
            <w:r>
              <w:t>_____________________________________________________</w:t>
            </w:r>
          </w:p>
          <w:p w14:paraId="37BA2FB3" w14:textId="77777777" w:rsidR="00A37B63" w:rsidRDefault="00C75213">
            <w:pPr>
              <w:pStyle w:val="Nessunaspaziatura1"/>
              <w:rPr>
                <w:i/>
              </w:rPr>
            </w:pPr>
            <w:r>
              <w:rPr>
                <w:i/>
              </w:rPr>
              <w:t>eventuali  prove somministrate: _____________________________________________________</w:t>
            </w:r>
          </w:p>
          <w:p w14:paraId="7CC4AA49" w14:textId="77777777" w:rsidR="00A37B63" w:rsidRDefault="00C75213">
            <w:pPr>
              <w:pStyle w:val="Nessunaspaziatura1"/>
              <w:snapToGrid w:val="0"/>
              <w:rPr>
                <w:b/>
              </w:rPr>
            </w:pPr>
            <w:r>
              <w:rPr>
                <w:b/>
              </w:rPr>
              <w:t>RISOLUZIONE DEI PROBLEMI</w:t>
            </w:r>
          </w:p>
          <w:p w14:paraId="1FC59E92" w14:textId="77777777" w:rsidR="00A37B63" w:rsidRDefault="00C75213">
            <w:pPr>
              <w:pStyle w:val="Nessunaspaziatura1"/>
              <w:numPr>
                <w:ilvl w:val="0"/>
                <w:numId w:val="1"/>
              </w:numPr>
            </w:pPr>
            <w:r>
              <w:t>difficoltà rilevanti</w:t>
            </w:r>
          </w:p>
          <w:p w14:paraId="7B60F7D0" w14:textId="77777777" w:rsidR="00A37B63" w:rsidRDefault="00C75213">
            <w:pPr>
              <w:pStyle w:val="Nessunaspaziatura1"/>
              <w:numPr>
                <w:ilvl w:val="0"/>
                <w:numId w:val="1"/>
              </w:numPr>
            </w:pPr>
            <w:r>
              <w:t>difficoltà lievi</w:t>
            </w:r>
          </w:p>
          <w:p w14:paraId="520FF048" w14:textId="77777777" w:rsidR="00A37B63" w:rsidRDefault="00C75213">
            <w:pPr>
              <w:pStyle w:val="Nessunaspaziatura1"/>
              <w:numPr>
                <w:ilvl w:val="0"/>
                <w:numId w:val="1"/>
              </w:numPr>
            </w:pPr>
            <w:r>
              <w:t>prestazione sufficiente/buona</w:t>
            </w:r>
          </w:p>
          <w:p w14:paraId="4881CE9A" w14:textId="77777777" w:rsidR="00A37B63" w:rsidRDefault="00C75213">
            <w:pPr>
              <w:pStyle w:val="Nessunaspaziatura1"/>
            </w:pPr>
            <w:r>
              <w:t>eventuali  osservazioni __________________________________</w:t>
            </w:r>
          </w:p>
          <w:p w14:paraId="36DFB89F" w14:textId="77777777" w:rsidR="00A37B63" w:rsidRDefault="00C75213">
            <w:pPr>
              <w:pStyle w:val="Nessunaspaziatura1"/>
            </w:pPr>
            <w:r>
              <w:t>_____________________________________________________</w:t>
            </w:r>
          </w:p>
        </w:tc>
      </w:tr>
      <w:tr w:rsidR="00A37B63" w14:paraId="6118A5CB" w14:textId="77777777">
        <w:trPr>
          <w:trHeight w:val="1621"/>
        </w:trPr>
        <w:tc>
          <w:tcPr>
            <w:tcW w:w="34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0C08FB" w14:textId="77777777" w:rsidR="00A37B63" w:rsidRDefault="00A37B63">
            <w:pPr>
              <w:pStyle w:val="Paragrafoelenco1"/>
              <w:snapToGrid w:val="0"/>
              <w:spacing w:line="240" w:lineRule="auto"/>
              <w:ind w:left="0"/>
              <w:rPr>
                <w:b/>
              </w:rPr>
            </w:pP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16851" w14:textId="77777777" w:rsidR="00A37B63" w:rsidRDefault="00C75213">
            <w:pPr>
              <w:pStyle w:val="Nessunaspaziatura1"/>
              <w:snapToGrid w:val="0"/>
            </w:pPr>
            <w:r>
              <w:rPr>
                <w:rStyle w:val="Carpredefinitoparagrafo1"/>
                <w:b/>
              </w:rPr>
              <w:t>GEOMETRIA  (</w:t>
            </w:r>
            <w:r>
              <w:t>Rappresentazione grafica</w:t>
            </w:r>
            <w:r>
              <w:rPr>
                <w:rStyle w:val="Carpredefinitoparagrafo1"/>
                <w:b/>
              </w:rPr>
              <w:t xml:space="preserve">) </w:t>
            </w:r>
          </w:p>
          <w:p w14:paraId="4ECBAAE4" w14:textId="77777777" w:rsidR="00A37B63" w:rsidRDefault="00C75213">
            <w:pPr>
              <w:pStyle w:val="Nessunaspaziatura1"/>
              <w:numPr>
                <w:ilvl w:val="0"/>
                <w:numId w:val="1"/>
              </w:numPr>
            </w:pPr>
            <w:r>
              <w:t>difficoltà rilevanti</w:t>
            </w:r>
          </w:p>
          <w:p w14:paraId="7667C0E5" w14:textId="77777777" w:rsidR="00A37B63" w:rsidRDefault="00C75213">
            <w:pPr>
              <w:pStyle w:val="Nessunaspaziatura1"/>
              <w:numPr>
                <w:ilvl w:val="0"/>
                <w:numId w:val="1"/>
              </w:numPr>
            </w:pPr>
            <w:r>
              <w:t>difficoltà lievi</w:t>
            </w:r>
          </w:p>
          <w:p w14:paraId="056009C1" w14:textId="77777777" w:rsidR="00A37B63" w:rsidRDefault="00C75213">
            <w:pPr>
              <w:pStyle w:val="Nessunaspaziatura1"/>
              <w:numPr>
                <w:ilvl w:val="0"/>
                <w:numId w:val="1"/>
              </w:numPr>
            </w:pPr>
            <w:r>
              <w:t>prestazione sufficiente/buona</w:t>
            </w:r>
          </w:p>
          <w:p w14:paraId="5062EEA1" w14:textId="77777777" w:rsidR="00A37B63" w:rsidRDefault="00C75213">
            <w:pPr>
              <w:pStyle w:val="Nessunaspaziatura1"/>
            </w:pPr>
            <w:r>
              <w:t>eventuali  osservazioni __________________________________</w:t>
            </w:r>
          </w:p>
          <w:p w14:paraId="7E697532" w14:textId="77777777" w:rsidR="00A37B63" w:rsidRDefault="00C75213">
            <w:pPr>
              <w:pStyle w:val="Nessunaspaziatura1"/>
            </w:pPr>
            <w:r>
              <w:t>_____________________________________________________</w:t>
            </w:r>
          </w:p>
          <w:p w14:paraId="2EC1EFC8" w14:textId="77777777" w:rsidR="00A37B63" w:rsidRDefault="00A37B63">
            <w:pPr>
              <w:pStyle w:val="Nessunaspaziatura1"/>
            </w:pPr>
          </w:p>
        </w:tc>
      </w:tr>
      <w:tr w:rsidR="00A37B63" w14:paraId="232ECBE8" w14:textId="77777777">
        <w:trPr>
          <w:trHeight w:val="56"/>
        </w:trPr>
        <w:tc>
          <w:tcPr>
            <w:tcW w:w="34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9D4A4B" w14:textId="77777777" w:rsidR="00A37B63" w:rsidRDefault="00C75213">
            <w:pPr>
              <w:pStyle w:val="Paragrafoelenco1"/>
              <w:snapToGrid w:val="0"/>
              <w:spacing w:line="240" w:lineRule="auto"/>
              <w:ind w:left="0"/>
            </w:pPr>
            <w:r>
              <w:rPr>
                <w:rStyle w:val="Carpredefinitoparagrafo1"/>
                <w:b/>
                <w:smallCaps/>
              </w:rPr>
              <w:t xml:space="preserve"> </w:t>
            </w:r>
            <w:r>
              <w:rPr>
                <w:rStyle w:val="Carpredefinitoparagrafo1"/>
                <w:b/>
              </w:rPr>
              <w:t xml:space="preserve">METODO DI STUDIO ED EVENTUALI </w:t>
            </w:r>
            <w:r>
              <w:rPr>
                <w:rStyle w:val="Carpredefinitoparagrafo1"/>
                <w:b/>
                <w:smallCaps/>
              </w:rPr>
              <w:t>ALTRE INFORMAZIONI</w:t>
            </w:r>
          </w:p>
          <w:p w14:paraId="7237E826" w14:textId="77777777" w:rsidR="00A37B63" w:rsidRDefault="00C75213">
            <w:pPr>
              <w:pStyle w:val="Paragrafoelenco1"/>
              <w:snapToGrid w:val="0"/>
              <w:spacing w:line="240" w:lineRule="auto"/>
              <w:ind w:left="0"/>
            </w:pPr>
            <w:r>
              <w:t>…………………………………………………….</w:t>
            </w:r>
          </w:p>
          <w:p w14:paraId="65D1EFE4" w14:textId="77777777" w:rsidR="00A37B63" w:rsidRDefault="00C75213">
            <w:pPr>
              <w:pStyle w:val="Paragrafoelenco1"/>
              <w:snapToGrid w:val="0"/>
              <w:spacing w:line="240" w:lineRule="auto"/>
              <w:ind w:left="0"/>
            </w:pPr>
            <w:r>
              <w:t>…………………………………………………….</w:t>
            </w:r>
          </w:p>
          <w:p w14:paraId="41ECE1DC" w14:textId="77777777" w:rsidR="00A37B63" w:rsidRDefault="00C75213">
            <w:pPr>
              <w:pStyle w:val="Paragrafoelenco1"/>
              <w:snapToGrid w:val="0"/>
              <w:spacing w:line="240" w:lineRule="auto"/>
              <w:ind w:left="0"/>
            </w:pPr>
            <w:r>
              <w:t>…………………………………………………..</w:t>
            </w:r>
          </w:p>
        </w:tc>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7B35" w14:textId="77777777" w:rsidR="00A37B63" w:rsidRDefault="00C75213">
            <w:pPr>
              <w:pStyle w:val="Nessunaspaziatura1"/>
              <w:snapToGrid w:val="0"/>
              <w:rPr>
                <w:b/>
              </w:rPr>
            </w:pPr>
            <w:r>
              <w:rPr>
                <w:b/>
              </w:rPr>
              <w:t>METODO DI STUDIO  E STRATEGIE UTILIZZATE</w:t>
            </w:r>
          </w:p>
          <w:p w14:paraId="49006244" w14:textId="77777777" w:rsidR="00A37B63" w:rsidRDefault="00C75213">
            <w:pPr>
              <w:pStyle w:val="Nessunaspaziatura1"/>
              <w:numPr>
                <w:ilvl w:val="0"/>
                <w:numId w:val="1"/>
              </w:numPr>
            </w:pPr>
            <w:r>
              <w:t xml:space="preserve">sottolinea, identifica parole-chiave, utilizza  schemi e/o mappe </w:t>
            </w:r>
            <w:r>
              <w:rPr>
                <w:rStyle w:val="Carpredefinitoparagrafo1"/>
                <w:u w:val="single"/>
              </w:rPr>
              <w:t>se fatti da altri</w:t>
            </w:r>
            <w:r>
              <w:t xml:space="preserve"> (insegnanti, genitori, …)</w:t>
            </w:r>
          </w:p>
          <w:p w14:paraId="2EC6A585" w14:textId="77777777" w:rsidR="00A37B63" w:rsidRDefault="00C75213">
            <w:pPr>
              <w:pStyle w:val="Nessunaspaziatura1"/>
              <w:numPr>
                <w:ilvl w:val="0"/>
                <w:numId w:val="1"/>
              </w:numPr>
            </w:pPr>
            <w:r>
              <w:t>sottolinea, identifica parole-chiave, fa schemi e/o mappe</w:t>
            </w:r>
          </w:p>
          <w:p w14:paraId="15C8987D" w14:textId="77777777" w:rsidR="00A37B63" w:rsidRDefault="00C75213">
            <w:pPr>
              <w:pStyle w:val="Nessunaspaziatura1"/>
              <w:ind w:left="743"/>
            </w:pPr>
            <w:r>
              <w:t xml:space="preserve"> </w:t>
            </w:r>
            <w:r>
              <w:rPr>
                <w:rStyle w:val="Carpredefinitoparagrafo1"/>
                <w:u w:val="single"/>
              </w:rPr>
              <w:t>se con guida</w:t>
            </w:r>
          </w:p>
          <w:p w14:paraId="4B8EBD97" w14:textId="77777777" w:rsidR="00A37B63" w:rsidRDefault="00C75213">
            <w:pPr>
              <w:pStyle w:val="Nessunaspaziatura1"/>
              <w:numPr>
                <w:ilvl w:val="0"/>
                <w:numId w:val="1"/>
              </w:numPr>
            </w:pPr>
            <w:r>
              <w:t xml:space="preserve">sottolinea, identifica parole-chiave, fa schemi e/o mappe </w:t>
            </w:r>
            <w:r>
              <w:rPr>
                <w:rStyle w:val="Carpredefinitoparagrafo1"/>
                <w:u w:val="single"/>
              </w:rPr>
              <w:t>autonomamente</w:t>
            </w:r>
          </w:p>
          <w:p w14:paraId="3E0C1CF4" w14:textId="77777777" w:rsidR="00A37B63" w:rsidRDefault="00C75213">
            <w:pPr>
              <w:pStyle w:val="Nessunaspaziatura1"/>
              <w:numPr>
                <w:ilvl w:val="0"/>
                <w:numId w:val="1"/>
              </w:numPr>
            </w:pPr>
            <w:r>
              <w:t>utilizza strumenti  informatici _____________________________________________</w:t>
            </w:r>
          </w:p>
          <w:p w14:paraId="71BF80F9" w14:textId="77777777" w:rsidR="00A37B63" w:rsidRDefault="00C75213">
            <w:pPr>
              <w:pStyle w:val="Nessunaspaziatura1"/>
              <w:numPr>
                <w:ilvl w:val="0"/>
                <w:numId w:val="1"/>
              </w:numPr>
            </w:pPr>
            <w:r>
              <w:t>usa strategie per ricordare (associazioni di immagini, colori, riquadrature, … )</w:t>
            </w:r>
          </w:p>
          <w:p w14:paraId="5AC3C378" w14:textId="77777777" w:rsidR="00A37B63" w:rsidRDefault="00C75213">
            <w:pPr>
              <w:pStyle w:val="Nessunaspaziatura1"/>
              <w:numPr>
                <w:ilvl w:val="0"/>
                <w:numId w:val="1"/>
              </w:numPr>
            </w:pPr>
            <w:r>
              <w:t>Altro_____________________________________________</w:t>
            </w:r>
          </w:p>
        </w:tc>
      </w:tr>
    </w:tbl>
    <w:p w14:paraId="555139AE" w14:textId="77777777" w:rsidR="00A37B63" w:rsidRDefault="00A37B63">
      <w:pPr>
        <w:pStyle w:val="Normale1"/>
        <w:pageBreakBefore/>
      </w:pPr>
    </w:p>
    <w:tbl>
      <w:tblPr>
        <w:tblW w:w="9888" w:type="dxa"/>
        <w:tblLayout w:type="fixed"/>
        <w:tblCellMar>
          <w:left w:w="10" w:type="dxa"/>
          <w:right w:w="10" w:type="dxa"/>
        </w:tblCellMar>
        <w:tblLook w:val="04A0" w:firstRow="1" w:lastRow="0" w:firstColumn="1" w:lastColumn="0" w:noHBand="0" w:noVBand="1"/>
      </w:tblPr>
      <w:tblGrid>
        <w:gridCol w:w="6405"/>
        <w:gridCol w:w="1392"/>
        <w:gridCol w:w="992"/>
        <w:gridCol w:w="1099"/>
      </w:tblGrid>
      <w:tr w:rsidR="00A37B63" w14:paraId="7F324FF4" w14:textId="77777777">
        <w:trPr>
          <w:trHeight w:val="552"/>
        </w:trPr>
        <w:tc>
          <w:tcPr>
            <w:tcW w:w="6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9D1B" w14:textId="77777777" w:rsidR="00A37B63" w:rsidRDefault="00C75213">
            <w:pPr>
              <w:pStyle w:val="Paragrafoelenco1"/>
              <w:ind w:left="360"/>
              <w:rPr>
                <w:b/>
                <w:sz w:val="24"/>
                <w:szCs w:val="24"/>
              </w:rPr>
            </w:pPr>
            <w:r>
              <w:rPr>
                <w:b/>
                <w:sz w:val="24"/>
                <w:szCs w:val="24"/>
              </w:rPr>
              <w:t>CARATTERISTICHE DEL PROCESSO DI APPRENDIMENTO</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DE6EE" w14:textId="77777777" w:rsidR="00A37B63" w:rsidRDefault="00C75213">
            <w:pPr>
              <w:pStyle w:val="Paragrafoelenco1"/>
              <w:ind w:left="0"/>
              <w:jc w:val="center"/>
              <w:rPr>
                <w:sz w:val="16"/>
                <w:szCs w:val="16"/>
              </w:rPr>
            </w:pPr>
            <w:r>
              <w:rPr>
                <w:sz w:val="16"/>
                <w:szCs w:val="16"/>
              </w:rPr>
              <w:t>Prestazione sufficiente/buona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1154C" w14:textId="77777777" w:rsidR="00A37B63" w:rsidRDefault="00C75213">
            <w:pPr>
              <w:pStyle w:val="Paragrafoelenco1"/>
              <w:ind w:left="0"/>
              <w:jc w:val="center"/>
              <w:rPr>
                <w:sz w:val="16"/>
                <w:szCs w:val="16"/>
              </w:rPr>
            </w:pPr>
            <w:r>
              <w:rPr>
                <w:sz w:val="16"/>
                <w:szCs w:val="16"/>
              </w:rPr>
              <w:t>Difficoltà lievi</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AE078" w14:textId="77777777" w:rsidR="00A37B63" w:rsidRDefault="00C75213">
            <w:pPr>
              <w:pStyle w:val="Paragrafoelenco1"/>
              <w:ind w:left="0"/>
              <w:jc w:val="center"/>
              <w:rPr>
                <w:sz w:val="16"/>
                <w:szCs w:val="16"/>
              </w:rPr>
            </w:pPr>
            <w:r>
              <w:rPr>
                <w:sz w:val="16"/>
                <w:szCs w:val="16"/>
              </w:rPr>
              <w:t>Difficoltà rilevanti</w:t>
            </w:r>
          </w:p>
        </w:tc>
      </w:tr>
      <w:tr w:rsidR="00A37B63" w14:paraId="1BEF75A6" w14:textId="77777777">
        <w:trPr>
          <w:trHeight w:val="410"/>
        </w:trPr>
        <w:tc>
          <w:tcPr>
            <w:tcW w:w="6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4737" w14:textId="77777777" w:rsidR="00A37B63" w:rsidRDefault="00C75213">
            <w:pPr>
              <w:pStyle w:val="Paragrafoelenco1"/>
              <w:numPr>
                <w:ilvl w:val="0"/>
                <w:numId w:val="2"/>
              </w:numPr>
              <w:spacing w:line="240" w:lineRule="auto"/>
              <w:ind w:left="176" w:hanging="284"/>
            </w:pPr>
            <w:r>
              <w:t xml:space="preserve">Tempi di esecuzione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2E152" w14:textId="77777777" w:rsidR="00A37B63" w:rsidRDefault="00C75213">
            <w:pPr>
              <w:pStyle w:val="Paragrafoelenco1"/>
              <w:spacing w:line="240" w:lineRule="auto"/>
              <w:ind w:left="0"/>
              <w:jc w:val="center"/>
            </w:pPr>
            <w:r>
              <w:rPr>
                <w:rStyle w:val="Carpredefinitoparagrafo1"/>
                <w:rFonts w:ascii="Symbol" w:eastAsia="Symbol" w:hAnsi="Symbol" w:cs="Symbol"/>
                <w:b/>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AE68C" w14:textId="77777777" w:rsidR="00A37B63" w:rsidRDefault="00C75213">
            <w:pPr>
              <w:pStyle w:val="Paragrafoelenco1"/>
              <w:spacing w:line="240" w:lineRule="auto"/>
              <w:ind w:left="0"/>
              <w:jc w:val="center"/>
            </w:pPr>
            <w:r>
              <w:rPr>
                <w:rStyle w:val="Carpredefinitoparagrafo1"/>
                <w:rFonts w:ascii="Symbol" w:eastAsia="Symbol" w:hAnsi="Symbol" w:cs="Symbol"/>
                <w:b/>
                <w:sz w:val="28"/>
                <w:szCs w:val="28"/>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67F2" w14:textId="77777777" w:rsidR="00A37B63" w:rsidRDefault="00C75213">
            <w:pPr>
              <w:pStyle w:val="Paragrafoelenco1"/>
              <w:spacing w:line="240" w:lineRule="auto"/>
              <w:ind w:left="0"/>
              <w:jc w:val="center"/>
            </w:pPr>
            <w:r>
              <w:rPr>
                <w:rStyle w:val="Carpredefinitoparagrafo1"/>
                <w:rFonts w:ascii="Symbol" w:eastAsia="Symbol" w:hAnsi="Symbol" w:cs="Symbol"/>
                <w:b/>
                <w:sz w:val="28"/>
                <w:szCs w:val="28"/>
              </w:rPr>
              <w:t></w:t>
            </w:r>
          </w:p>
        </w:tc>
      </w:tr>
      <w:tr w:rsidR="00A37B63" w14:paraId="78DCA689" w14:textId="77777777">
        <w:tc>
          <w:tcPr>
            <w:tcW w:w="6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126C3" w14:textId="77777777" w:rsidR="00A37B63" w:rsidRDefault="00C75213">
            <w:pPr>
              <w:pStyle w:val="Paragrafoelenco1"/>
              <w:numPr>
                <w:ilvl w:val="0"/>
                <w:numId w:val="2"/>
              </w:numPr>
              <w:spacing w:line="240" w:lineRule="auto"/>
              <w:ind w:left="176" w:hanging="284"/>
            </w:pPr>
            <w:r>
              <w:t>Processi di automatizzazione (eseguire contemporaneamente due processi, es. ascoltare e scrivere o ascoltare e seguire il testo o eseguire procedure di calcolo…)</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EF4B" w14:textId="77777777" w:rsidR="00A37B63" w:rsidRDefault="00C75213">
            <w:pPr>
              <w:pStyle w:val="Paragrafoelenco1"/>
              <w:ind w:left="0"/>
              <w:jc w:val="center"/>
            </w:pPr>
            <w:r>
              <w:rPr>
                <w:rStyle w:val="Carpredefinitoparagrafo1"/>
                <w:rFonts w:ascii="Symbol" w:eastAsia="Symbol" w:hAnsi="Symbol" w:cs="Symbol"/>
                <w:b/>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CBA9" w14:textId="77777777" w:rsidR="00A37B63" w:rsidRDefault="00C75213">
            <w:pPr>
              <w:pStyle w:val="Paragrafoelenco1"/>
              <w:ind w:left="0"/>
              <w:jc w:val="center"/>
            </w:pPr>
            <w:r>
              <w:rPr>
                <w:rStyle w:val="Carpredefinitoparagrafo1"/>
                <w:rFonts w:ascii="Symbol" w:eastAsia="Symbol" w:hAnsi="Symbol" w:cs="Symbol"/>
                <w:b/>
                <w:sz w:val="28"/>
                <w:szCs w:val="28"/>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2142C" w14:textId="77777777" w:rsidR="00A37B63" w:rsidRDefault="00C75213">
            <w:pPr>
              <w:pStyle w:val="Paragrafoelenco1"/>
              <w:ind w:left="0"/>
              <w:jc w:val="center"/>
            </w:pPr>
            <w:r>
              <w:rPr>
                <w:rStyle w:val="Carpredefinitoparagrafo1"/>
                <w:rFonts w:ascii="Symbol" w:eastAsia="Symbol" w:hAnsi="Symbol" w:cs="Symbol"/>
                <w:b/>
                <w:sz w:val="28"/>
                <w:szCs w:val="28"/>
              </w:rPr>
              <w:t></w:t>
            </w:r>
          </w:p>
        </w:tc>
      </w:tr>
      <w:tr w:rsidR="00A37B63" w14:paraId="54BC8CD6" w14:textId="77777777">
        <w:trPr>
          <w:trHeight w:val="351"/>
        </w:trPr>
        <w:tc>
          <w:tcPr>
            <w:tcW w:w="6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CBB5" w14:textId="77777777" w:rsidR="00A37B63" w:rsidRDefault="00C75213">
            <w:pPr>
              <w:pStyle w:val="Paragrafoelenco1"/>
              <w:numPr>
                <w:ilvl w:val="0"/>
                <w:numId w:val="2"/>
              </w:numPr>
              <w:spacing w:line="240" w:lineRule="auto"/>
              <w:ind w:left="176" w:hanging="284"/>
            </w:pPr>
            <w:r>
              <w:t>Memorizzazione (es. filastrocche, poesie, date, definizioni, termini specifici delle discipline, strutture grammaticali e regole che governano la lingua italiana e straniera, tabelline, formule..)</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CB500" w14:textId="77777777" w:rsidR="00A37B63" w:rsidRDefault="00C75213">
            <w:pPr>
              <w:pStyle w:val="Paragrafoelenco1"/>
              <w:ind w:left="0"/>
              <w:jc w:val="center"/>
            </w:pPr>
            <w:r>
              <w:rPr>
                <w:rStyle w:val="Carpredefinitoparagrafo1"/>
                <w:rFonts w:ascii="Symbol" w:eastAsia="Symbol" w:hAnsi="Symbol" w:cs="Symbol"/>
                <w:b/>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87719" w14:textId="77777777" w:rsidR="00A37B63" w:rsidRDefault="00C75213">
            <w:pPr>
              <w:pStyle w:val="Paragrafoelenco1"/>
              <w:ind w:left="0"/>
              <w:jc w:val="center"/>
            </w:pPr>
            <w:r>
              <w:rPr>
                <w:rStyle w:val="Carpredefinitoparagrafo1"/>
                <w:rFonts w:ascii="Symbol" w:eastAsia="Symbol" w:hAnsi="Symbol" w:cs="Symbol"/>
                <w:b/>
                <w:sz w:val="28"/>
                <w:szCs w:val="28"/>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DD978" w14:textId="77777777" w:rsidR="00A37B63" w:rsidRDefault="00C75213">
            <w:pPr>
              <w:pStyle w:val="Paragrafoelenco1"/>
              <w:ind w:left="0"/>
              <w:jc w:val="center"/>
            </w:pPr>
            <w:r>
              <w:rPr>
                <w:rStyle w:val="Carpredefinitoparagrafo1"/>
                <w:rFonts w:ascii="Symbol" w:eastAsia="Symbol" w:hAnsi="Symbol" w:cs="Symbol"/>
                <w:b/>
                <w:sz w:val="28"/>
                <w:szCs w:val="28"/>
              </w:rPr>
              <w:t></w:t>
            </w:r>
          </w:p>
        </w:tc>
      </w:tr>
      <w:tr w:rsidR="00A37B63" w14:paraId="2DD805B9" w14:textId="77777777">
        <w:tc>
          <w:tcPr>
            <w:tcW w:w="6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3C914" w14:textId="77777777" w:rsidR="00A37B63" w:rsidRDefault="00C75213">
            <w:pPr>
              <w:pStyle w:val="Paragrafoelenco1"/>
              <w:numPr>
                <w:ilvl w:val="0"/>
                <w:numId w:val="2"/>
              </w:numPr>
              <w:spacing w:line="240" w:lineRule="auto"/>
              <w:ind w:left="176" w:hanging="284"/>
            </w:pPr>
            <w:r>
              <w:t>Recupero nella memoria di nozioni già acquisite e comprese nell’esposizione durante le interrogazioni</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EE37" w14:textId="77777777" w:rsidR="00A37B63" w:rsidRDefault="00C75213">
            <w:pPr>
              <w:pStyle w:val="Paragrafoelenco1"/>
              <w:ind w:left="0"/>
              <w:jc w:val="center"/>
            </w:pPr>
            <w:r>
              <w:rPr>
                <w:rStyle w:val="Carpredefinitoparagrafo1"/>
                <w:rFonts w:ascii="Symbol" w:eastAsia="Symbol" w:hAnsi="Symbol" w:cs="Symbol"/>
                <w:b/>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87AC" w14:textId="77777777" w:rsidR="00A37B63" w:rsidRDefault="00C75213">
            <w:pPr>
              <w:pStyle w:val="Paragrafoelenco1"/>
              <w:ind w:left="0"/>
              <w:jc w:val="center"/>
            </w:pPr>
            <w:r>
              <w:rPr>
                <w:rStyle w:val="Carpredefinitoparagrafo1"/>
                <w:rFonts w:ascii="Symbol" w:eastAsia="Symbol" w:hAnsi="Symbol" w:cs="Symbol"/>
                <w:b/>
                <w:sz w:val="28"/>
                <w:szCs w:val="28"/>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CD90" w14:textId="77777777" w:rsidR="00A37B63" w:rsidRDefault="00C75213">
            <w:pPr>
              <w:pStyle w:val="Paragrafoelenco1"/>
              <w:ind w:left="0"/>
              <w:jc w:val="center"/>
            </w:pPr>
            <w:r>
              <w:rPr>
                <w:rStyle w:val="Carpredefinitoparagrafo1"/>
                <w:rFonts w:ascii="Symbol" w:eastAsia="Symbol" w:hAnsi="Symbol" w:cs="Symbol"/>
                <w:b/>
                <w:sz w:val="28"/>
                <w:szCs w:val="28"/>
              </w:rPr>
              <w:t></w:t>
            </w:r>
          </w:p>
        </w:tc>
      </w:tr>
      <w:tr w:rsidR="00A37B63" w14:paraId="427A39F1" w14:textId="77777777">
        <w:tc>
          <w:tcPr>
            <w:tcW w:w="6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6013" w14:textId="77777777" w:rsidR="00A37B63" w:rsidRDefault="00C75213">
            <w:pPr>
              <w:pStyle w:val="Paragrafoelenco1"/>
              <w:numPr>
                <w:ilvl w:val="0"/>
                <w:numId w:val="2"/>
              </w:numPr>
              <w:ind w:left="176" w:hanging="284"/>
            </w:pPr>
            <w:r>
              <w:t>Integrazione di informazioni  (integrazione di più informazioni, elaborazione di concetti)</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298E3" w14:textId="77777777" w:rsidR="00A37B63" w:rsidRDefault="00C75213">
            <w:pPr>
              <w:pStyle w:val="Paragrafoelenco1"/>
              <w:ind w:left="0"/>
              <w:jc w:val="center"/>
            </w:pPr>
            <w:r>
              <w:rPr>
                <w:rStyle w:val="Carpredefinitoparagrafo1"/>
                <w:rFonts w:ascii="Symbol" w:eastAsia="Symbol" w:hAnsi="Symbol" w:cs="Symbol"/>
                <w:b/>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0A18" w14:textId="77777777" w:rsidR="00A37B63" w:rsidRDefault="00C75213">
            <w:pPr>
              <w:pStyle w:val="Paragrafoelenco1"/>
              <w:ind w:left="0"/>
              <w:jc w:val="center"/>
            </w:pPr>
            <w:r>
              <w:rPr>
                <w:rStyle w:val="Carpredefinitoparagrafo1"/>
                <w:rFonts w:ascii="Symbol" w:eastAsia="Symbol" w:hAnsi="Symbol" w:cs="Symbol"/>
                <w:b/>
                <w:sz w:val="28"/>
                <w:szCs w:val="28"/>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FF517" w14:textId="77777777" w:rsidR="00A37B63" w:rsidRDefault="00C75213">
            <w:pPr>
              <w:pStyle w:val="Paragrafoelenco1"/>
              <w:ind w:left="0"/>
              <w:jc w:val="center"/>
            </w:pPr>
            <w:r>
              <w:rPr>
                <w:rStyle w:val="Carpredefinitoparagrafo1"/>
                <w:rFonts w:ascii="Symbol" w:eastAsia="Symbol" w:hAnsi="Symbol" w:cs="Symbol"/>
                <w:b/>
                <w:sz w:val="28"/>
                <w:szCs w:val="28"/>
              </w:rPr>
              <w:t></w:t>
            </w:r>
          </w:p>
        </w:tc>
      </w:tr>
    </w:tbl>
    <w:p w14:paraId="660DA113" w14:textId="77777777" w:rsidR="00A37B63" w:rsidRDefault="00A37B63">
      <w:pPr>
        <w:pStyle w:val="Normale1"/>
      </w:pPr>
    </w:p>
    <w:tbl>
      <w:tblPr>
        <w:tblW w:w="9889" w:type="dxa"/>
        <w:tblLayout w:type="fixed"/>
        <w:tblCellMar>
          <w:left w:w="10" w:type="dxa"/>
          <w:right w:w="10" w:type="dxa"/>
        </w:tblCellMar>
        <w:tblLook w:val="04A0" w:firstRow="1" w:lastRow="0" w:firstColumn="1" w:lastColumn="0" w:noHBand="0" w:noVBand="1"/>
      </w:tblPr>
      <w:tblGrid>
        <w:gridCol w:w="9889"/>
      </w:tblGrid>
      <w:tr w:rsidR="00A37B63" w14:paraId="3E4486B6" w14:textId="77777777">
        <w:trPr>
          <w:trHeight w:val="509"/>
        </w:trPr>
        <w:tc>
          <w:tcPr>
            <w:tcW w:w="9889" w:type="dxa"/>
            <w:shd w:val="clear" w:color="auto" w:fill="auto"/>
            <w:tcMar>
              <w:top w:w="0" w:type="dxa"/>
              <w:left w:w="108" w:type="dxa"/>
              <w:bottom w:w="0" w:type="dxa"/>
              <w:right w:w="108" w:type="dxa"/>
            </w:tcMar>
          </w:tcPr>
          <w:p w14:paraId="33E93D87" w14:textId="77777777" w:rsidR="00A37B63" w:rsidRDefault="00C75213">
            <w:pPr>
              <w:pStyle w:val="Paragrafoelenco1"/>
              <w:ind w:left="-284" w:right="-143"/>
              <w:jc w:val="center"/>
            </w:pPr>
            <w:r>
              <w:rPr>
                <w:rStyle w:val="Carpredefinitoparagrafo1"/>
                <w:b/>
                <w:sz w:val="24"/>
                <w:szCs w:val="24"/>
              </w:rPr>
              <w:t>CONSAPEVOLEZZA</w:t>
            </w:r>
            <w:r>
              <w:rPr>
                <w:rStyle w:val="Rimandonotaapidipagina2"/>
                <w:rFonts w:cs="Calibri"/>
                <w:b/>
                <w:sz w:val="24"/>
                <w:szCs w:val="24"/>
              </w:rPr>
              <w:footnoteReference w:id="1"/>
            </w:r>
            <w:r>
              <w:rPr>
                <w:rStyle w:val="Carpredefinitoparagrafo1"/>
                <w:b/>
                <w:sz w:val="24"/>
                <w:szCs w:val="24"/>
              </w:rPr>
              <w:t xml:space="preserve">  DEL PROPRIO MODO DI APPRENDERE</w:t>
            </w:r>
            <w:r>
              <w:rPr>
                <w:rStyle w:val="Carpredefinitoparagrafo1"/>
                <w:sz w:val="24"/>
                <w:szCs w:val="24"/>
              </w:rPr>
              <w:t xml:space="preserve"> </w:t>
            </w:r>
            <w:r>
              <w:rPr>
                <w:rStyle w:val="Carpredefinitoparagrafo1"/>
                <w:i/>
                <w:sz w:val="24"/>
                <w:szCs w:val="24"/>
              </w:rPr>
              <w:t>(per la scuola secondaria di 1° grado)</w:t>
            </w:r>
          </w:p>
          <w:p w14:paraId="15EA45E7" w14:textId="77777777" w:rsidR="00A37B63" w:rsidRDefault="00C75213">
            <w:pPr>
              <w:pStyle w:val="Nessunaspaziatura1"/>
              <w:tabs>
                <w:tab w:val="left" w:pos="426"/>
                <w:tab w:val="left" w:pos="567"/>
              </w:tabs>
              <w:ind w:left="142"/>
            </w:pPr>
            <w:r>
              <w:t xml:space="preserve">  </w:t>
            </w:r>
            <w:r>
              <w:rPr>
                <w:rStyle w:val="Carpredefinitoparagrafo1"/>
                <w:rFonts w:ascii="Symbol" w:eastAsia="Symbol" w:hAnsi="Symbol" w:cs="Symbol"/>
              </w:rPr>
              <w:t></w:t>
            </w:r>
            <w:r>
              <w:t xml:space="preserve">     Parziale                     </w:t>
            </w:r>
            <w:r>
              <w:rPr>
                <w:rStyle w:val="Carpredefinitoparagrafo1"/>
                <w:rFonts w:ascii="Symbol" w:eastAsia="Symbol" w:hAnsi="Symbol" w:cs="Symbol"/>
              </w:rPr>
              <w:t></w:t>
            </w:r>
            <w:r>
              <w:t xml:space="preserve">     Da sviluppare                   </w:t>
            </w:r>
            <w:r>
              <w:rPr>
                <w:rStyle w:val="Carpredefinitoparagrafo1"/>
                <w:rFonts w:ascii="Symbol" w:eastAsia="Symbol" w:hAnsi="Symbol" w:cs="Symbol"/>
              </w:rPr>
              <w:t></w:t>
            </w:r>
            <w:r>
              <w:t xml:space="preserve">      Da rafforzare               </w:t>
            </w:r>
            <w:r>
              <w:rPr>
                <w:rStyle w:val="Carpredefinitoparagrafo1"/>
                <w:rFonts w:ascii="Symbol" w:eastAsia="Symbol" w:hAnsi="Symbol" w:cs="Symbol"/>
              </w:rPr>
              <w:t></w:t>
            </w:r>
            <w:r>
              <w:t xml:space="preserve">        Adeguata                         </w:t>
            </w:r>
          </w:p>
          <w:p w14:paraId="57886AEF" w14:textId="77777777" w:rsidR="00A37B63" w:rsidRDefault="00A37B63">
            <w:pPr>
              <w:pStyle w:val="Nessunaspaziatura1"/>
              <w:tabs>
                <w:tab w:val="left" w:pos="426"/>
                <w:tab w:val="left" w:pos="567"/>
              </w:tabs>
              <w:ind w:left="142"/>
            </w:pPr>
          </w:p>
          <w:p w14:paraId="277B3F9F" w14:textId="77777777" w:rsidR="00A37B63" w:rsidRDefault="00A37B63">
            <w:pPr>
              <w:pStyle w:val="Nessunaspaziatura1"/>
              <w:tabs>
                <w:tab w:val="left" w:pos="426"/>
                <w:tab w:val="left" w:pos="567"/>
              </w:tabs>
              <w:ind w:left="142"/>
            </w:pPr>
          </w:p>
        </w:tc>
      </w:tr>
    </w:tbl>
    <w:p w14:paraId="65F0C6B0" w14:textId="77777777" w:rsidR="00A37B63" w:rsidRDefault="00C75213">
      <w:pPr>
        <w:pStyle w:val="Paragrafoelenco1"/>
        <w:pageBreakBefore/>
        <w:tabs>
          <w:tab w:val="left" w:pos="2200"/>
        </w:tabs>
        <w:spacing w:line="240" w:lineRule="auto"/>
        <w:ind w:left="0"/>
        <w:rPr>
          <w:b/>
          <w:sz w:val="24"/>
          <w:szCs w:val="24"/>
        </w:rPr>
      </w:pPr>
      <w:r>
        <w:rPr>
          <w:b/>
          <w:sz w:val="24"/>
          <w:szCs w:val="24"/>
        </w:rPr>
        <w:lastRenderedPageBreak/>
        <w:t>ASPETTI CORRELATI</w:t>
      </w:r>
    </w:p>
    <w:p w14:paraId="61032E38" w14:textId="77777777" w:rsidR="00A37B63" w:rsidRDefault="00C75213">
      <w:pPr>
        <w:pStyle w:val="Paragrafoelenco1"/>
        <w:spacing w:after="120" w:line="240" w:lineRule="auto"/>
        <w:ind w:left="3552" w:hanging="3552"/>
      </w:pPr>
      <w:r>
        <w:rPr>
          <w:rStyle w:val="Carpredefinitoparagrafo1"/>
          <w:b/>
          <w:sz w:val="24"/>
          <w:szCs w:val="24"/>
        </w:rPr>
        <w:t>TEMPI DI ATTENZIONE:</w:t>
      </w:r>
      <w:r>
        <w:rPr>
          <w:rStyle w:val="Carpredefinitoparagrafo1"/>
          <w:sz w:val="24"/>
          <w:szCs w:val="24"/>
        </w:rPr>
        <w:tab/>
      </w:r>
      <w:r>
        <w:rPr>
          <w:rStyle w:val="Carpredefinitoparagrafo1"/>
          <w:rFonts w:ascii="Arial" w:hAnsi="Arial" w:cs="Arial"/>
          <w:b/>
        </w:rPr>
        <w:t></w:t>
      </w:r>
      <w:r>
        <w:t xml:space="preserve"> sufficienti/buoni</w:t>
      </w:r>
      <w:r>
        <w:tab/>
      </w:r>
      <w:r>
        <w:rPr>
          <w:rStyle w:val="Carpredefinitoparagrafo1"/>
          <w:rFonts w:ascii="Arial" w:hAnsi="Arial" w:cs="Arial"/>
          <w:b/>
        </w:rPr>
        <w:t xml:space="preserve"> </w:t>
      </w:r>
      <w:r>
        <w:t>breve termine</w:t>
      </w:r>
      <w:r>
        <w:tab/>
      </w:r>
      <w:r>
        <w:rPr>
          <w:rStyle w:val="Carpredefinitoparagrafo1"/>
          <w:rFonts w:ascii="Arial" w:hAnsi="Arial" w:cs="Arial"/>
          <w:b/>
        </w:rPr>
        <w:t></w:t>
      </w:r>
      <w:r>
        <w:t xml:space="preserve"> molto limitati</w:t>
      </w:r>
    </w:p>
    <w:p w14:paraId="521103D8" w14:textId="77777777" w:rsidR="00A37B63" w:rsidRDefault="00C75213">
      <w:pPr>
        <w:pStyle w:val="Paragrafoelenco1"/>
        <w:spacing w:after="120" w:line="240" w:lineRule="auto"/>
        <w:ind w:hanging="720"/>
      </w:pPr>
      <w:r>
        <w:rPr>
          <w:rStyle w:val="Carpredefinitoparagrafo1"/>
          <w:b/>
          <w:sz w:val="24"/>
          <w:szCs w:val="24"/>
        </w:rPr>
        <w:t>MOTIVAZIONE:</w:t>
      </w:r>
      <w:r>
        <w:rPr>
          <w:rStyle w:val="Carpredefinitoparagrafo1"/>
          <w:b/>
          <w:sz w:val="24"/>
          <w:szCs w:val="24"/>
        </w:rPr>
        <w:tab/>
      </w:r>
      <w:r>
        <w:rPr>
          <w:rStyle w:val="Carpredefinitoparagrafo1"/>
          <w:b/>
          <w:sz w:val="24"/>
          <w:szCs w:val="24"/>
        </w:rPr>
        <w:tab/>
      </w:r>
      <w:r>
        <w:rPr>
          <w:rStyle w:val="Carpredefinitoparagrafo1"/>
          <w:b/>
          <w:sz w:val="24"/>
          <w:szCs w:val="24"/>
        </w:rPr>
        <w:tab/>
      </w:r>
      <w:r>
        <w:rPr>
          <w:rStyle w:val="Carpredefinitoparagrafo1"/>
          <w:rFonts w:ascii="Arial" w:hAnsi="Arial" w:cs="Arial"/>
          <w:b/>
        </w:rPr>
        <w:t xml:space="preserve"> </w:t>
      </w:r>
      <w:r>
        <w:t>buona</w:t>
      </w:r>
      <w:r>
        <w:tab/>
      </w:r>
      <w:r>
        <w:tab/>
      </w:r>
      <w:r>
        <w:rPr>
          <w:rStyle w:val="Carpredefinitoparagrafo1"/>
          <w:rFonts w:ascii="Arial" w:hAnsi="Arial" w:cs="Arial"/>
          <w:b/>
        </w:rPr>
        <w:t></w:t>
      </w:r>
      <w:r>
        <w:t xml:space="preserve"> sufficiente</w:t>
      </w:r>
      <w:r>
        <w:tab/>
      </w:r>
      <w:r>
        <w:tab/>
      </w:r>
      <w:r>
        <w:rPr>
          <w:rStyle w:val="Carpredefinitoparagrafo1"/>
          <w:rFonts w:ascii="Arial" w:hAnsi="Arial" w:cs="Arial"/>
          <w:b/>
        </w:rPr>
        <w:t></w:t>
      </w:r>
      <w:r>
        <w:rPr>
          <w:rStyle w:val="Carpredefinitoparagrafo1"/>
          <w:b/>
        </w:rPr>
        <w:t xml:space="preserve"> </w:t>
      </w:r>
      <w:r>
        <w:t>scarsa</w:t>
      </w:r>
    </w:p>
    <w:p w14:paraId="71CD45B7" w14:textId="77777777" w:rsidR="00A37B63" w:rsidRDefault="00C75213">
      <w:pPr>
        <w:pStyle w:val="Paragrafoelenco1"/>
        <w:spacing w:after="120" w:line="240" w:lineRule="auto"/>
        <w:ind w:hanging="720"/>
      </w:pPr>
      <w:r>
        <w:rPr>
          <w:rStyle w:val="Carpredefinitoparagrafo1"/>
          <w:b/>
          <w:sz w:val="24"/>
          <w:szCs w:val="24"/>
        </w:rPr>
        <w:t>AUTOSTIMA:</w:t>
      </w:r>
      <w:r>
        <w:rPr>
          <w:rStyle w:val="Carpredefinitoparagrafo1"/>
          <w:sz w:val="24"/>
          <w:szCs w:val="24"/>
        </w:rPr>
        <w:t xml:space="preserve"> </w:t>
      </w:r>
      <w:r>
        <w:rPr>
          <w:rStyle w:val="Carpredefinitoparagrafo1"/>
          <w:sz w:val="24"/>
          <w:szCs w:val="24"/>
        </w:rPr>
        <w:tab/>
      </w:r>
      <w:r>
        <w:rPr>
          <w:rStyle w:val="Carpredefinitoparagrafo1"/>
          <w:sz w:val="24"/>
          <w:szCs w:val="24"/>
        </w:rPr>
        <w:tab/>
      </w:r>
      <w:r>
        <w:rPr>
          <w:rStyle w:val="Carpredefinitoparagrafo1"/>
          <w:sz w:val="24"/>
          <w:szCs w:val="24"/>
        </w:rPr>
        <w:tab/>
      </w:r>
      <w:r>
        <w:rPr>
          <w:rStyle w:val="Carpredefinitoparagrafo1"/>
          <w:sz w:val="24"/>
          <w:szCs w:val="24"/>
        </w:rPr>
        <w:tab/>
      </w:r>
      <w:r>
        <w:rPr>
          <w:rStyle w:val="Carpredefinitoparagrafo1"/>
          <w:rFonts w:ascii="Arial" w:hAnsi="Arial" w:cs="Arial"/>
          <w:b/>
        </w:rPr>
        <w:t xml:space="preserve"> </w:t>
      </w:r>
      <w:r>
        <w:t>buona</w:t>
      </w:r>
      <w:r>
        <w:tab/>
      </w:r>
      <w:r>
        <w:tab/>
      </w:r>
      <w:r>
        <w:rPr>
          <w:rStyle w:val="Carpredefinitoparagrafo1"/>
          <w:rFonts w:ascii="Arial" w:hAnsi="Arial" w:cs="Arial"/>
          <w:b/>
        </w:rPr>
        <w:t></w:t>
      </w:r>
      <w:r>
        <w:t xml:space="preserve"> sufficiente</w:t>
      </w:r>
      <w:r>
        <w:tab/>
      </w:r>
      <w:r>
        <w:tab/>
      </w:r>
      <w:r>
        <w:rPr>
          <w:rStyle w:val="Carpredefinitoparagrafo1"/>
          <w:rFonts w:ascii="Arial" w:hAnsi="Arial" w:cs="Arial"/>
          <w:b/>
        </w:rPr>
        <w:t xml:space="preserve"> </w:t>
      </w:r>
      <w:r>
        <w:rPr>
          <w:rStyle w:val="Carpredefinitoparagrafo1"/>
          <w:rFonts w:cs="Arial"/>
        </w:rPr>
        <w:t>scarsa</w:t>
      </w:r>
    </w:p>
    <w:p w14:paraId="6AF86BEC" w14:textId="77777777" w:rsidR="00A37B63" w:rsidRDefault="00C75213">
      <w:pPr>
        <w:pStyle w:val="Paragrafoelenco1"/>
        <w:tabs>
          <w:tab w:val="left" w:pos="770"/>
        </w:tabs>
        <w:spacing w:after="120" w:line="240" w:lineRule="auto"/>
        <w:ind w:hanging="720"/>
      </w:pPr>
      <w:r>
        <w:rPr>
          <w:rStyle w:val="Carpredefinitoparagrafo1"/>
          <w:b/>
          <w:sz w:val="24"/>
          <w:szCs w:val="24"/>
        </w:rPr>
        <w:t>IMPEGNO:</w:t>
      </w:r>
      <w:r>
        <w:rPr>
          <w:rStyle w:val="Carpredefinitoparagrafo1"/>
          <w:b/>
          <w:sz w:val="24"/>
          <w:szCs w:val="24"/>
        </w:rPr>
        <w:tab/>
      </w:r>
      <w:r>
        <w:rPr>
          <w:rStyle w:val="Carpredefinitoparagrafo1"/>
          <w:b/>
          <w:sz w:val="24"/>
          <w:szCs w:val="24"/>
        </w:rPr>
        <w:tab/>
      </w:r>
      <w:r>
        <w:rPr>
          <w:rStyle w:val="Carpredefinitoparagrafo1"/>
          <w:b/>
          <w:sz w:val="24"/>
          <w:szCs w:val="24"/>
        </w:rPr>
        <w:tab/>
      </w:r>
      <w:r>
        <w:rPr>
          <w:rStyle w:val="Carpredefinitoparagrafo1"/>
          <w:b/>
          <w:sz w:val="24"/>
          <w:szCs w:val="24"/>
        </w:rPr>
        <w:tab/>
      </w:r>
      <w:r>
        <w:rPr>
          <w:rStyle w:val="Carpredefinitoparagrafo1"/>
          <w:rFonts w:ascii="Arial" w:hAnsi="Arial" w:cs="Arial"/>
          <w:b/>
        </w:rPr>
        <w:t xml:space="preserve"> </w:t>
      </w:r>
      <w:r>
        <w:t>buono</w:t>
      </w:r>
      <w:r>
        <w:tab/>
      </w:r>
      <w:r>
        <w:tab/>
      </w:r>
      <w:r>
        <w:rPr>
          <w:rStyle w:val="Carpredefinitoparagrafo1"/>
          <w:rFonts w:ascii="Arial" w:hAnsi="Arial" w:cs="Arial"/>
          <w:b/>
        </w:rPr>
        <w:t></w:t>
      </w:r>
      <w:r>
        <w:t xml:space="preserve"> sufficiente</w:t>
      </w:r>
      <w:r>
        <w:tab/>
      </w:r>
      <w:r>
        <w:tab/>
      </w:r>
      <w:r>
        <w:rPr>
          <w:rStyle w:val="Carpredefinitoparagrafo1"/>
          <w:rFonts w:ascii="Arial" w:hAnsi="Arial" w:cs="Arial"/>
          <w:b/>
        </w:rPr>
        <w:t></w:t>
      </w:r>
      <w:r>
        <w:rPr>
          <w:rStyle w:val="Carpredefinitoparagrafo1"/>
          <w:b/>
        </w:rPr>
        <w:t xml:space="preserve"> </w:t>
      </w:r>
      <w:r>
        <w:t>scarso</w:t>
      </w:r>
    </w:p>
    <w:p w14:paraId="5751330C" w14:textId="77777777" w:rsidR="00A37B63" w:rsidRDefault="00C75213">
      <w:pPr>
        <w:pStyle w:val="Paragrafoelenco1"/>
        <w:spacing w:after="120" w:line="240" w:lineRule="auto"/>
        <w:ind w:hanging="720"/>
      </w:pPr>
      <w:r>
        <w:rPr>
          <w:rStyle w:val="Carpredefinitoparagrafo1"/>
          <w:b/>
          <w:sz w:val="24"/>
          <w:szCs w:val="24"/>
        </w:rPr>
        <w:t>AUTONOMIA SCOLASTICA:</w:t>
      </w:r>
      <w:r>
        <w:rPr>
          <w:rStyle w:val="Carpredefinitoparagrafo1"/>
          <w:b/>
          <w:sz w:val="24"/>
          <w:szCs w:val="24"/>
        </w:rPr>
        <w:tab/>
      </w:r>
      <w:r>
        <w:rPr>
          <w:rStyle w:val="Carpredefinitoparagrafo1"/>
          <w:b/>
          <w:sz w:val="24"/>
          <w:szCs w:val="24"/>
        </w:rPr>
        <w:tab/>
      </w:r>
      <w:r>
        <w:rPr>
          <w:rStyle w:val="Carpredefinitoparagrafo1"/>
          <w:rFonts w:ascii="Arial" w:hAnsi="Arial" w:cs="Arial"/>
          <w:b/>
        </w:rPr>
        <w:t></w:t>
      </w:r>
      <w:r>
        <w:t xml:space="preserve"> buona</w:t>
      </w:r>
      <w:r>
        <w:tab/>
      </w:r>
      <w:r>
        <w:tab/>
      </w:r>
      <w:r>
        <w:rPr>
          <w:rStyle w:val="Carpredefinitoparagrafo1"/>
          <w:rFonts w:ascii="Arial" w:hAnsi="Arial" w:cs="Arial"/>
          <w:b/>
        </w:rPr>
        <w:t></w:t>
      </w:r>
      <w:r>
        <w:t xml:space="preserve"> sufficiente</w:t>
      </w:r>
      <w:r>
        <w:tab/>
      </w:r>
      <w:r>
        <w:tab/>
      </w:r>
      <w:r>
        <w:rPr>
          <w:rStyle w:val="Carpredefinitoparagrafo1"/>
          <w:rFonts w:ascii="Arial" w:hAnsi="Arial" w:cs="Arial"/>
          <w:b/>
        </w:rPr>
        <w:t></w:t>
      </w:r>
      <w:r>
        <w:rPr>
          <w:rStyle w:val="Carpredefinitoparagrafo1"/>
          <w:b/>
        </w:rPr>
        <w:t xml:space="preserve"> </w:t>
      </w:r>
      <w:r>
        <w:t>scarsa</w:t>
      </w:r>
    </w:p>
    <w:p w14:paraId="61202601" w14:textId="77777777" w:rsidR="00A37B63" w:rsidRDefault="00A37B63">
      <w:pPr>
        <w:pStyle w:val="Paragrafoelenco1"/>
        <w:spacing w:after="120" w:line="240" w:lineRule="auto"/>
        <w:ind w:hanging="720"/>
      </w:pPr>
    </w:p>
    <w:tbl>
      <w:tblPr>
        <w:tblW w:w="9747" w:type="dxa"/>
        <w:tblLayout w:type="fixed"/>
        <w:tblCellMar>
          <w:left w:w="10" w:type="dxa"/>
          <w:right w:w="10" w:type="dxa"/>
        </w:tblCellMar>
        <w:tblLook w:val="04A0" w:firstRow="1" w:lastRow="0" w:firstColumn="1" w:lastColumn="0" w:noHBand="0" w:noVBand="1"/>
      </w:tblPr>
      <w:tblGrid>
        <w:gridCol w:w="9747"/>
      </w:tblGrid>
      <w:tr w:rsidR="00A37B63" w14:paraId="371BFB6A" w14:textId="77777777">
        <w:trPr>
          <w:trHeight w:val="388"/>
        </w:trPr>
        <w:tc>
          <w:tcPr>
            <w:tcW w:w="9747" w:type="dxa"/>
            <w:shd w:val="clear" w:color="auto" w:fill="auto"/>
            <w:tcMar>
              <w:top w:w="0" w:type="dxa"/>
              <w:left w:w="108" w:type="dxa"/>
              <w:bottom w:w="0" w:type="dxa"/>
              <w:right w:w="108" w:type="dxa"/>
            </w:tcMar>
          </w:tcPr>
          <w:p w14:paraId="295EDB9E" w14:textId="77777777" w:rsidR="00A37B63" w:rsidRDefault="00C75213">
            <w:pPr>
              <w:pStyle w:val="Paragrafoelenco1"/>
              <w:tabs>
                <w:tab w:val="left" w:pos="4504"/>
              </w:tabs>
              <w:snapToGrid w:val="0"/>
              <w:spacing w:after="0" w:line="240" w:lineRule="auto"/>
              <w:ind w:left="0"/>
            </w:pPr>
            <w:r>
              <w:rPr>
                <w:rStyle w:val="Carpredefinitoparagrafo1"/>
                <w:b/>
                <w:sz w:val="24"/>
                <w:szCs w:val="24"/>
              </w:rPr>
              <w:t xml:space="preserve">RAPPORTI COI COMPAGNI:               </w:t>
            </w:r>
            <w:r>
              <w:rPr>
                <w:rStyle w:val="Carpredefinitoparagrafo1"/>
                <w:rFonts w:ascii="Arial" w:hAnsi="Arial" w:cs="Arial"/>
                <w:b/>
              </w:rPr>
              <w:t></w:t>
            </w:r>
            <w:r>
              <w:t xml:space="preserve">  positivi                     </w:t>
            </w:r>
            <w:r>
              <w:rPr>
                <w:rStyle w:val="Carpredefinitoparagrafo1"/>
                <w:rFonts w:ascii="Arial" w:hAnsi="Arial" w:cs="Arial"/>
                <w:b/>
              </w:rPr>
              <w:t></w:t>
            </w:r>
            <w:r>
              <w:t xml:space="preserve">  selettivi             </w:t>
            </w:r>
            <w:r>
              <w:rPr>
                <w:rStyle w:val="Carpredefinitoparagrafo1"/>
                <w:rFonts w:ascii="Arial" w:hAnsi="Arial" w:cs="Arial"/>
                <w:b/>
              </w:rPr>
              <w:t></w:t>
            </w:r>
            <w:r>
              <w:rPr>
                <w:rStyle w:val="Carpredefinitoparagrafo1"/>
                <w:b/>
              </w:rPr>
              <w:t xml:space="preserve"> </w:t>
            </w:r>
            <w:r>
              <w:t>oppositività/indifferenza</w:t>
            </w:r>
          </w:p>
        </w:tc>
      </w:tr>
      <w:tr w:rsidR="00A37B63" w14:paraId="6957F6E9" w14:textId="77777777">
        <w:trPr>
          <w:trHeight w:val="586"/>
        </w:trPr>
        <w:tc>
          <w:tcPr>
            <w:tcW w:w="9747" w:type="dxa"/>
            <w:shd w:val="clear" w:color="auto" w:fill="auto"/>
            <w:tcMar>
              <w:top w:w="0" w:type="dxa"/>
              <w:left w:w="108" w:type="dxa"/>
              <w:bottom w:w="0" w:type="dxa"/>
              <w:right w:w="108" w:type="dxa"/>
            </w:tcMar>
          </w:tcPr>
          <w:p w14:paraId="4788E221" w14:textId="77777777" w:rsidR="00A37B63" w:rsidRDefault="00C75213">
            <w:pPr>
              <w:pStyle w:val="Paragrafoelenco1"/>
              <w:tabs>
                <w:tab w:val="left" w:pos="4504"/>
              </w:tabs>
              <w:snapToGrid w:val="0"/>
              <w:spacing w:after="0" w:line="240" w:lineRule="auto"/>
              <w:ind w:left="0"/>
            </w:pPr>
            <w:r>
              <w:rPr>
                <w:rStyle w:val="Carpredefinitoparagrafo1"/>
                <w:b/>
                <w:sz w:val="24"/>
                <w:szCs w:val="24"/>
              </w:rPr>
              <w:t xml:space="preserve">RAPPORTI CON GLI ADULTI:              </w:t>
            </w:r>
            <w:r>
              <w:rPr>
                <w:rStyle w:val="Carpredefinitoparagrafo1"/>
                <w:rFonts w:ascii="Arial" w:hAnsi="Arial" w:cs="Arial"/>
                <w:b/>
              </w:rPr>
              <w:t></w:t>
            </w:r>
            <w:r>
              <w:rPr>
                <w:rStyle w:val="Carpredefinitoparagrafo1"/>
                <w:b/>
              </w:rPr>
              <w:t xml:space="preserve"> </w:t>
            </w:r>
            <w:r>
              <w:t xml:space="preserve">positivi                    </w:t>
            </w:r>
            <w:r>
              <w:rPr>
                <w:rStyle w:val="Carpredefinitoparagrafo1"/>
                <w:rFonts w:ascii="Arial" w:hAnsi="Arial" w:cs="Arial"/>
                <w:b/>
              </w:rPr>
              <w:t></w:t>
            </w:r>
            <w:r>
              <w:t xml:space="preserve">  essenziali</w:t>
            </w:r>
            <w:r>
              <w:rPr>
                <w:rStyle w:val="Carpredefinitoparagrafo1"/>
                <w:b/>
                <w:sz w:val="24"/>
                <w:szCs w:val="24"/>
              </w:rPr>
              <w:t xml:space="preserve">           </w:t>
            </w:r>
            <w:r>
              <w:rPr>
                <w:rStyle w:val="Carpredefinitoparagrafo1"/>
                <w:rFonts w:ascii="Arial" w:hAnsi="Arial" w:cs="Arial"/>
                <w:b/>
              </w:rPr>
              <w:t></w:t>
            </w:r>
            <w:r>
              <w:rPr>
                <w:rStyle w:val="Carpredefinitoparagrafo1"/>
                <w:b/>
              </w:rPr>
              <w:t xml:space="preserve"> </w:t>
            </w:r>
            <w:r>
              <w:t>oppositività/indifferenza</w:t>
            </w:r>
          </w:p>
        </w:tc>
      </w:tr>
      <w:tr w:rsidR="00A37B63" w14:paraId="59102D5E" w14:textId="77777777">
        <w:trPr>
          <w:trHeight w:val="586"/>
        </w:trPr>
        <w:tc>
          <w:tcPr>
            <w:tcW w:w="9747" w:type="dxa"/>
            <w:shd w:val="clear" w:color="auto" w:fill="auto"/>
            <w:tcMar>
              <w:top w:w="0" w:type="dxa"/>
              <w:left w:w="108" w:type="dxa"/>
              <w:bottom w:w="0" w:type="dxa"/>
              <w:right w:w="108" w:type="dxa"/>
            </w:tcMar>
          </w:tcPr>
          <w:p w14:paraId="6EA82A33" w14:textId="77777777" w:rsidR="00A37B63" w:rsidRDefault="00C75213">
            <w:pPr>
              <w:pStyle w:val="Paragrafoelenco1"/>
              <w:tabs>
                <w:tab w:val="left" w:pos="4504"/>
              </w:tabs>
              <w:snapToGrid w:val="0"/>
              <w:spacing w:after="0" w:line="240" w:lineRule="auto"/>
              <w:ind w:left="0"/>
              <w:rPr>
                <w:b/>
                <w:sz w:val="24"/>
                <w:szCs w:val="24"/>
              </w:rPr>
            </w:pPr>
            <w:r>
              <w:rPr>
                <w:b/>
                <w:sz w:val="24"/>
                <w:szCs w:val="24"/>
              </w:rPr>
              <w:t xml:space="preserve">ACCETTA L’UTILIZZO DI STRUMENTI COMPENSATIVI NON INFORMATICI          </w:t>
            </w:r>
          </w:p>
          <w:p w14:paraId="4467D366" w14:textId="77777777" w:rsidR="00A37B63" w:rsidRDefault="00C75213">
            <w:pPr>
              <w:pStyle w:val="Paragrafoelenco1"/>
              <w:tabs>
                <w:tab w:val="left" w:pos="4504"/>
              </w:tabs>
              <w:snapToGrid w:val="0"/>
              <w:spacing w:after="0" w:line="240" w:lineRule="auto"/>
              <w:ind w:left="0"/>
            </w:pPr>
            <w:r>
              <w:rPr>
                <w:rStyle w:val="Carpredefinitoparagrafo1"/>
                <w:rFonts w:ascii="Arial" w:hAnsi="Arial" w:cs="Arial"/>
                <w:b/>
              </w:rPr>
              <w:t></w:t>
            </w:r>
            <w:r>
              <w:t xml:space="preserve"> </w:t>
            </w:r>
            <w:r>
              <w:rPr>
                <w:rStyle w:val="Carpredefinitoparagrafo1"/>
                <w:rFonts w:cs="Arial"/>
                <w:b/>
              </w:rPr>
              <w:t xml:space="preserve">  </w:t>
            </w:r>
            <w:r>
              <w:rPr>
                <w:rStyle w:val="Carpredefinitoparagrafo1"/>
                <w:rFonts w:cs="Arial"/>
              </w:rPr>
              <w:t xml:space="preserve">Sì                   </w:t>
            </w:r>
            <w:r>
              <w:rPr>
                <w:rStyle w:val="Carpredefinitoparagrafo1"/>
                <w:rFonts w:ascii="Arial" w:hAnsi="Arial" w:cs="Arial"/>
                <w:b/>
              </w:rPr>
              <w:t></w:t>
            </w:r>
            <w:r>
              <w:t xml:space="preserve"> </w:t>
            </w:r>
            <w:r>
              <w:rPr>
                <w:rStyle w:val="Carpredefinitoparagrafo1"/>
                <w:rFonts w:cs="Arial"/>
              </w:rPr>
              <w:t xml:space="preserve">In parte </w:t>
            </w:r>
            <w:r>
              <w:rPr>
                <w:rStyle w:val="Carpredefinitoparagrafo1"/>
                <w:rFonts w:cs="Arial"/>
                <w:b/>
              </w:rPr>
              <w:t xml:space="preserve"> </w:t>
            </w:r>
            <w:r>
              <w:rPr>
                <w:rStyle w:val="Carpredefinitoparagrafo1"/>
                <w:rFonts w:cs="Arial"/>
              </w:rPr>
              <w:t xml:space="preserve">           </w:t>
            </w:r>
            <w:r>
              <w:rPr>
                <w:rStyle w:val="Carpredefinitoparagrafo1"/>
                <w:rFonts w:ascii="Arial" w:hAnsi="Arial" w:cs="Arial"/>
                <w:b/>
              </w:rPr>
              <w:t></w:t>
            </w:r>
            <w:r>
              <w:t xml:space="preserve"> </w:t>
            </w:r>
            <w:r>
              <w:rPr>
                <w:rStyle w:val="Carpredefinitoparagrafo1"/>
                <w:rFonts w:cs="Arial"/>
              </w:rPr>
              <w:t xml:space="preserve"> </w:t>
            </w:r>
            <w:r>
              <w:rPr>
                <w:rStyle w:val="Carpredefinitoparagrafo1"/>
                <w:rFonts w:cs="Arial"/>
                <w:b/>
              </w:rPr>
              <w:t xml:space="preserve">  </w:t>
            </w:r>
            <w:r>
              <w:rPr>
                <w:rStyle w:val="Carpredefinitoparagrafo1"/>
                <w:rFonts w:cs="Arial"/>
              </w:rPr>
              <w:t xml:space="preserve"> No</w:t>
            </w:r>
          </w:p>
          <w:p w14:paraId="5E25C70B" w14:textId="77777777" w:rsidR="00A37B63" w:rsidRDefault="00C75213">
            <w:pPr>
              <w:pStyle w:val="Paragrafoelenco1"/>
              <w:tabs>
                <w:tab w:val="left" w:pos="4504"/>
              </w:tabs>
              <w:snapToGrid w:val="0"/>
              <w:spacing w:after="0" w:line="240" w:lineRule="auto"/>
              <w:ind w:left="0"/>
              <w:rPr>
                <w:b/>
                <w:sz w:val="24"/>
                <w:szCs w:val="24"/>
              </w:rPr>
            </w:pPr>
            <w:r>
              <w:rPr>
                <w:b/>
                <w:sz w:val="24"/>
                <w:szCs w:val="24"/>
              </w:rPr>
              <w:t xml:space="preserve">ACCETTA L’UTILIZZO DI STRUMENTI COMPENSATIVI INFORMATICI                 </w:t>
            </w:r>
          </w:p>
          <w:p w14:paraId="6A51ECC6" w14:textId="77777777" w:rsidR="00A37B63" w:rsidRDefault="00C75213">
            <w:pPr>
              <w:pStyle w:val="Paragrafoelenco1"/>
              <w:tabs>
                <w:tab w:val="left" w:pos="4504"/>
              </w:tabs>
              <w:snapToGrid w:val="0"/>
              <w:spacing w:after="0" w:line="240" w:lineRule="auto"/>
              <w:ind w:left="0"/>
            </w:pPr>
            <w:r>
              <w:rPr>
                <w:rStyle w:val="Carpredefinitoparagrafo1"/>
                <w:rFonts w:ascii="Arial" w:hAnsi="Arial" w:cs="Arial"/>
                <w:b/>
              </w:rPr>
              <w:t></w:t>
            </w:r>
            <w:r>
              <w:t xml:space="preserve"> </w:t>
            </w:r>
            <w:r>
              <w:rPr>
                <w:rStyle w:val="Carpredefinitoparagrafo1"/>
                <w:rFonts w:cs="Arial"/>
                <w:b/>
              </w:rPr>
              <w:t xml:space="preserve">  </w:t>
            </w:r>
            <w:r>
              <w:rPr>
                <w:rStyle w:val="Carpredefinitoparagrafo1"/>
                <w:rFonts w:cs="Arial"/>
              </w:rPr>
              <w:t xml:space="preserve">Sì                   </w:t>
            </w:r>
            <w:r>
              <w:rPr>
                <w:rStyle w:val="Carpredefinitoparagrafo1"/>
                <w:rFonts w:ascii="Arial" w:hAnsi="Arial" w:cs="Arial"/>
                <w:b/>
              </w:rPr>
              <w:t></w:t>
            </w:r>
            <w:r>
              <w:t xml:space="preserve"> </w:t>
            </w:r>
            <w:r>
              <w:rPr>
                <w:rStyle w:val="Carpredefinitoparagrafo1"/>
                <w:rFonts w:cs="Arial"/>
              </w:rPr>
              <w:t xml:space="preserve">In parte </w:t>
            </w:r>
            <w:r>
              <w:rPr>
                <w:rStyle w:val="Carpredefinitoparagrafo1"/>
                <w:rFonts w:cs="Arial"/>
                <w:b/>
              </w:rPr>
              <w:t xml:space="preserve"> </w:t>
            </w:r>
            <w:r>
              <w:rPr>
                <w:rStyle w:val="Carpredefinitoparagrafo1"/>
                <w:rFonts w:cs="Arial"/>
              </w:rPr>
              <w:t xml:space="preserve">           </w:t>
            </w:r>
            <w:r>
              <w:rPr>
                <w:rStyle w:val="Carpredefinitoparagrafo1"/>
                <w:rFonts w:ascii="Arial" w:hAnsi="Arial" w:cs="Arial"/>
                <w:b/>
              </w:rPr>
              <w:t></w:t>
            </w:r>
            <w:r>
              <w:t xml:space="preserve"> </w:t>
            </w:r>
            <w:r>
              <w:rPr>
                <w:rStyle w:val="Carpredefinitoparagrafo1"/>
                <w:rFonts w:cs="Arial"/>
              </w:rPr>
              <w:t xml:space="preserve"> </w:t>
            </w:r>
            <w:r>
              <w:rPr>
                <w:rStyle w:val="Carpredefinitoparagrafo1"/>
                <w:rFonts w:cs="Arial"/>
                <w:b/>
              </w:rPr>
              <w:t xml:space="preserve">  </w:t>
            </w:r>
            <w:r>
              <w:rPr>
                <w:rStyle w:val="Carpredefinitoparagrafo1"/>
                <w:rFonts w:cs="Arial"/>
              </w:rPr>
              <w:t xml:space="preserve"> No</w:t>
            </w:r>
          </w:p>
          <w:p w14:paraId="63F56AD4" w14:textId="77777777" w:rsidR="00A37B63" w:rsidRDefault="00A37B63">
            <w:pPr>
              <w:pStyle w:val="Paragrafoelenco1"/>
              <w:tabs>
                <w:tab w:val="left" w:pos="4504"/>
              </w:tabs>
              <w:snapToGrid w:val="0"/>
              <w:spacing w:after="0" w:line="240" w:lineRule="auto"/>
              <w:ind w:left="0"/>
              <w:rPr>
                <w:b/>
                <w:sz w:val="24"/>
                <w:szCs w:val="24"/>
              </w:rPr>
            </w:pPr>
          </w:p>
        </w:tc>
      </w:tr>
    </w:tbl>
    <w:p w14:paraId="5CA94DA2" w14:textId="77777777" w:rsidR="00A37B63" w:rsidRDefault="00A37B63">
      <w:pPr>
        <w:pStyle w:val="Paragrafoelenco1"/>
        <w:tabs>
          <w:tab w:val="left" w:pos="4253"/>
        </w:tabs>
        <w:spacing w:after="120" w:line="240" w:lineRule="auto"/>
        <w:ind w:left="0"/>
        <w:rPr>
          <w:b/>
          <w:sz w:val="24"/>
          <w:szCs w:val="24"/>
        </w:rPr>
      </w:pPr>
    </w:p>
    <w:p w14:paraId="66141B90" w14:textId="77777777" w:rsidR="00A37B63" w:rsidRDefault="00C75213">
      <w:pPr>
        <w:pStyle w:val="Paragrafoelenco1"/>
        <w:tabs>
          <w:tab w:val="left" w:pos="4253"/>
        </w:tabs>
        <w:spacing w:after="120" w:line="240" w:lineRule="auto"/>
        <w:ind w:left="0"/>
      </w:pPr>
      <w:r>
        <w:rPr>
          <w:rStyle w:val="Carpredefinitoparagrafo1"/>
          <w:noProof/>
          <w:lang w:eastAsia="it-IT"/>
        </w:rPr>
        <w:drawing>
          <wp:anchor distT="0" distB="0" distL="114300" distR="114300" simplePos="0" relativeHeight="251657728" behindDoc="0" locked="0" layoutInCell="1" allowOverlap="1" wp14:anchorId="5339717A" wp14:editId="5DC32BB6">
            <wp:simplePos x="0" y="0"/>
            <wp:positionH relativeFrom="column">
              <wp:posOffset>2584451</wp:posOffset>
            </wp:positionH>
            <wp:positionV relativeFrom="paragraph">
              <wp:posOffset>127001</wp:posOffset>
            </wp:positionV>
            <wp:extent cx="857250" cy="857250"/>
            <wp:effectExtent l="133350" t="133350" r="133350" b="133350"/>
            <wp:wrapNone/>
            <wp:docPr id="5" name="irc_mi" descr="http://www.royalkc.it/wp-content/uploads/2013/05/lent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rot="1080999">
                      <a:off x="0" y="0"/>
                      <a:ext cx="857250" cy="857250"/>
                    </a:xfrm>
                    <a:prstGeom prst="rect">
                      <a:avLst/>
                    </a:prstGeom>
                    <a:noFill/>
                    <a:ln w="6345">
                      <a:solidFill>
                        <a:srgbClr val="000000"/>
                      </a:solidFill>
                      <a:prstDash val="solid"/>
                    </a:ln>
                  </pic:spPr>
                </pic:pic>
              </a:graphicData>
            </a:graphic>
          </wp:anchor>
        </w:drawing>
      </w:r>
    </w:p>
    <w:p w14:paraId="2C7249BE" w14:textId="77777777" w:rsidR="00A37B63" w:rsidRDefault="00A37B63">
      <w:pPr>
        <w:pStyle w:val="Paragrafoelenco1"/>
        <w:tabs>
          <w:tab w:val="left" w:pos="4253"/>
        </w:tabs>
        <w:spacing w:after="120" w:line="240" w:lineRule="auto"/>
        <w:ind w:left="0"/>
        <w:jc w:val="center"/>
        <w:rPr>
          <w:b/>
          <w:sz w:val="24"/>
          <w:szCs w:val="24"/>
        </w:rPr>
      </w:pPr>
    </w:p>
    <w:p w14:paraId="3783BD1D" w14:textId="77777777" w:rsidR="00A37B63" w:rsidRDefault="00A37B63">
      <w:pPr>
        <w:pStyle w:val="Paragrafoelenco1"/>
        <w:tabs>
          <w:tab w:val="left" w:pos="4253"/>
        </w:tabs>
        <w:spacing w:after="120" w:line="240" w:lineRule="auto"/>
        <w:ind w:left="0"/>
        <w:jc w:val="center"/>
        <w:rPr>
          <w:b/>
          <w:sz w:val="24"/>
          <w:szCs w:val="24"/>
        </w:rPr>
      </w:pPr>
    </w:p>
    <w:tbl>
      <w:tblPr>
        <w:tblW w:w="9778" w:type="dxa"/>
        <w:tblLayout w:type="fixed"/>
        <w:tblCellMar>
          <w:left w:w="10" w:type="dxa"/>
          <w:right w:w="10" w:type="dxa"/>
        </w:tblCellMar>
        <w:tblLook w:val="04A0" w:firstRow="1" w:lastRow="0" w:firstColumn="1" w:lastColumn="0" w:noHBand="0" w:noVBand="1"/>
      </w:tblPr>
      <w:tblGrid>
        <w:gridCol w:w="9778"/>
      </w:tblGrid>
      <w:tr w:rsidR="00A37B63" w14:paraId="433A7C5D" w14:textId="77777777">
        <w:tc>
          <w:tcPr>
            <w:tcW w:w="977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3FAD920" w14:textId="77777777" w:rsidR="00A37B63" w:rsidRDefault="00A37B63">
            <w:pPr>
              <w:pStyle w:val="Paragrafoelenco1"/>
              <w:spacing w:line="240" w:lineRule="auto"/>
              <w:ind w:left="142"/>
              <w:rPr>
                <w:b/>
                <w:sz w:val="24"/>
                <w:szCs w:val="24"/>
              </w:rPr>
            </w:pPr>
          </w:p>
          <w:p w14:paraId="5968876D" w14:textId="77777777" w:rsidR="00A37B63" w:rsidRDefault="00C75213">
            <w:pPr>
              <w:pStyle w:val="Paragrafoelenco1"/>
              <w:spacing w:line="240" w:lineRule="auto"/>
              <w:ind w:left="142"/>
            </w:pPr>
            <w:r>
              <w:rPr>
                <w:rStyle w:val="Carpredefinitoparagrafo1"/>
                <w:b/>
                <w:i/>
                <w:sz w:val="24"/>
                <w:szCs w:val="24"/>
                <w:u w:val="single"/>
              </w:rPr>
              <w:t>PUNTI DI FORZA</w:t>
            </w:r>
            <w:r>
              <w:rPr>
                <w:rStyle w:val="Carpredefinitoparagrafo1"/>
                <w:sz w:val="24"/>
                <w:szCs w:val="24"/>
              </w:rPr>
              <w:t xml:space="preserve"> (interessi, predisposizioni, abilità particolari in determinate aree disciplinari):</w:t>
            </w:r>
          </w:p>
          <w:p w14:paraId="1A204288" w14:textId="77777777" w:rsidR="00A37B63" w:rsidRDefault="00C75213">
            <w:pPr>
              <w:pStyle w:val="Paragrafoelenco1"/>
              <w:spacing w:line="240" w:lineRule="auto"/>
              <w:ind w:left="284" w:hanging="142"/>
            </w:pPr>
            <w:r>
              <w:t>____________________________________________________________________________________</w:t>
            </w:r>
          </w:p>
          <w:p w14:paraId="62A51E64" w14:textId="77777777" w:rsidR="00A37B63" w:rsidRDefault="00C75213">
            <w:pPr>
              <w:pStyle w:val="Paragrafoelenco1"/>
              <w:spacing w:line="240" w:lineRule="auto"/>
              <w:ind w:left="284" w:hanging="142"/>
            </w:pPr>
            <w:r>
              <w:t>____________________________________________________________________________________</w:t>
            </w:r>
          </w:p>
          <w:p w14:paraId="738BCB00" w14:textId="77777777" w:rsidR="00A37B63" w:rsidRDefault="00C75213">
            <w:pPr>
              <w:pStyle w:val="Paragrafoelenco1"/>
              <w:spacing w:line="240" w:lineRule="auto"/>
              <w:ind w:left="284" w:hanging="142"/>
            </w:pPr>
            <w:r>
              <w:t>____________________________________________________________________________________</w:t>
            </w:r>
          </w:p>
          <w:p w14:paraId="54F7B5AF" w14:textId="77777777" w:rsidR="00A37B63" w:rsidRDefault="00C75213">
            <w:pPr>
              <w:pStyle w:val="Paragrafoelenco1"/>
              <w:spacing w:line="240" w:lineRule="auto"/>
              <w:ind w:left="284" w:hanging="142"/>
            </w:pPr>
            <w:r>
              <w:t>____________________________________________________________________________________</w:t>
            </w:r>
          </w:p>
          <w:p w14:paraId="3E01EFFD" w14:textId="77777777" w:rsidR="00A37B63" w:rsidRDefault="00C75213">
            <w:pPr>
              <w:pStyle w:val="Paragrafoelenco1"/>
              <w:spacing w:line="240" w:lineRule="auto"/>
              <w:ind w:left="284" w:hanging="142"/>
            </w:pPr>
            <w:r>
              <w:t>____________________________________________________________________________________</w:t>
            </w:r>
          </w:p>
          <w:p w14:paraId="6B608896" w14:textId="77777777" w:rsidR="00A37B63" w:rsidRDefault="00C75213">
            <w:pPr>
              <w:pStyle w:val="Paragrafoelenco1"/>
              <w:spacing w:line="240" w:lineRule="auto"/>
              <w:ind w:left="284" w:hanging="142"/>
            </w:pPr>
            <w:r>
              <w:t>____________________________________________________________________________________</w:t>
            </w:r>
          </w:p>
          <w:p w14:paraId="7164CDDD" w14:textId="77777777" w:rsidR="00A37B63" w:rsidRDefault="00C75213">
            <w:pPr>
              <w:pStyle w:val="Paragrafoelenco1"/>
              <w:spacing w:line="240" w:lineRule="auto"/>
              <w:ind w:left="284" w:hanging="142"/>
            </w:pPr>
            <w:r>
              <w:t>____________________________________________________________________________________</w:t>
            </w:r>
          </w:p>
        </w:tc>
      </w:tr>
    </w:tbl>
    <w:p w14:paraId="35C1D6F9" w14:textId="77777777" w:rsidR="00A37B63" w:rsidRDefault="00A37B63">
      <w:pPr>
        <w:pStyle w:val="Paragrafoelenco1"/>
        <w:tabs>
          <w:tab w:val="left" w:pos="4253"/>
        </w:tabs>
        <w:spacing w:after="120" w:line="240" w:lineRule="auto"/>
        <w:ind w:left="0"/>
        <w:rPr>
          <w:b/>
          <w:sz w:val="24"/>
          <w:szCs w:val="24"/>
        </w:rPr>
      </w:pPr>
    </w:p>
    <w:p w14:paraId="6860EA78" w14:textId="77777777" w:rsidR="00A37B63" w:rsidRDefault="00C75213">
      <w:pPr>
        <w:pStyle w:val="Paragrafoelenco1"/>
        <w:tabs>
          <w:tab w:val="left" w:pos="4253"/>
        </w:tabs>
        <w:spacing w:after="120" w:line="240" w:lineRule="auto"/>
        <w:ind w:left="0"/>
      </w:pPr>
      <w:r>
        <w:rPr>
          <w:rStyle w:val="Carpredefinitoparagrafo1"/>
          <w:b/>
          <w:sz w:val="24"/>
          <w:szCs w:val="24"/>
        </w:rPr>
        <w:t>Eventuali altre osservazioni da parte della famiglia:</w:t>
      </w:r>
      <w:r>
        <w:rPr>
          <w:rStyle w:val="Carpredefinitoparagrafo1"/>
          <w:sz w:val="24"/>
          <w:szCs w:val="24"/>
        </w:rPr>
        <w:t xml:space="preserve"> ________________________________________________________________________________</w:t>
      </w:r>
    </w:p>
    <w:p w14:paraId="690FD987" w14:textId="77777777" w:rsidR="00A37B63" w:rsidRDefault="00C75213">
      <w:pPr>
        <w:pStyle w:val="Paragrafoelenco1"/>
        <w:tabs>
          <w:tab w:val="left" w:pos="4253"/>
        </w:tabs>
        <w:spacing w:after="120" w:line="240" w:lineRule="auto"/>
        <w:ind w:left="0"/>
        <w:rPr>
          <w:sz w:val="24"/>
          <w:szCs w:val="24"/>
        </w:rPr>
      </w:pPr>
      <w:r>
        <w:rPr>
          <w:sz w:val="24"/>
          <w:szCs w:val="24"/>
        </w:rPr>
        <w:t>________________________________________________________________________________</w:t>
      </w:r>
    </w:p>
    <w:p w14:paraId="20190B61" w14:textId="77777777" w:rsidR="00A37B63" w:rsidRDefault="00C75213">
      <w:pPr>
        <w:pStyle w:val="Paragrafoelenco1"/>
        <w:tabs>
          <w:tab w:val="left" w:pos="4253"/>
        </w:tabs>
        <w:spacing w:after="120" w:line="240" w:lineRule="auto"/>
        <w:ind w:left="0"/>
        <w:rPr>
          <w:sz w:val="24"/>
          <w:szCs w:val="24"/>
        </w:rPr>
      </w:pPr>
      <w:r>
        <w:rPr>
          <w:sz w:val="24"/>
          <w:szCs w:val="24"/>
        </w:rPr>
        <w:t>________________________________________________________________________________</w:t>
      </w:r>
    </w:p>
    <w:p w14:paraId="7BD63AF6" w14:textId="77777777" w:rsidR="00A37B63" w:rsidRDefault="00C75213">
      <w:pPr>
        <w:pStyle w:val="Paragrafoelenco1"/>
        <w:tabs>
          <w:tab w:val="left" w:pos="4253"/>
        </w:tabs>
        <w:spacing w:after="120" w:line="240" w:lineRule="auto"/>
        <w:ind w:left="0"/>
        <w:rPr>
          <w:sz w:val="24"/>
          <w:szCs w:val="24"/>
        </w:rPr>
      </w:pPr>
      <w:r>
        <w:rPr>
          <w:sz w:val="24"/>
          <w:szCs w:val="24"/>
        </w:rPr>
        <w:t>________________________________________________________________________________</w:t>
      </w:r>
    </w:p>
    <w:p w14:paraId="64A0EE72" w14:textId="77777777" w:rsidR="00A37B63" w:rsidRDefault="00C75213">
      <w:pPr>
        <w:pStyle w:val="Paragrafoelenco1"/>
        <w:pageBreakBefore/>
        <w:tabs>
          <w:tab w:val="left" w:pos="2200"/>
        </w:tabs>
        <w:spacing w:line="240" w:lineRule="auto"/>
        <w:ind w:left="0"/>
        <w:rPr>
          <w:b/>
          <w:sz w:val="28"/>
          <w:szCs w:val="28"/>
          <w:u w:val="single"/>
        </w:rPr>
      </w:pPr>
      <w:r>
        <w:rPr>
          <w:b/>
          <w:sz w:val="28"/>
          <w:szCs w:val="28"/>
          <w:u w:val="single"/>
        </w:rPr>
        <w:lastRenderedPageBreak/>
        <w:t xml:space="preserve">B - STRATEGIE METODOLOGICHE E DIDATTICHE </w:t>
      </w:r>
    </w:p>
    <w:p w14:paraId="0CE867A7" w14:textId="77777777" w:rsidR="00A37B63" w:rsidRDefault="00C75213">
      <w:pPr>
        <w:pStyle w:val="Nessunaspaziatura1"/>
        <w:tabs>
          <w:tab w:val="left" w:pos="426"/>
          <w:tab w:val="left" w:pos="567"/>
        </w:tabs>
      </w:pPr>
      <w:r>
        <w:rPr>
          <w:rStyle w:val="Carpredefinitoparagrafo1"/>
          <w:sz w:val="20"/>
          <w:szCs w:val="20"/>
        </w:rPr>
        <w:t>(ATTIVITA’ DIDATTICHE INDIVIDUALIZZATE E PERSONALIZZATE)</w:t>
      </w:r>
    </w:p>
    <w:p w14:paraId="4ADD3C25" w14:textId="77777777" w:rsidR="00A37B63" w:rsidRDefault="00C75213">
      <w:pPr>
        <w:pStyle w:val="Nessunaspaziatura1"/>
        <w:tabs>
          <w:tab w:val="left" w:pos="426"/>
          <w:tab w:val="left" w:pos="567"/>
        </w:tabs>
      </w:pPr>
      <w:r>
        <w:t>Indicare, tra le seguenti, solamente quelle prioritarie per l’anno scolastico in corso:</w:t>
      </w:r>
    </w:p>
    <w:p w14:paraId="2459466A" w14:textId="77777777" w:rsidR="00A37B63" w:rsidRDefault="00A37B63">
      <w:pPr>
        <w:pStyle w:val="Normale1"/>
        <w:spacing w:after="0" w:line="240" w:lineRule="auto"/>
        <w:rPr>
          <w:i/>
        </w:rPr>
      </w:pPr>
    </w:p>
    <w:p w14:paraId="0FEF045D" w14:textId="77777777" w:rsidR="00A37B63" w:rsidRDefault="00C75213">
      <w:pPr>
        <w:pStyle w:val="Nessunaspaziatura1"/>
        <w:numPr>
          <w:ilvl w:val="0"/>
          <w:numId w:val="3"/>
        </w:numPr>
        <w:tabs>
          <w:tab w:val="left" w:pos="142"/>
        </w:tabs>
        <w:ind w:left="426" w:hanging="284"/>
      </w:pPr>
      <w:r>
        <w:t>Incoraggiare l’apprendimento collaborativo favorendo le attività in piccoli gruppi</w:t>
      </w:r>
    </w:p>
    <w:p w14:paraId="5F870B92" w14:textId="77777777" w:rsidR="00A37B63" w:rsidRDefault="00C75213">
      <w:pPr>
        <w:pStyle w:val="Nessunaspaziatura1"/>
        <w:numPr>
          <w:ilvl w:val="0"/>
          <w:numId w:val="3"/>
        </w:numPr>
        <w:tabs>
          <w:tab w:val="left" w:pos="142"/>
        </w:tabs>
        <w:ind w:left="426" w:hanging="284"/>
      </w:pPr>
      <w:r>
        <w:t>Predisporre azioni di tutoraggio  (pear tutoring)</w:t>
      </w:r>
    </w:p>
    <w:p w14:paraId="5AD3CB2F" w14:textId="77777777" w:rsidR="00A37B63" w:rsidRDefault="00C75213">
      <w:pPr>
        <w:pStyle w:val="Nessunaspaziatura1"/>
        <w:numPr>
          <w:ilvl w:val="0"/>
          <w:numId w:val="3"/>
        </w:numPr>
        <w:tabs>
          <w:tab w:val="left" w:pos="142"/>
        </w:tabs>
        <w:ind w:left="426" w:hanging="284"/>
      </w:pPr>
      <w:r>
        <w:t>Sostenere e promuovere un approccio strategico nello studio utilizzando mediatori didattici facilitanti l’apprendimento (immagini, schemi, mappe, video..)</w:t>
      </w:r>
    </w:p>
    <w:p w14:paraId="0A26C08A" w14:textId="77777777" w:rsidR="00A37B63" w:rsidRDefault="00C75213">
      <w:pPr>
        <w:pStyle w:val="Nessunaspaziatura1"/>
        <w:numPr>
          <w:ilvl w:val="0"/>
          <w:numId w:val="3"/>
        </w:numPr>
        <w:tabs>
          <w:tab w:val="left" w:pos="142"/>
        </w:tabs>
        <w:ind w:left="426" w:hanging="284"/>
      </w:pPr>
      <w:r>
        <w:t>Insegnare l’uso di dispositivi extratestuali per lo studio (titolo, paragrafi, immagini..)</w:t>
      </w:r>
    </w:p>
    <w:p w14:paraId="0BB52848" w14:textId="77777777" w:rsidR="00A37B63" w:rsidRDefault="00C75213">
      <w:pPr>
        <w:pStyle w:val="Nessunaspaziatura1"/>
        <w:numPr>
          <w:ilvl w:val="0"/>
          <w:numId w:val="3"/>
        </w:numPr>
        <w:tabs>
          <w:tab w:val="left" w:pos="142"/>
        </w:tabs>
        <w:ind w:left="426" w:hanging="284"/>
      </w:pPr>
      <w:r>
        <w:t>Sollecitare collegamenti fra le nuove informazioni e quelle già acquisite ogni volta che si inizia un nuovo argomento di studio</w:t>
      </w:r>
    </w:p>
    <w:p w14:paraId="3FD703D6" w14:textId="77777777" w:rsidR="00A37B63" w:rsidRDefault="00C75213">
      <w:pPr>
        <w:pStyle w:val="Nessunaspaziatura1"/>
        <w:numPr>
          <w:ilvl w:val="0"/>
          <w:numId w:val="3"/>
        </w:numPr>
        <w:tabs>
          <w:tab w:val="left" w:pos="142"/>
        </w:tabs>
        <w:ind w:left="426" w:hanging="284"/>
      </w:pPr>
      <w:r>
        <w:t>Promuovere inferenze, integrazioni e collegamenti tra le conoscenze e  le discipline</w:t>
      </w:r>
    </w:p>
    <w:p w14:paraId="36BAECA1" w14:textId="77777777" w:rsidR="00A37B63" w:rsidRDefault="00C75213">
      <w:pPr>
        <w:pStyle w:val="Nessunaspaziatura1"/>
        <w:numPr>
          <w:ilvl w:val="0"/>
          <w:numId w:val="3"/>
        </w:numPr>
        <w:tabs>
          <w:tab w:val="left" w:pos="142"/>
        </w:tabs>
        <w:ind w:left="426" w:hanging="284"/>
      </w:pPr>
      <w:r>
        <w:t>Dividere gli obiettivi di un compito in “sotto obiettivi”</w:t>
      </w:r>
    </w:p>
    <w:p w14:paraId="3C14A5B2" w14:textId="77777777" w:rsidR="00A37B63" w:rsidRDefault="00C75213">
      <w:pPr>
        <w:pStyle w:val="Nessunaspaziatura1"/>
        <w:numPr>
          <w:ilvl w:val="0"/>
          <w:numId w:val="3"/>
        </w:numPr>
        <w:tabs>
          <w:tab w:val="left" w:pos="142"/>
        </w:tabs>
        <w:ind w:left="426" w:hanging="284"/>
      </w:pPr>
      <w:r>
        <w:t>Offrire anticipatamente schemi grafici relativi all’argomento di studio, per orientare l’alunno nella discriminazione delle informazioni essenziali</w:t>
      </w:r>
    </w:p>
    <w:p w14:paraId="7F2562E5" w14:textId="77777777" w:rsidR="00A37B63" w:rsidRDefault="00C75213">
      <w:pPr>
        <w:pStyle w:val="Nessunaspaziatura1"/>
        <w:numPr>
          <w:ilvl w:val="0"/>
          <w:numId w:val="3"/>
        </w:numPr>
        <w:tabs>
          <w:tab w:val="left" w:pos="142"/>
        </w:tabs>
        <w:ind w:left="426" w:hanging="284"/>
      </w:pPr>
      <w:r>
        <w:t>Privilegiare l’apprendimento esperienziale e laboratoriale per favorire l’operatività e allo stesso tempo il dialogo, la riflessione su quello che si fa</w:t>
      </w:r>
    </w:p>
    <w:p w14:paraId="584FE519" w14:textId="77777777" w:rsidR="00A37B63" w:rsidRDefault="00C75213">
      <w:pPr>
        <w:pStyle w:val="Nessunaspaziatura1"/>
        <w:numPr>
          <w:ilvl w:val="0"/>
          <w:numId w:val="3"/>
        </w:numPr>
        <w:tabs>
          <w:tab w:val="left" w:pos="142"/>
        </w:tabs>
        <w:ind w:left="426" w:hanging="284"/>
      </w:pPr>
      <w:r>
        <w:t>Sviluppare processi di autovalutazione e autocontrollo delle strategie di apprendimento negli alunni</w:t>
      </w:r>
    </w:p>
    <w:p w14:paraId="0C14DE4E" w14:textId="77777777" w:rsidR="00A37B63" w:rsidRDefault="00C75213">
      <w:pPr>
        <w:pStyle w:val="Nessunaspaziatura1"/>
        <w:numPr>
          <w:ilvl w:val="0"/>
          <w:numId w:val="3"/>
        </w:numPr>
        <w:tabs>
          <w:tab w:val="left" w:pos="142"/>
        </w:tabs>
        <w:ind w:left="426" w:hanging="284"/>
      </w:pPr>
      <w:r>
        <w:t xml:space="preserve">Gratificare e incoraggiare di fronte ai successi   </w:t>
      </w:r>
    </w:p>
    <w:p w14:paraId="17A1113B" w14:textId="77777777" w:rsidR="00A37B63" w:rsidRDefault="00C75213">
      <w:pPr>
        <w:pStyle w:val="Nessunaspaziatura1"/>
        <w:numPr>
          <w:ilvl w:val="0"/>
          <w:numId w:val="3"/>
        </w:numPr>
        <w:tabs>
          <w:tab w:val="left" w:pos="142"/>
        </w:tabs>
        <w:ind w:left="426" w:hanging="284"/>
      </w:pPr>
      <w:r>
        <w:t>Controllare la corretta trascrizione dei compiti e degli avvisi sul diario</w:t>
      </w:r>
    </w:p>
    <w:p w14:paraId="191ED56F" w14:textId="77777777" w:rsidR="00A37B63" w:rsidRDefault="00C75213">
      <w:pPr>
        <w:pStyle w:val="Nessunaspaziatura1"/>
        <w:numPr>
          <w:ilvl w:val="0"/>
          <w:numId w:val="3"/>
        </w:numPr>
        <w:tabs>
          <w:tab w:val="left" w:pos="142"/>
        </w:tabs>
        <w:ind w:left="426" w:hanging="284"/>
      </w:pPr>
      <w:r>
        <w:t>Controllare la comprensione delle consegne orali e scritte, e dei contenuti</w:t>
      </w:r>
    </w:p>
    <w:p w14:paraId="4EEEC45D" w14:textId="77777777" w:rsidR="00A37B63" w:rsidRDefault="00C75213">
      <w:pPr>
        <w:pStyle w:val="Nessunaspaziatura1"/>
        <w:numPr>
          <w:ilvl w:val="0"/>
          <w:numId w:val="3"/>
        </w:numPr>
        <w:tabs>
          <w:tab w:val="left" w:pos="142"/>
        </w:tabs>
        <w:ind w:left="426" w:hanging="284"/>
      </w:pPr>
      <w:r>
        <w:t>Avviare/ potenziare l’uso della videoscrittura</w:t>
      </w:r>
    </w:p>
    <w:p w14:paraId="38EFF0BD" w14:textId="77777777" w:rsidR="00A37B63" w:rsidRDefault="00C75213">
      <w:pPr>
        <w:pStyle w:val="Nessunaspaziatura1"/>
        <w:numPr>
          <w:ilvl w:val="0"/>
          <w:numId w:val="3"/>
        </w:numPr>
        <w:tabs>
          <w:tab w:val="left" w:pos="142"/>
        </w:tabs>
        <w:ind w:left="426" w:hanging="284"/>
      </w:pPr>
      <w:r>
        <w:t>Evitare la sottolineatura degli errori</w:t>
      </w:r>
    </w:p>
    <w:p w14:paraId="67F34B0A" w14:textId="77777777" w:rsidR="00A37B63" w:rsidRDefault="00C75213">
      <w:pPr>
        <w:pStyle w:val="Nessunaspaziatura1"/>
        <w:numPr>
          <w:ilvl w:val="0"/>
          <w:numId w:val="3"/>
        </w:numPr>
        <w:tabs>
          <w:tab w:val="left" w:pos="142"/>
        </w:tabs>
        <w:ind w:left="426" w:hanging="284"/>
      </w:pPr>
      <w:r>
        <w:t>Adeguare ed eventualmente dilatare i tempi dati a disposizione per la produzione scritta</w:t>
      </w:r>
    </w:p>
    <w:p w14:paraId="7B92AA4D" w14:textId="77777777" w:rsidR="00A37B63" w:rsidRDefault="00C75213">
      <w:pPr>
        <w:pStyle w:val="Nessunaspaziatura1"/>
        <w:numPr>
          <w:ilvl w:val="0"/>
          <w:numId w:val="3"/>
        </w:numPr>
        <w:tabs>
          <w:tab w:val="left" w:pos="142"/>
        </w:tabs>
        <w:ind w:left="426" w:hanging="295"/>
      </w:pPr>
      <w:r>
        <w:t>In momenti e tempi opportuni, trascrivere il pensiero dell’alunno, affinché non sia ostacolato dalle difficoltà di scrittura</w:t>
      </w:r>
    </w:p>
    <w:p w14:paraId="449C4CD9" w14:textId="77777777" w:rsidR="00A37B63" w:rsidRDefault="00C75213">
      <w:pPr>
        <w:pStyle w:val="Nessunaspaziatura1"/>
        <w:numPr>
          <w:ilvl w:val="0"/>
          <w:numId w:val="3"/>
        </w:numPr>
        <w:tabs>
          <w:tab w:val="left" w:pos="142"/>
        </w:tabs>
        <w:ind w:left="426" w:hanging="295"/>
      </w:pPr>
      <w:r>
        <w:t>Consegnare stampati con caratteri leggibili</w:t>
      </w:r>
    </w:p>
    <w:p w14:paraId="3B3D0ADB" w14:textId="77777777" w:rsidR="00A37B63" w:rsidRDefault="00C75213">
      <w:pPr>
        <w:pStyle w:val="Nessunaspaziatura1"/>
        <w:numPr>
          <w:ilvl w:val="0"/>
          <w:numId w:val="3"/>
        </w:numPr>
        <w:tabs>
          <w:tab w:val="left" w:pos="142"/>
        </w:tabs>
        <w:ind w:left="426" w:hanging="295"/>
      </w:pPr>
      <w:r>
        <w:t xml:space="preserve">Altro  </w:t>
      </w:r>
      <w:r>
        <w:rPr>
          <w:rStyle w:val="Carpredefinitoparagrafo1"/>
          <w:sz w:val="24"/>
          <w:szCs w:val="24"/>
        </w:rPr>
        <w:t xml:space="preserve"> ____________________________________________________________________</w:t>
      </w:r>
    </w:p>
    <w:p w14:paraId="2FD64E39" w14:textId="77777777" w:rsidR="00A37B63" w:rsidRDefault="00A37B63">
      <w:pPr>
        <w:pStyle w:val="Citazione1"/>
      </w:pPr>
    </w:p>
    <w:p w14:paraId="4B83B24E" w14:textId="77777777" w:rsidR="00A37B63" w:rsidRDefault="00C75213">
      <w:pPr>
        <w:pStyle w:val="Citazione1"/>
      </w:pPr>
      <w:r>
        <w:t>Eventuali annotazioni  relative alle singole discipline: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5C2CC3" w14:textId="77777777" w:rsidR="00A37B63" w:rsidRDefault="00A37B63">
      <w:pPr>
        <w:pStyle w:val="Normale1"/>
      </w:pPr>
    </w:p>
    <w:p w14:paraId="692DE0D2" w14:textId="77777777" w:rsidR="00A37B63" w:rsidRDefault="00C75213">
      <w:pPr>
        <w:pStyle w:val="Normale1"/>
        <w:rPr>
          <w:b/>
          <w:sz w:val="24"/>
          <w:szCs w:val="24"/>
        </w:rPr>
      </w:pPr>
      <w:r>
        <w:rPr>
          <w:b/>
          <w:sz w:val="24"/>
          <w:szCs w:val="24"/>
        </w:rPr>
        <w:t>STRUMENTI COMPENSATIVI</w:t>
      </w:r>
    </w:p>
    <w:p w14:paraId="2016CA08" w14:textId="77777777" w:rsidR="00A37B63" w:rsidRDefault="00C75213">
      <w:pPr>
        <w:pStyle w:val="Nessunaspaziatura1"/>
        <w:numPr>
          <w:ilvl w:val="0"/>
          <w:numId w:val="3"/>
        </w:numPr>
        <w:tabs>
          <w:tab w:val="left" w:pos="-578"/>
        </w:tabs>
        <w:ind w:hanging="578"/>
      </w:pPr>
      <w:r>
        <w:t>Tabelle per l’ambito linguistico (forme verbali, analisi grammaticale/ logica/ del periodo…)</w:t>
      </w:r>
    </w:p>
    <w:p w14:paraId="25516468" w14:textId="77777777" w:rsidR="00A37B63" w:rsidRDefault="00C75213">
      <w:pPr>
        <w:pStyle w:val="Nessunaspaziatura1"/>
        <w:numPr>
          <w:ilvl w:val="0"/>
          <w:numId w:val="3"/>
        </w:numPr>
        <w:tabs>
          <w:tab w:val="left" w:pos="-578"/>
        </w:tabs>
        <w:ind w:hanging="578"/>
      </w:pPr>
      <w:r>
        <w:t>Tabelle e formulari per l’ambito logico-matematico (formule matematiche…)</w:t>
      </w:r>
    </w:p>
    <w:p w14:paraId="3E85B8E8" w14:textId="77777777" w:rsidR="00A37B63" w:rsidRDefault="00C75213">
      <w:pPr>
        <w:pStyle w:val="Nessunaspaziatura1"/>
        <w:numPr>
          <w:ilvl w:val="0"/>
          <w:numId w:val="3"/>
        </w:numPr>
        <w:tabs>
          <w:tab w:val="left" w:pos="-578"/>
        </w:tabs>
        <w:ind w:hanging="578"/>
      </w:pPr>
      <w:r>
        <w:t>Tabelle per la lingua straniera (tavola dei modi e dei tempi verbali…)</w:t>
      </w:r>
    </w:p>
    <w:p w14:paraId="2B136EEE" w14:textId="77777777" w:rsidR="00A37B63" w:rsidRDefault="00C75213">
      <w:pPr>
        <w:pStyle w:val="Nessunaspaziatura1"/>
        <w:numPr>
          <w:ilvl w:val="0"/>
          <w:numId w:val="3"/>
        </w:numPr>
        <w:tabs>
          <w:tab w:val="left" w:pos="-578"/>
        </w:tabs>
        <w:ind w:hanging="578"/>
      </w:pPr>
      <w:r>
        <w:t>Calcolatrice (calcolatrice semplice/ con foglio di calcolo/ calcolatrice vocale)</w:t>
      </w:r>
    </w:p>
    <w:p w14:paraId="2393615A" w14:textId="77777777" w:rsidR="00A37B63" w:rsidRDefault="00C75213">
      <w:pPr>
        <w:pStyle w:val="Nessunaspaziatura1"/>
        <w:numPr>
          <w:ilvl w:val="0"/>
          <w:numId w:val="3"/>
        </w:numPr>
        <w:tabs>
          <w:tab w:val="left" w:pos="-578"/>
        </w:tabs>
        <w:ind w:hanging="578"/>
      </w:pPr>
      <w:r>
        <w:t>Tavola pitagorica</w:t>
      </w:r>
    </w:p>
    <w:p w14:paraId="680A78B5" w14:textId="77777777" w:rsidR="00A37B63" w:rsidRDefault="00C75213">
      <w:pPr>
        <w:pStyle w:val="Nessunaspaziatura1"/>
        <w:numPr>
          <w:ilvl w:val="0"/>
          <w:numId w:val="3"/>
        </w:numPr>
        <w:tabs>
          <w:tab w:val="left" w:pos="-578"/>
        </w:tabs>
        <w:ind w:hanging="578"/>
      </w:pPr>
      <w:r>
        <w:t>PC per la video-scrittura (con correttore ortografico/ sintesi vocale)</w:t>
      </w:r>
    </w:p>
    <w:p w14:paraId="74C5AEBD" w14:textId="77777777" w:rsidR="00A37B63" w:rsidRDefault="00C75213">
      <w:pPr>
        <w:pStyle w:val="Nessunaspaziatura1"/>
        <w:numPr>
          <w:ilvl w:val="0"/>
          <w:numId w:val="3"/>
        </w:numPr>
        <w:tabs>
          <w:tab w:val="left" w:pos="-578"/>
        </w:tabs>
        <w:ind w:hanging="578"/>
      </w:pPr>
      <w:r>
        <w:t>PC con software didattici e compensativi</w:t>
      </w:r>
    </w:p>
    <w:p w14:paraId="5ECD7395" w14:textId="77777777" w:rsidR="00A37B63" w:rsidRDefault="00C75213">
      <w:pPr>
        <w:pStyle w:val="Nessunaspaziatura1"/>
        <w:numPr>
          <w:ilvl w:val="0"/>
          <w:numId w:val="3"/>
        </w:numPr>
        <w:tabs>
          <w:tab w:val="left" w:pos="-578"/>
        </w:tabs>
        <w:ind w:hanging="578"/>
      </w:pPr>
      <w:r>
        <w:t>PC con dizionario digitale (CD-ROM o risorse on-line) in lingua italiana/ straniera</w:t>
      </w:r>
    </w:p>
    <w:p w14:paraId="0AD7FCC4" w14:textId="77777777" w:rsidR="00A37B63" w:rsidRDefault="00C75213">
      <w:pPr>
        <w:pStyle w:val="Nessunaspaziatura1"/>
        <w:numPr>
          <w:ilvl w:val="0"/>
          <w:numId w:val="3"/>
        </w:numPr>
        <w:tabs>
          <w:tab w:val="left" w:pos="-578"/>
        </w:tabs>
        <w:ind w:hanging="578"/>
      </w:pPr>
      <w:r>
        <w:t>PC con stampante e scanner con OCR per digitalizzare i testi cartacei</w:t>
      </w:r>
    </w:p>
    <w:p w14:paraId="1B089251" w14:textId="77777777" w:rsidR="00A37B63" w:rsidRDefault="00C75213">
      <w:pPr>
        <w:pStyle w:val="Nessunaspaziatura1"/>
        <w:numPr>
          <w:ilvl w:val="0"/>
          <w:numId w:val="3"/>
        </w:numPr>
        <w:tabs>
          <w:tab w:val="left" w:pos="-578"/>
        </w:tabs>
        <w:ind w:hanging="578"/>
      </w:pPr>
      <w:r>
        <w:t>Audiolibri/libri parlati</w:t>
      </w:r>
    </w:p>
    <w:p w14:paraId="32E20039" w14:textId="77777777" w:rsidR="00A37B63" w:rsidRDefault="00C75213">
      <w:pPr>
        <w:pStyle w:val="Nessunaspaziatura1"/>
        <w:numPr>
          <w:ilvl w:val="0"/>
          <w:numId w:val="3"/>
        </w:numPr>
        <w:tabs>
          <w:tab w:val="left" w:pos="-578"/>
        </w:tabs>
        <w:ind w:hanging="578"/>
      </w:pPr>
      <w:r>
        <w:t>Libri digitali</w:t>
      </w:r>
    </w:p>
    <w:p w14:paraId="232F5989" w14:textId="77777777" w:rsidR="00A37B63" w:rsidRDefault="00C75213">
      <w:pPr>
        <w:pStyle w:val="Nessunaspaziatura1"/>
        <w:numPr>
          <w:ilvl w:val="0"/>
          <w:numId w:val="3"/>
        </w:numPr>
        <w:tabs>
          <w:tab w:val="left" w:pos="-578"/>
        </w:tabs>
        <w:ind w:hanging="578"/>
      </w:pPr>
      <w:r>
        <w:lastRenderedPageBreak/>
        <w:t>Registratore audio/ digitale</w:t>
      </w:r>
    </w:p>
    <w:p w14:paraId="6A8A938A" w14:textId="77777777" w:rsidR="00A37B63" w:rsidRDefault="00C75213">
      <w:pPr>
        <w:pStyle w:val="Nessunaspaziatura1"/>
        <w:numPr>
          <w:ilvl w:val="0"/>
          <w:numId w:val="3"/>
        </w:numPr>
        <w:tabs>
          <w:tab w:val="left" w:pos="-578"/>
        </w:tabs>
        <w:ind w:hanging="578"/>
      </w:pPr>
      <w:r>
        <w:t>Mappe e schemi</w:t>
      </w:r>
    </w:p>
    <w:p w14:paraId="614B0CDE" w14:textId="77777777" w:rsidR="00A37B63" w:rsidRDefault="00C75213">
      <w:pPr>
        <w:pStyle w:val="Nessunaspaziatura1"/>
        <w:numPr>
          <w:ilvl w:val="0"/>
          <w:numId w:val="3"/>
        </w:numPr>
        <w:tabs>
          <w:tab w:val="left" w:pos="-578"/>
        </w:tabs>
        <w:ind w:hanging="578"/>
      </w:pPr>
      <w:r>
        <w:t>Diagrammi di flusso delle procedure didattiche</w:t>
      </w:r>
    </w:p>
    <w:p w14:paraId="17398488" w14:textId="77777777" w:rsidR="00A37B63" w:rsidRDefault="00C75213">
      <w:pPr>
        <w:pStyle w:val="Nessunaspaziatura1"/>
        <w:numPr>
          <w:ilvl w:val="0"/>
          <w:numId w:val="3"/>
        </w:numPr>
        <w:tabs>
          <w:tab w:val="left" w:pos="-578"/>
        </w:tabs>
        <w:ind w:hanging="578"/>
      </w:pPr>
      <w:r>
        <w:t>Utilizzo di una persona che legga testi e consegne</w:t>
      </w:r>
    </w:p>
    <w:p w14:paraId="149E0DC1" w14:textId="77777777" w:rsidR="00A37B63" w:rsidRDefault="00C75213">
      <w:pPr>
        <w:pStyle w:val="Nessunaspaziatura1"/>
        <w:numPr>
          <w:ilvl w:val="0"/>
          <w:numId w:val="3"/>
        </w:numPr>
        <w:tabs>
          <w:tab w:val="left" w:pos="-578"/>
        </w:tabs>
        <w:ind w:hanging="578"/>
      </w:pPr>
      <w:r>
        <w:t>Testi riadattati e/o ridotti (senza modificare gli obiettivi)</w:t>
      </w:r>
    </w:p>
    <w:p w14:paraId="0E826F5F" w14:textId="77777777" w:rsidR="00A37B63" w:rsidRDefault="00C75213">
      <w:pPr>
        <w:pStyle w:val="Nessunaspaziatura1"/>
        <w:numPr>
          <w:ilvl w:val="0"/>
          <w:numId w:val="3"/>
        </w:numPr>
        <w:tabs>
          <w:tab w:val="left" w:pos="-578"/>
        </w:tabs>
        <w:ind w:hanging="578"/>
      </w:pPr>
      <w:r>
        <w:t>Fotocopie adattate</w:t>
      </w:r>
    </w:p>
    <w:p w14:paraId="3CF74336" w14:textId="77777777" w:rsidR="00A37B63" w:rsidRDefault="00C75213">
      <w:pPr>
        <w:pStyle w:val="Nessunaspaziatura1"/>
        <w:numPr>
          <w:ilvl w:val="0"/>
          <w:numId w:val="3"/>
        </w:numPr>
        <w:tabs>
          <w:tab w:val="left" w:pos="-578"/>
        </w:tabs>
        <w:ind w:hanging="578"/>
      </w:pPr>
      <w:r>
        <w:t>Appunti scritti al PC</w:t>
      </w:r>
    </w:p>
    <w:p w14:paraId="74DA5531" w14:textId="77777777" w:rsidR="00A37B63" w:rsidRDefault="00C75213">
      <w:pPr>
        <w:pStyle w:val="Nessunaspaziatura1"/>
        <w:numPr>
          <w:ilvl w:val="0"/>
          <w:numId w:val="3"/>
        </w:numPr>
        <w:tabs>
          <w:tab w:val="left" w:pos="-578"/>
        </w:tabs>
        <w:ind w:hanging="578"/>
      </w:pPr>
      <w:r>
        <w:t>Video</w:t>
      </w:r>
    </w:p>
    <w:p w14:paraId="77032C30" w14:textId="77777777" w:rsidR="00A37B63" w:rsidRDefault="00C75213">
      <w:pPr>
        <w:pStyle w:val="Nessunaspaziatura1"/>
        <w:numPr>
          <w:ilvl w:val="0"/>
          <w:numId w:val="3"/>
        </w:numPr>
        <w:tabs>
          <w:tab w:val="left" w:pos="-578"/>
        </w:tabs>
        <w:ind w:hanging="578"/>
      </w:pPr>
      <w:r>
        <w:t>Video presentazioni</w:t>
      </w:r>
    </w:p>
    <w:p w14:paraId="4FC32326" w14:textId="77777777" w:rsidR="00A37B63" w:rsidRDefault="00C75213">
      <w:pPr>
        <w:pStyle w:val="Nessunaspaziatura1"/>
        <w:numPr>
          <w:ilvl w:val="0"/>
          <w:numId w:val="3"/>
        </w:numPr>
        <w:tabs>
          <w:tab w:val="left" w:pos="-578"/>
        </w:tabs>
        <w:ind w:hanging="578"/>
      </w:pPr>
      <w:r>
        <w:t>Testi con immagini strettamente attinenti al contenuto</w:t>
      </w:r>
    </w:p>
    <w:p w14:paraId="0C28506F" w14:textId="77777777" w:rsidR="00A37B63" w:rsidRDefault="00C75213">
      <w:pPr>
        <w:pStyle w:val="Nessunaspaziatura1"/>
        <w:numPr>
          <w:ilvl w:val="0"/>
          <w:numId w:val="3"/>
        </w:numPr>
        <w:tabs>
          <w:tab w:val="left" w:pos="-578"/>
        </w:tabs>
        <w:ind w:hanging="578"/>
      </w:pPr>
      <w:r>
        <w:t>Quaderni con righe speciali</w:t>
      </w:r>
    </w:p>
    <w:p w14:paraId="01A26DD2" w14:textId="77777777" w:rsidR="00A37B63" w:rsidRDefault="00C75213">
      <w:pPr>
        <w:pStyle w:val="Nessunaspaziatura1"/>
        <w:numPr>
          <w:ilvl w:val="0"/>
          <w:numId w:val="3"/>
        </w:numPr>
        <w:tabs>
          <w:tab w:val="left" w:pos="-578"/>
        </w:tabs>
        <w:ind w:hanging="578"/>
      </w:pPr>
      <w:r>
        <w:t>Utilizzo di impugnatori facili per la corretta impugnatura della penna</w:t>
      </w:r>
    </w:p>
    <w:p w14:paraId="4F5BCD4E" w14:textId="77777777" w:rsidR="00A37B63" w:rsidRDefault="00C75213">
      <w:pPr>
        <w:pStyle w:val="Nessunaspaziatura1"/>
        <w:numPr>
          <w:ilvl w:val="0"/>
          <w:numId w:val="3"/>
        </w:numPr>
        <w:tabs>
          <w:tab w:val="left" w:pos="-578"/>
        </w:tabs>
        <w:ind w:hanging="578"/>
      </w:pPr>
      <w:r>
        <w:t>Altro  ___________________________________________________________________________</w:t>
      </w:r>
    </w:p>
    <w:p w14:paraId="0FE01623" w14:textId="77777777" w:rsidR="00A37B63" w:rsidRDefault="00A37B63">
      <w:pPr>
        <w:pStyle w:val="Citazione1"/>
        <w:spacing w:line="240" w:lineRule="auto"/>
        <w:ind w:left="357"/>
      </w:pPr>
    </w:p>
    <w:p w14:paraId="22BDF1C4" w14:textId="77777777" w:rsidR="00A37B63" w:rsidRDefault="00C75213">
      <w:pPr>
        <w:pStyle w:val="Citazione1"/>
        <w:spacing w:line="240" w:lineRule="auto"/>
        <w:ind w:left="357"/>
      </w:pPr>
      <w:r>
        <w:t>Eventuali annotazioni relative alle singole discipline: ________________________________________________________________________________________________________________________________________________________________________</w:t>
      </w:r>
    </w:p>
    <w:p w14:paraId="6BF0B6C1" w14:textId="77777777" w:rsidR="00A37B63" w:rsidRDefault="00A37B63">
      <w:pPr>
        <w:pStyle w:val="Paragrafoelenco1"/>
        <w:spacing w:line="240" w:lineRule="auto"/>
        <w:ind w:left="0"/>
        <w:rPr>
          <w:b/>
          <w:sz w:val="24"/>
          <w:szCs w:val="24"/>
        </w:rPr>
      </w:pPr>
    </w:p>
    <w:p w14:paraId="0CA0000E" w14:textId="77777777" w:rsidR="00A37B63" w:rsidRDefault="00C75213">
      <w:pPr>
        <w:pStyle w:val="Paragrafoelenco1"/>
        <w:spacing w:line="240" w:lineRule="auto"/>
        <w:ind w:left="0"/>
        <w:rPr>
          <w:b/>
          <w:sz w:val="24"/>
          <w:szCs w:val="24"/>
        </w:rPr>
      </w:pPr>
      <w:r>
        <w:rPr>
          <w:b/>
          <w:sz w:val="24"/>
          <w:szCs w:val="24"/>
        </w:rPr>
        <w:t>MISURE DISPENSATIVE</w:t>
      </w:r>
    </w:p>
    <w:p w14:paraId="712EC8F6" w14:textId="77777777" w:rsidR="00A37B63" w:rsidRDefault="00C75213">
      <w:pPr>
        <w:pStyle w:val="Paragrafoelenco1"/>
        <w:spacing w:line="240" w:lineRule="auto"/>
        <w:ind w:left="0"/>
        <w:rPr>
          <w:i/>
        </w:rPr>
      </w:pPr>
      <w:r>
        <w:rPr>
          <w:i/>
        </w:rPr>
        <w:t>Si ricorda che prima di utilizzare le misure dispensative è necessario valutare le possibilità di sviluppo delle abilità dello studente</w:t>
      </w:r>
    </w:p>
    <w:p w14:paraId="2AE08832" w14:textId="77777777" w:rsidR="00A37B63" w:rsidRDefault="00C75213">
      <w:pPr>
        <w:pStyle w:val="Normale1"/>
        <w:tabs>
          <w:tab w:val="left" w:pos="284"/>
        </w:tabs>
        <w:spacing w:after="0" w:line="240" w:lineRule="auto"/>
        <w:rPr>
          <w:sz w:val="24"/>
          <w:szCs w:val="24"/>
        </w:rPr>
      </w:pPr>
      <w:r>
        <w:rPr>
          <w:sz w:val="24"/>
          <w:szCs w:val="24"/>
        </w:rPr>
        <w:t>Nell’ambito delle varie discipline l’alunno viene dispensato da:</w:t>
      </w:r>
    </w:p>
    <w:p w14:paraId="02D59F57" w14:textId="77777777" w:rsidR="00A37B63" w:rsidRDefault="00C75213">
      <w:pPr>
        <w:pStyle w:val="Nessunaspaziatura1"/>
        <w:numPr>
          <w:ilvl w:val="0"/>
          <w:numId w:val="3"/>
        </w:numPr>
        <w:tabs>
          <w:tab w:val="left" w:pos="-578"/>
        </w:tabs>
        <w:ind w:hanging="578"/>
      </w:pPr>
      <w:r>
        <w:t>Lettura ad alta voce in classe</w:t>
      </w:r>
    </w:p>
    <w:p w14:paraId="584E706C" w14:textId="77777777" w:rsidR="00A37B63" w:rsidRDefault="00C75213">
      <w:pPr>
        <w:pStyle w:val="Nessunaspaziatura1"/>
        <w:numPr>
          <w:ilvl w:val="0"/>
          <w:numId w:val="3"/>
        </w:numPr>
        <w:tabs>
          <w:tab w:val="left" w:pos="-578"/>
        </w:tabs>
        <w:ind w:hanging="578"/>
      </w:pPr>
      <w:r>
        <w:t>Lettura a prima vista in classe</w:t>
      </w:r>
    </w:p>
    <w:p w14:paraId="543BB255" w14:textId="77777777" w:rsidR="00A37B63" w:rsidRDefault="00C75213">
      <w:pPr>
        <w:pStyle w:val="Nessunaspaziatura1"/>
        <w:numPr>
          <w:ilvl w:val="0"/>
          <w:numId w:val="3"/>
        </w:numPr>
        <w:tabs>
          <w:tab w:val="left" w:pos="-578"/>
        </w:tabs>
        <w:ind w:hanging="578"/>
      </w:pPr>
      <w:r>
        <w:t xml:space="preserve">Prendere appunti (a mano) </w:t>
      </w:r>
    </w:p>
    <w:p w14:paraId="11354238" w14:textId="77777777" w:rsidR="00A37B63" w:rsidRDefault="00C75213">
      <w:pPr>
        <w:pStyle w:val="Nessunaspaziatura1"/>
        <w:numPr>
          <w:ilvl w:val="0"/>
          <w:numId w:val="3"/>
        </w:numPr>
        <w:tabs>
          <w:tab w:val="left" w:pos="-578"/>
        </w:tabs>
        <w:ind w:hanging="578"/>
      </w:pPr>
      <w:r>
        <w:t>Rispetto dei tempi standard</w:t>
      </w:r>
    </w:p>
    <w:p w14:paraId="433A21EE" w14:textId="77777777" w:rsidR="00A37B63" w:rsidRDefault="00C75213">
      <w:pPr>
        <w:pStyle w:val="Nessunaspaziatura1"/>
        <w:numPr>
          <w:ilvl w:val="0"/>
          <w:numId w:val="3"/>
        </w:numPr>
        <w:tabs>
          <w:tab w:val="left" w:pos="-578"/>
        </w:tabs>
        <w:ind w:hanging="578"/>
      </w:pPr>
      <w:r>
        <w:t>Copiatura dalla lavagna</w:t>
      </w:r>
    </w:p>
    <w:p w14:paraId="28347B28" w14:textId="77777777" w:rsidR="00A37B63" w:rsidRDefault="00C75213">
      <w:pPr>
        <w:pStyle w:val="Nessunaspaziatura1"/>
        <w:numPr>
          <w:ilvl w:val="0"/>
          <w:numId w:val="3"/>
        </w:numPr>
        <w:tabs>
          <w:tab w:val="left" w:pos="-578"/>
        </w:tabs>
        <w:ind w:hanging="578"/>
      </w:pPr>
      <w:r>
        <w:t>Studio mnemonico di tabelline/ formule/ definizioni matematiche…</w:t>
      </w:r>
    </w:p>
    <w:p w14:paraId="00658341" w14:textId="77777777" w:rsidR="00A37B63" w:rsidRDefault="00C75213">
      <w:pPr>
        <w:pStyle w:val="Nessunaspaziatura1"/>
        <w:numPr>
          <w:ilvl w:val="0"/>
          <w:numId w:val="3"/>
        </w:numPr>
        <w:tabs>
          <w:tab w:val="left" w:pos="-578"/>
        </w:tabs>
        <w:ind w:hanging="578"/>
      </w:pPr>
      <w:r>
        <w:t>Studio mnemonico di poesie/ forme verbali/ definizioni… in lingua italiana/ straniera</w:t>
      </w:r>
    </w:p>
    <w:p w14:paraId="5169004C" w14:textId="77777777" w:rsidR="00A37B63" w:rsidRDefault="00C75213">
      <w:pPr>
        <w:pStyle w:val="Nessunaspaziatura1"/>
        <w:numPr>
          <w:ilvl w:val="0"/>
          <w:numId w:val="3"/>
        </w:numPr>
        <w:tabs>
          <w:tab w:val="left" w:pos="-578"/>
        </w:tabs>
        <w:ind w:hanging="578"/>
      </w:pPr>
      <w:r>
        <w:t>Scrittura veloce sotto dettatura</w:t>
      </w:r>
    </w:p>
    <w:p w14:paraId="443D397B" w14:textId="77777777" w:rsidR="00A37B63" w:rsidRDefault="00C75213">
      <w:pPr>
        <w:pStyle w:val="Nessunaspaziatura1"/>
        <w:numPr>
          <w:ilvl w:val="0"/>
          <w:numId w:val="3"/>
        </w:numPr>
        <w:tabs>
          <w:tab w:val="left" w:pos="-578"/>
        </w:tabs>
        <w:ind w:hanging="578"/>
      </w:pPr>
      <w:r>
        <w:t>Uso del vocabolario (cartaceo)</w:t>
      </w:r>
    </w:p>
    <w:p w14:paraId="7BD2EBB0" w14:textId="77777777" w:rsidR="00A37B63" w:rsidRDefault="00C75213">
      <w:pPr>
        <w:pStyle w:val="Nessunaspaziatura1"/>
        <w:numPr>
          <w:ilvl w:val="0"/>
          <w:numId w:val="3"/>
        </w:numPr>
        <w:tabs>
          <w:tab w:val="left" w:pos="-578"/>
        </w:tabs>
        <w:ind w:hanging="578"/>
      </w:pPr>
      <w:r>
        <w:t>Utilizzo dello stampato minuscolo</w:t>
      </w:r>
    </w:p>
    <w:p w14:paraId="65A8AE21" w14:textId="77777777" w:rsidR="00A37B63" w:rsidRDefault="00C75213">
      <w:pPr>
        <w:pStyle w:val="Nessunaspaziatura1"/>
        <w:numPr>
          <w:ilvl w:val="0"/>
          <w:numId w:val="3"/>
        </w:numPr>
        <w:tabs>
          <w:tab w:val="left" w:pos="-578"/>
        </w:tabs>
        <w:ind w:hanging="578"/>
      </w:pPr>
      <w:r>
        <w:t>Utilizzo del corsivo</w:t>
      </w:r>
    </w:p>
    <w:p w14:paraId="132D171C" w14:textId="77777777" w:rsidR="00A37B63" w:rsidRDefault="00C75213">
      <w:pPr>
        <w:pStyle w:val="Nessunaspaziatura1"/>
        <w:numPr>
          <w:ilvl w:val="0"/>
          <w:numId w:val="3"/>
        </w:numPr>
        <w:tabs>
          <w:tab w:val="left" w:pos="-578"/>
        </w:tabs>
        <w:ind w:hanging="578"/>
      </w:pPr>
      <w:r>
        <w:t>Utilizzo di materiali di studio scritti a mano</w:t>
      </w:r>
    </w:p>
    <w:p w14:paraId="43DC4EF6" w14:textId="77777777" w:rsidR="00A37B63" w:rsidRDefault="00C75213">
      <w:pPr>
        <w:pStyle w:val="Nessunaspaziatura1"/>
        <w:numPr>
          <w:ilvl w:val="0"/>
          <w:numId w:val="3"/>
        </w:numPr>
        <w:tabs>
          <w:tab w:val="left" w:pos="-578"/>
        </w:tabs>
        <w:ind w:hanging="578"/>
      </w:pPr>
      <w:r>
        <w:t>Dispensa parziale dallo studio della lingua straniera in forma scritta (si privilegia l’orale)</w:t>
      </w:r>
    </w:p>
    <w:p w14:paraId="75CDF946" w14:textId="77777777" w:rsidR="00A37B63" w:rsidRDefault="00C75213">
      <w:pPr>
        <w:pStyle w:val="Normale1"/>
        <w:numPr>
          <w:ilvl w:val="0"/>
          <w:numId w:val="3"/>
        </w:numPr>
        <w:tabs>
          <w:tab w:val="left" w:pos="-578"/>
        </w:tabs>
        <w:autoSpaceDE w:val="0"/>
        <w:spacing w:after="0" w:line="240" w:lineRule="auto"/>
        <w:ind w:hanging="578"/>
      </w:pPr>
      <w:r>
        <w:t>Altro __________________________________________________________________________</w:t>
      </w:r>
    </w:p>
    <w:p w14:paraId="79E0DE53" w14:textId="77777777" w:rsidR="00A37B63" w:rsidRDefault="00A37B63">
      <w:pPr>
        <w:pStyle w:val="Normale1"/>
        <w:jc w:val="both"/>
      </w:pPr>
    </w:p>
    <w:p w14:paraId="42BE0592" w14:textId="77777777" w:rsidR="00A37B63" w:rsidRDefault="00C75213">
      <w:pPr>
        <w:pStyle w:val="Citazione1"/>
        <w:spacing w:line="240" w:lineRule="auto"/>
        <w:ind w:left="357"/>
        <w:sectPr w:rsidR="00A37B63">
          <w:headerReference w:type="default" r:id="rId10"/>
          <w:footerReference w:type="default" r:id="rId11"/>
          <w:pgSz w:w="11906" w:h="16838"/>
          <w:pgMar w:top="1134" w:right="849" w:bottom="1134" w:left="1134" w:header="720" w:footer="340" w:gutter="0"/>
          <w:pgNumType w:start="1"/>
          <w:cols w:space="720"/>
        </w:sectPr>
      </w:pPr>
      <w:r>
        <w:t>Eventuali annotazioni relative alle singole discipline: ________________________________________________________________________________________________________________________________________________________________________</w:t>
      </w:r>
    </w:p>
    <w:p w14:paraId="0EE88FC7" w14:textId="77777777" w:rsidR="00A37B63" w:rsidRDefault="00C75213">
      <w:pPr>
        <w:pStyle w:val="Paragrafoelenco1"/>
        <w:tabs>
          <w:tab w:val="left" w:pos="2200"/>
        </w:tabs>
        <w:spacing w:line="240" w:lineRule="auto"/>
        <w:ind w:left="0"/>
        <w:rPr>
          <w:b/>
          <w:sz w:val="28"/>
          <w:szCs w:val="28"/>
          <w:u w:val="single"/>
        </w:rPr>
      </w:pPr>
      <w:r>
        <w:rPr>
          <w:b/>
          <w:sz w:val="28"/>
          <w:szCs w:val="28"/>
          <w:u w:val="single"/>
        </w:rPr>
        <w:lastRenderedPageBreak/>
        <w:t>C - CRITERI E MODALITÀ DI VERIFICA E VALUTAZIONE</w:t>
      </w:r>
    </w:p>
    <w:p w14:paraId="0AE081B0" w14:textId="77777777" w:rsidR="00A37B63" w:rsidRDefault="00C75213">
      <w:pPr>
        <w:pStyle w:val="Normale1"/>
        <w:spacing w:line="240" w:lineRule="auto"/>
        <w:jc w:val="both"/>
      </w:pPr>
      <w:r>
        <w:rPr>
          <w:rStyle w:val="Carpredefinitoparagrafo1"/>
          <w:rFonts w:cs="Arial"/>
        </w:rPr>
        <w:t>In sede di Consiglio di Classe si concorda</w:t>
      </w:r>
      <w:r>
        <w:rPr>
          <w:rStyle w:val="Carpredefinitoparagrafo1"/>
          <w:rFonts w:cs="Arial"/>
          <w:sz w:val="20"/>
          <w:szCs w:val="20"/>
        </w:rPr>
        <w:t>:</w:t>
      </w:r>
      <w:r>
        <w:rPr>
          <w:rStyle w:val="Carpredefinitoparagrafo1"/>
          <w:rFonts w:cs="Arial"/>
          <w:sz w:val="24"/>
          <w:szCs w:val="24"/>
        </w:rPr>
        <w:t xml:space="preserve"> </w:t>
      </w:r>
    </w:p>
    <w:tbl>
      <w:tblPr>
        <w:tblW w:w="14004" w:type="dxa"/>
        <w:tblLayout w:type="fixed"/>
        <w:tblCellMar>
          <w:left w:w="10" w:type="dxa"/>
          <w:right w:w="10" w:type="dxa"/>
        </w:tblCellMar>
        <w:tblLook w:val="04A0" w:firstRow="1" w:lastRow="0" w:firstColumn="1" w:lastColumn="0" w:noHBand="0" w:noVBand="1"/>
      </w:tblPr>
      <w:tblGrid>
        <w:gridCol w:w="6345"/>
        <w:gridCol w:w="851"/>
        <w:gridCol w:w="851"/>
        <w:gridCol w:w="851"/>
        <w:gridCol w:w="851"/>
        <w:gridCol w:w="851"/>
        <w:gridCol w:w="851"/>
        <w:gridCol w:w="851"/>
        <w:gridCol w:w="851"/>
        <w:gridCol w:w="851"/>
      </w:tblGrid>
      <w:tr w:rsidR="00A37B63" w14:paraId="0A4B8941" w14:textId="77777777">
        <w:trPr>
          <w:trHeight w:val="450"/>
        </w:trPr>
        <w:tc>
          <w:tcPr>
            <w:tcW w:w="6345" w:type="dxa"/>
            <w:vMerge w:val="restar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61DBFFD9" w14:textId="77777777" w:rsidR="00A37B63" w:rsidRDefault="00A37B63">
            <w:pPr>
              <w:pStyle w:val="Normale1"/>
              <w:autoSpaceDE w:val="0"/>
              <w:spacing w:after="0"/>
              <w:jc w:val="center"/>
              <w:rPr>
                <w:rFonts w:ascii="Verdana" w:hAnsi="Verdana" w:cs="TTE1D60680t00"/>
                <w:b/>
                <w:sz w:val="18"/>
                <w:szCs w:val="18"/>
                <w:lang w:eastAsia="it-IT"/>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4FF3098A" w14:textId="77777777" w:rsidR="00A37B63" w:rsidRDefault="00C75213">
            <w:pPr>
              <w:pStyle w:val="Normale1"/>
              <w:autoSpaceDE w:val="0"/>
              <w:spacing w:after="0"/>
              <w:jc w:val="center"/>
              <w:rPr>
                <w:rFonts w:ascii="Verdana" w:hAnsi="Verdana" w:cs="TTE1D60680t00"/>
                <w:b/>
                <w:sz w:val="16"/>
                <w:szCs w:val="16"/>
                <w:lang w:eastAsia="it-IT"/>
              </w:rPr>
            </w:pPr>
            <w:r>
              <w:rPr>
                <w:rFonts w:ascii="Verdana" w:hAnsi="Verdana" w:cs="TTE1D60680t00"/>
                <w:b/>
                <w:sz w:val="16"/>
                <w:szCs w:val="16"/>
                <w:lang w:eastAsia="it-IT"/>
              </w:rPr>
              <w:t>TUTTE LE DISCI</w:t>
            </w:r>
          </w:p>
          <w:p w14:paraId="39C1C794" w14:textId="77777777" w:rsidR="00A37B63" w:rsidRDefault="00C75213">
            <w:pPr>
              <w:pStyle w:val="Normale1"/>
              <w:autoSpaceDE w:val="0"/>
              <w:spacing w:after="0"/>
              <w:jc w:val="center"/>
            </w:pPr>
            <w:r>
              <w:rPr>
                <w:rStyle w:val="Carpredefinitoparagrafo1"/>
                <w:rFonts w:ascii="Verdana" w:hAnsi="Verdana" w:cs="TTE1D60680t00"/>
                <w:b/>
                <w:sz w:val="16"/>
                <w:szCs w:val="16"/>
                <w:lang w:eastAsia="it-IT"/>
              </w:rPr>
              <w:t>PLINE</w:t>
            </w:r>
          </w:p>
        </w:tc>
        <w:tc>
          <w:tcPr>
            <w:tcW w:w="6808" w:type="dxa"/>
            <w:gridSpan w:val="8"/>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A124770" w14:textId="77777777" w:rsidR="00A37B63" w:rsidRDefault="00C75213">
            <w:pPr>
              <w:pStyle w:val="Normale1"/>
              <w:autoSpaceDE w:val="0"/>
              <w:spacing w:after="0"/>
              <w:jc w:val="center"/>
              <w:rPr>
                <w:rFonts w:ascii="Verdana" w:hAnsi="Verdana" w:cs="TTE1D60680t00"/>
                <w:b/>
                <w:sz w:val="18"/>
                <w:szCs w:val="18"/>
                <w:lang w:eastAsia="it-IT"/>
              </w:rPr>
            </w:pPr>
            <w:r>
              <w:rPr>
                <w:rFonts w:ascii="Verdana" w:hAnsi="Verdana" w:cs="TTE1D60680t00"/>
                <w:b/>
                <w:sz w:val="18"/>
                <w:szCs w:val="18"/>
                <w:lang w:eastAsia="it-IT"/>
              </w:rPr>
              <w:t>EVENTUALI DIFFERENZIAZIONI PER DISCILINA</w:t>
            </w:r>
          </w:p>
        </w:tc>
      </w:tr>
      <w:tr w:rsidR="00A37B63" w14:paraId="08C44441" w14:textId="77777777">
        <w:trPr>
          <w:trHeight w:val="450"/>
        </w:trPr>
        <w:tc>
          <w:tcPr>
            <w:tcW w:w="6345" w:type="dxa"/>
            <w:vMerge/>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0EDD35DE" w14:textId="77777777" w:rsidR="00A37B63" w:rsidRDefault="00A37B63">
            <w:pPr>
              <w:pStyle w:val="Normale1"/>
              <w:autoSpaceDE w:val="0"/>
              <w:spacing w:after="0"/>
              <w:jc w:val="center"/>
              <w:rPr>
                <w:rFonts w:ascii="Verdana" w:hAnsi="Verdana" w:cs="TTE1D60680t00"/>
                <w:b/>
                <w:sz w:val="18"/>
                <w:szCs w:val="18"/>
                <w:lang w:eastAsia="it-IT"/>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768426A" w14:textId="77777777" w:rsidR="00A37B63" w:rsidRDefault="00A37B63">
            <w:pPr>
              <w:pStyle w:val="Normale1"/>
              <w:autoSpaceDE w:val="0"/>
              <w:spacing w:after="0"/>
              <w:jc w:val="center"/>
              <w:rPr>
                <w:rFonts w:ascii="Verdana" w:hAnsi="Verdana" w:cs="TTE1D60680t00"/>
                <w:b/>
                <w:sz w:val="16"/>
                <w:szCs w:val="16"/>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5C8C242" w14:textId="77777777" w:rsidR="00A37B63" w:rsidRDefault="00C75213">
            <w:pPr>
              <w:pStyle w:val="Normale1"/>
              <w:autoSpaceDE w:val="0"/>
              <w:spacing w:after="0"/>
              <w:jc w:val="center"/>
              <w:rPr>
                <w:rFonts w:ascii="Verdana" w:hAnsi="Verdana" w:cs="TTE1D60680t00"/>
                <w:b/>
                <w:sz w:val="18"/>
                <w:szCs w:val="18"/>
                <w:lang w:eastAsia="it-IT"/>
              </w:rPr>
            </w:pPr>
            <w:r>
              <w:rPr>
                <w:rFonts w:ascii="Verdana" w:hAnsi="Verdana" w:cs="TTE1D60680t00"/>
                <w:b/>
                <w:sz w:val="18"/>
                <w:szCs w:val="18"/>
                <w:lang w:eastAsia="it-IT"/>
              </w:rPr>
              <w:t>ITAL</w:t>
            </w: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11D15172" w14:textId="77777777" w:rsidR="00A37B63" w:rsidRDefault="00C75213">
            <w:pPr>
              <w:pStyle w:val="Normale1"/>
              <w:autoSpaceDE w:val="0"/>
              <w:spacing w:after="0"/>
              <w:jc w:val="center"/>
              <w:rPr>
                <w:rFonts w:ascii="Verdana" w:hAnsi="Verdana" w:cs="TTE1D60680t00"/>
                <w:b/>
                <w:sz w:val="18"/>
                <w:szCs w:val="18"/>
                <w:lang w:eastAsia="it-IT"/>
              </w:rPr>
            </w:pPr>
            <w:r>
              <w:rPr>
                <w:rFonts w:ascii="Verdana" w:hAnsi="Verdana" w:cs="TTE1D60680t00"/>
                <w:b/>
                <w:sz w:val="18"/>
                <w:szCs w:val="18"/>
                <w:lang w:eastAsia="it-IT"/>
              </w:rPr>
              <w:t>STORI</w:t>
            </w: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62E325F" w14:textId="77777777" w:rsidR="00A37B63" w:rsidRDefault="00C75213">
            <w:pPr>
              <w:pStyle w:val="Normale1"/>
              <w:autoSpaceDE w:val="0"/>
              <w:spacing w:after="0"/>
              <w:jc w:val="center"/>
              <w:rPr>
                <w:rFonts w:ascii="Verdana" w:hAnsi="Verdana" w:cs="TTE1D60680t00"/>
                <w:b/>
                <w:sz w:val="18"/>
                <w:szCs w:val="18"/>
                <w:lang w:eastAsia="it-IT"/>
              </w:rPr>
            </w:pPr>
            <w:r>
              <w:rPr>
                <w:rFonts w:ascii="Verdana" w:hAnsi="Verdana" w:cs="TTE1D60680t00"/>
                <w:b/>
                <w:sz w:val="18"/>
                <w:szCs w:val="18"/>
                <w:lang w:eastAsia="it-IT"/>
              </w:rPr>
              <w:t>INGL</w:t>
            </w: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54F2394" w14:textId="77777777" w:rsidR="00A37B63" w:rsidRDefault="00C75213">
            <w:pPr>
              <w:pStyle w:val="Normale1"/>
              <w:autoSpaceDE w:val="0"/>
              <w:spacing w:after="0"/>
              <w:rPr>
                <w:rFonts w:ascii="Verdana" w:hAnsi="Verdana" w:cs="TTE1D60680t00"/>
                <w:b/>
                <w:sz w:val="18"/>
                <w:szCs w:val="18"/>
                <w:lang w:eastAsia="it-IT"/>
              </w:rPr>
            </w:pPr>
            <w:r>
              <w:rPr>
                <w:rFonts w:ascii="Verdana" w:hAnsi="Verdana" w:cs="TTE1D60680t00"/>
                <w:b/>
                <w:sz w:val="18"/>
                <w:szCs w:val="18"/>
                <w:lang w:eastAsia="it-IT"/>
              </w:rPr>
              <w:t>GEOG</w:t>
            </w: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814C007" w14:textId="77777777" w:rsidR="00A37B63" w:rsidRDefault="00C75213">
            <w:pPr>
              <w:pStyle w:val="Normale1"/>
              <w:autoSpaceDE w:val="0"/>
              <w:spacing w:after="0"/>
              <w:rPr>
                <w:rFonts w:ascii="Verdana" w:hAnsi="Verdana" w:cs="TTE1D60680t00"/>
                <w:b/>
                <w:sz w:val="18"/>
                <w:szCs w:val="18"/>
                <w:lang w:eastAsia="it-IT"/>
              </w:rPr>
            </w:pPr>
            <w:r>
              <w:rPr>
                <w:rFonts w:ascii="Verdana" w:hAnsi="Verdana" w:cs="TTE1D60680t00"/>
                <w:b/>
                <w:sz w:val="18"/>
                <w:szCs w:val="18"/>
                <w:lang w:eastAsia="it-IT"/>
              </w:rPr>
              <w:t>MAT</w:t>
            </w: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2F17AF86" w14:textId="77777777" w:rsidR="00A37B63" w:rsidRDefault="00C75213">
            <w:pPr>
              <w:pStyle w:val="Normale1"/>
              <w:autoSpaceDE w:val="0"/>
              <w:spacing w:after="0"/>
              <w:jc w:val="center"/>
              <w:rPr>
                <w:rFonts w:ascii="Verdana" w:hAnsi="Verdana" w:cs="TTE1D60680t00"/>
                <w:b/>
                <w:sz w:val="18"/>
                <w:szCs w:val="18"/>
                <w:lang w:eastAsia="it-IT"/>
              </w:rPr>
            </w:pPr>
            <w:r>
              <w:rPr>
                <w:rFonts w:ascii="Verdana" w:hAnsi="Verdana" w:cs="TTE1D60680t00"/>
                <w:b/>
                <w:sz w:val="18"/>
                <w:szCs w:val="18"/>
                <w:lang w:eastAsia="it-IT"/>
              </w:rPr>
              <w:t>SCIE</w:t>
            </w: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3AB57F7F" w14:textId="77777777" w:rsidR="00A37B63" w:rsidRDefault="00A37B63">
            <w:pPr>
              <w:pStyle w:val="Normale1"/>
              <w:autoSpaceDE w:val="0"/>
              <w:spacing w:after="0"/>
              <w:jc w:val="center"/>
              <w:rPr>
                <w:rFonts w:ascii="Verdana" w:hAnsi="Verdana" w:cs="TTE1D60680t00"/>
                <w:b/>
                <w:sz w:val="18"/>
                <w:szCs w:val="18"/>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14:paraId="5FE9007A" w14:textId="77777777" w:rsidR="00A37B63" w:rsidRDefault="00A37B63">
            <w:pPr>
              <w:pStyle w:val="Normale1"/>
              <w:autoSpaceDE w:val="0"/>
              <w:spacing w:after="0"/>
              <w:jc w:val="center"/>
              <w:rPr>
                <w:rFonts w:ascii="Verdana" w:hAnsi="Verdana" w:cs="TTE1D60680t00"/>
                <w:b/>
                <w:sz w:val="18"/>
                <w:szCs w:val="18"/>
                <w:lang w:eastAsia="it-IT"/>
              </w:rPr>
            </w:pPr>
          </w:p>
        </w:tc>
      </w:tr>
      <w:tr w:rsidR="00A37B63" w14:paraId="348985A2" w14:textId="77777777">
        <w:trPr>
          <w:trHeight w:val="603"/>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B35B9" w14:textId="77777777" w:rsidR="00A37B63" w:rsidRDefault="00C75213">
            <w:pPr>
              <w:pStyle w:val="Normale1"/>
              <w:spacing w:line="240" w:lineRule="auto"/>
            </w:pPr>
            <w:r>
              <w:t>Adattare quantitativamente le verifiche (es. meno esercizi), senza modificare gli obiettivi;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D851"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F7AA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17A11"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9B64"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A3488"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DF9C8"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4463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6C701"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D6A72" w14:textId="77777777" w:rsidR="00A37B63" w:rsidRDefault="00A37B63">
            <w:pPr>
              <w:pStyle w:val="Normale1"/>
              <w:autoSpaceDE w:val="0"/>
              <w:spacing w:after="0"/>
              <w:jc w:val="center"/>
              <w:rPr>
                <w:rFonts w:cs="TTE1D60680t00"/>
                <w:lang w:eastAsia="it-IT"/>
              </w:rPr>
            </w:pPr>
          </w:p>
        </w:tc>
      </w:tr>
      <w:tr w:rsidR="00A37B63" w14:paraId="04485B0C" w14:textId="77777777">
        <w:trPr>
          <w:trHeight w:val="707"/>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8791C" w14:textId="77777777" w:rsidR="00A37B63" w:rsidRDefault="00C75213">
            <w:pPr>
              <w:pStyle w:val="Normale1"/>
              <w:autoSpaceDE w:val="0"/>
              <w:spacing w:after="0" w:line="240" w:lineRule="auto"/>
              <w:jc w:val="both"/>
            </w:pPr>
            <w:r>
              <w:t>Usare i mediatori didattici durante le prove orali e scritte (tavola pitagorica, formulari, mappe…);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AF82A"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F7106"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FC022"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AA0BB"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5119B"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141D2"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6FF51"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D7ABA"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032B" w14:textId="77777777" w:rsidR="00A37B63" w:rsidRDefault="00A37B63">
            <w:pPr>
              <w:pStyle w:val="Normale1"/>
              <w:autoSpaceDE w:val="0"/>
              <w:spacing w:after="0"/>
              <w:jc w:val="center"/>
              <w:rPr>
                <w:rFonts w:cs="TTE1D60680t00"/>
                <w:lang w:eastAsia="it-IT"/>
              </w:rPr>
            </w:pPr>
          </w:p>
        </w:tc>
      </w:tr>
      <w:tr w:rsidR="00A37B63" w14:paraId="0AC18E34" w14:textId="77777777">
        <w:trPr>
          <w:trHeight w:val="707"/>
        </w:trPr>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98757" w14:textId="77777777" w:rsidR="00A37B63" w:rsidRDefault="00C75213">
            <w:pPr>
              <w:pStyle w:val="Normale1"/>
              <w:autoSpaceDE w:val="0"/>
              <w:spacing w:after="0" w:line="240" w:lineRule="auto"/>
              <w:jc w:val="both"/>
            </w:pPr>
            <w:r>
              <w:rPr>
                <w:rStyle w:val="Carpredefinitoparagrafo1"/>
                <w:iCs/>
              </w:rPr>
              <w:t>Anticipare all’alunno cosa dovrà sapere durante l’interrogazione/prova scritta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A065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253D4"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6E181"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5E482"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C367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CBB3"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D62BA"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1451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4AD84" w14:textId="77777777" w:rsidR="00A37B63" w:rsidRDefault="00A37B63">
            <w:pPr>
              <w:pStyle w:val="Normale1"/>
              <w:autoSpaceDE w:val="0"/>
              <w:spacing w:after="0"/>
              <w:jc w:val="center"/>
              <w:rPr>
                <w:rFonts w:cs="TTE1D60680t00"/>
                <w:lang w:eastAsia="it-IT"/>
              </w:rPr>
            </w:pPr>
          </w:p>
        </w:tc>
      </w:tr>
      <w:tr w:rsidR="00A37B63" w14:paraId="47A2F54C"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90DEC" w14:textId="77777777" w:rsidR="00A37B63" w:rsidRDefault="00C75213">
            <w:pPr>
              <w:pStyle w:val="Normale1"/>
              <w:autoSpaceDE w:val="0"/>
              <w:spacing w:after="0" w:line="240" w:lineRule="auto"/>
              <w:jc w:val="both"/>
            </w:pPr>
            <w:r>
              <w:t>Utilizzare strumenti informatici durante le prove (PC con correttore ortografico/dizionario digitale/ sintesi vocale….)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7F6F1"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95E15"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B2000"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767B5"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25E14"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FD824"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3C3BB"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8C7EF"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ADDFD" w14:textId="77777777" w:rsidR="00A37B63" w:rsidRDefault="00A37B63">
            <w:pPr>
              <w:pStyle w:val="Normale1"/>
              <w:autoSpaceDE w:val="0"/>
              <w:spacing w:after="0"/>
              <w:jc w:val="center"/>
              <w:rPr>
                <w:rFonts w:cs="TTE1D60680t00"/>
                <w:lang w:eastAsia="it-IT"/>
              </w:rPr>
            </w:pPr>
          </w:p>
        </w:tc>
      </w:tr>
      <w:tr w:rsidR="00A37B63" w14:paraId="15CE1EBF"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93BE6" w14:textId="77777777" w:rsidR="00A37B63" w:rsidRDefault="00C75213">
            <w:pPr>
              <w:pStyle w:val="Normale1"/>
              <w:autoSpaceDE w:val="0"/>
              <w:spacing w:after="0" w:line="240" w:lineRule="auto"/>
              <w:jc w:val="both"/>
            </w:pPr>
            <w:r>
              <w:t>Evitare la sovrapposizione di interrogazioni e verifiche (una sola interrogazione o verifica al giorno); possibilmente evitare  prove durante le ultime ore di lezione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BD7D8"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46BE3"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BA4F5"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F50A"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C56A6"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50C3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D273"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08D9E"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5F2BD" w14:textId="77777777" w:rsidR="00A37B63" w:rsidRDefault="00A37B63">
            <w:pPr>
              <w:pStyle w:val="Normale1"/>
              <w:autoSpaceDE w:val="0"/>
              <w:spacing w:after="0"/>
              <w:jc w:val="center"/>
              <w:rPr>
                <w:rFonts w:cs="TTE1D60680t00"/>
                <w:lang w:eastAsia="it-IT"/>
              </w:rPr>
            </w:pPr>
          </w:p>
        </w:tc>
      </w:tr>
      <w:tr w:rsidR="00A37B63" w14:paraId="1CBC04D4"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E2FF3" w14:textId="77777777" w:rsidR="00A37B63" w:rsidRDefault="00C75213">
            <w:pPr>
              <w:pStyle w:val="Normale1"/>
              <w:autoSpaceDE w:val="0"/>
              <w:spacing w:after="0" w:line="240" w:lineRule="auto"/>
              <w:jc w:val="both"/>
            </w:pPr>
            <w:r>
              <w:t>Concordare Interrogazioni orali e prove scritte programmate evitando di spostare le date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2375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22268"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EB7CA"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D8936"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5CBBC"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5D373"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DA8AF"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D2D78"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64404" w14:textId="77777777" w:rsidR="00A37B63" w:rsidRDefault="00A37B63">
            <w:pPr>
              <w:pStyle w:val="Normale1"/>
              <w:autoSpaceDE w:val="0"/>
              <w:spacing w:after="0"/>
              <w:jc w:val="center"/>
              <w:rPr>
                <w:rFonts w:cs="TTE1D60680t00"/>
                <w:lang w:eastAsia="it-IT"/>
              </w:rPr>
            </w:pPr>
          </w:p>
        </w:tc>
      </w:tr>
      <w:tr w:rsidR="00A37B63" w14:paraId="1493D6F9"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1F568" w14:textId="77777777" w:rsidR="00A37B63" w:rsidRDefault="00C75213">
            <w:pPr>
              <w:pStyle w:val="Normale1"/>
              <w:autoSpaceDE w:val="0"/>
              <w:spacing w:after="0" w:line="240" w:lineRule="auto"/>
              <w:jc w:val="both"/>
            </w:pPr>
            <w:r>
              <w:t>Leggere ad alta voce la consegna e/o l’intera prova (da parte del docente)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0800E"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D7ADE"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F7222"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A7A3D"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419D"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1FA81"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3F1DF"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2A4AC"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417DB" w14:textId="77777777" w:rsidR="00A37B63" w:rsidRDefault="00A37B63">
            <w:pPr>
              <w:pStyle w:val="Normale1"/>
              <w:autoSpaceDE w:val="0"/>
              <w:spacing w:after="0"/>
              <w:jc w:val="center"/>
              <w:rPr>
                <w:rFonts w:cs="TTE1D60680t00"/>
                <w:lang w:eastAsia="it-IT"/>
              </w:rPr>
            </w:pPr>
          </w:p>
        </w:tc>
      </w:tr>
      <w:tr w:rsidR="00A37B63" w14:paraId="2C02A043"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ABA98" w14:textId="77777777" w:rsidR="00A37B63" w:rsidRDefault="00C75213">
            <w:pPr>
              <w:pStyle w:val="Normale1"/>
              <w:autoSpaceDE w:val="0"/>
              <w:spacing w:after="0" w:line="240" w:lineRule="auto"/>
              <w:jc w:val="both"/>
            </w:pPr>
            <w:r>
              <w:rPr>
                <w:rStyle w:val="Carpredefinitoparagrafo1"/>
                <w:iCs/>
              </w:rPr>
              <w:t>Potenziare l’utilizzo di verifiche scritte di tipo strutturato (domande a scelta multipla,</w:t>
            </w:r>
            <w:r>
              <w:t xml:space="preserve"> V o F</w:t>
            </w:r>
            <w:r>
              <w:rPr>
                <w:rStyle w:val="Carpredefinitoparagrafo1"/>
                <w:iC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50C2B"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0BB3E"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C0966"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159A8"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96670"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B9973"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AA48D"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76B8C"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5A7CA" w14:textId="77777777" w:rsidR="00A37B63" w:rsidRDefault="00A37B63">
            <w:pPr>
              <w:pStyle w:val="Normale1"/>
              <w:autoSpaceDE w:val="0"/>
              <w:spacing w:after="0"/>
              <w:jc w:val="center"/>
              <w:rPr>
                <w:rFonts w:cs="TTE1D60680t00"/>
                <w:lang w:eastAsia="it-IT"/>
              </w:rPr>
            </w:pPr>
          </w:p>
        </w:tc>
      </w:tr>
      <w:tr w:rsidR="00A37B63" w14:paraId="7C33F8FE"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B06CC" w14:textId="77777777" w:rsidR="00A37B63" w:rsidRDefault="00C75213">
            <w:pPr>
              <w:pStyle w:val="Normale1"/>
              <w:autoSpaceDE w:val="0"/>
              <w:spacing w:after="0" w:line="240" w:lineRule="auto"/>
              <w:jc w:val="both"/>
            </w:pPr>
            <w:r>
              <w:t>Valutare nelle prove scritte il contenuto e non la forma (errori ortografici e errori morfo/sintattici; errori di calcolo e copiatura in matematica)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0C5DB"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3453E"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1777"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51610"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C2885"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B65CF"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D9AD3"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98EAE"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396FB" w14:textId="77777777" w:rsidR="00A37B63" w:rsidRDefault="00A37B63">
            <w:pPr>
              <w:pStyle w:val="Normale1"/>
              <w:autoSpaceDE w:val="0"/>
              <w:spacing w:after="0"/>
              <w:jc w:val="center"/>
              <w:rPr>
                <w:rFonts w:cs="TTE1D60680t00"/>
                <w:lang w:eastAsia="it-IT"/>
              </w:rPr>
            </w:pPr>
          </w:p>
        </w:tc>
      </w:tr>
      <w:tr w:rsidR="00A37B63" w14:paraId="22747F3E"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411FF" w14:textId="77777777" w:rsidR="00A37B63" w:rsidRDefault="00C75213">
            <w:pPr>
              <w:pStyle w:val="Normale1"/>
              <w:autoSpaceDE w:val="0"/>
              <w:spacing w:after="0" w:line="240" w:lineRule="auto"/>
              <w:jc w:val="both"/>
            </w:pPr>
            <w:r>
              <w:t>Stimolare e supportare l’allievo, nelle verifiche orali, aiutandolo ad argomentare e a recuperare il lessico specifico della disciplina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348DD"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F2F6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AA2FD"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BA792"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82FA2"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8180B"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F3D11"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6B95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1750F" w14:textId="77777777" w:rsidR="00A37B63" w:rsidRDefault="00A37B63">
            <w:pPr>
              <w:pStyle w:val="Normale1"/>
              <w:autoSpaceDE w:val="0"/>
              <w:spacing w:after="0"/>
              <w:jc w:val="center"/>
              <w:rPr>
                <w:rFonts w:cs="TTE1D60680t00"/>
                <w:lang w:eastAsia="it-IT"/>
              </w:rPr>
            </w:pPr>
          </w:p>
        </w:tc>
      </w:tr>
      <w:tr w:rsidR="00A37B63" w14:paraId="27261284"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2293D" w14:textId="77777777" w:rsidR="00A37B63" w:rsidRDefault="00C75213">
            <w:pPr>
              <w:pStyle w:val="Normale1"/>
              <w:autoSpaceDE w:val="0"/>
              <w:spacing w:after="0" w:line="240" w:lineRule="auto"/>
              <w:jc w:val="both"/>
            </w:pPr>
            <w:r>
              <w:t>Privilegiare la forma orale e compensare con prove orali compiti scritti non ritenuti adeguati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50073"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EF5D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56E8"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4CA49"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141B6"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2D23C"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82FF3"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4432F" w14:textId="77777777" w:rsidR="00A37B63" w:rsidRDefault="00A37B63">
            <w:pPr>
              <w:pStyle w:val="Normale1"/>
              <w:autoSpaceDE w:val="0"/>
              <w:spacing w:after="0"/>
              <w:jc w:val="center"/>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24DF8" w14:textId="77777777" w:rsidR="00A37B63" w:rsidRDefault="00A37B63">
            <w:pPr>
              <w:pStyle w:val="Normale1"/>
              <w:autoSpaceDE w:val="0"/>
              <w:spacing w:after="0"/>
              <w:jc w:val="center"/>
              <w:rPr>
                <w:rFonts w:cs="TTE1D60680t00"/>
                <w:lang w:eastAsia="it-IT"/>
              </w:rPr>
            </w:pPr>
          </w:p>
        </w:tc>
      </w:tr>
      <w:tr w:rsidR="00A37B63" w14:paraId="2D8C1296"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1093F" w14:textId="77777777" w:rsidR="00A37B63" w:rsidRDefault="00C75213">
            <w:pPr>
              <w:pStyle w:val="Normale1"/>
              <w:autoSpaceDE w:val="0"/>
              <w:spacing w:after="0" w:line="240" w:lineRule="auto"/>
              <w:jc w:val="both"/>
            </w:pPr>
            <w:r>
              <w:lastRenderedPageBreak/>
              <w:t>Dare tempi più lunghi per l’esecuzione delle prove scritte (garantendo le condizioni di concentrazione)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CB80A"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D1EBE"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120F6"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A5135"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A6846"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F0F61"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E0728"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55A61"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914B3" w14:textId="77777777" w:rsidR="00A37B63" w:rsidRDefault="00A37B63">
            <w:pPr>
              <w:pStyle w:val="Normale1"/>
              <w:autoSpaceDE w:val="0"/>
              <w:spacing w:after="0"/>
              <w:jc w:val="center"/>
              <w:rPr>
                <w:rFonts w:ascii="Verdana" w:hAnsi="Verdana" w:cs="TTE1D60680t00"/>
                <w:sz w:val="20"/>
                <w:szCs w:val="20"/>
                <w:lang w:eastAsia="it-IT"/>
              </w:rPr>
            </w:pPr>
          </w:p>
        </w:tc>
      </w:tr>
      <w:tr w:rsidR="00A37B63" w14:paraId="405F7239"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1CC32" w14:textId="77777777" w:rsidR="00A37B63" w:rsidRDefault="00C75213">
            <w:pPr>
              <w:pStyle w:val="Normale1"/>
              <w:autoSpaceDE w:val="0"/>
              <w:spacing w:after="0" w:line="240" w:lineRule="auto"/>
              <w:jc w:val="both"/>
            </w:pPr>
            <w:r>
              <w:t>Privilegiare l’uso corretto delle regole grammaticali alla loro memorizzazione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393D9"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BC513"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42A31"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36DCC"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7F657"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2292B"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22DFD"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B2332"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1F84D" w14:textId="77777777" w:rsidR="00A37B63" w:rsidRDefault="00A37B63">
            <w:pPr>
              <w:pStyle w:val="Normale1"/>
              <w:autoSpaceDE w:val="0"/>
              <w:spacing w:after="0"/>
              <w:jc w:val="center"/>
              <w:rPr>
                <w:rFonts w:ascii="Verdana" w:hAnsi="Verdana" w:cs="TTE1D60680t00"/>
                <w:sz w:val="20"/>
                <w:szCs w:val="20"/>
                <w:lang w:eastAsia="it-IT"/>
              </w:rPr>
            </w:pPr>
          </w:p>
        </w:tc>
      </w:tr>
      <w:tr w:rsidR="00A37B63" w14:paraId="49240F50" w14:textId="77777777">
        <w:tc>
          <w:tcPr>
            <w:tcW w:w="1400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DBCCA" w14:textId="77777777" w:rsidR="00A37B63" w:rsidRDefault="00C75213">
            <w:pPr>
              <w:pStyle w:val="Normale1"/>
              <w:autoSpaceDE w:val="0"/>
              <w:spacing w:after="0"/>
            </w:pPr>
            <w:r>
              <w:t xml:space="preserve">Per le lingue straniere: </w:t>
            </w:r>
          </w:p>
          <w:p w14:paraId="2C30612F" w14:textId="77777777" w:rsidR="00A37B63" w:rsidRDefault="00C75213">
            <w:pPr>
              <w:pStyle w:val="Nessunaspaziatura1"/>
              <w:numPr>
                <w:ilvl w:val="0"/>
                <w:numId w:val="3"/>
              </w:numPr>
              <w:tabs>
                <w:tab w:val="left" w:pos="-578"/>
              </w:tabs>
              <w:ind w:hanging="578"/>
            </w:pPr>
            <w:r>
              <w:t>privilegiare la forma orale</w:t>
            </w:r>
          </w:p>
          <w:p w14:paraId="570D0CB5" w14:textId="77777777" w:rsidR="00A37B63" w:rsidRDefault="00C75213">
            <w:pPr>
              <w:pStyle w:val="Nessunaspaziatura1"/>
              <w:numPr>
                <w:ilvl w:val="0"/>
                <w:numId w:val="3"/>
              </w:numPr>
              <w:tabs>
                <w:tab w:val="left" w:pos="-578"/>
              </w:tabs>
              <w:ind w:hanging="578"/>
            </w:pPr>
            <w:r>
              <w:t xml:space="preserve">privilegiare nello scritto prove strutturate (risposta multipla, vero/falso, abbinamenti, ...) </w:t>
            </w:r>
          </w:p>
          <w:p w14:paraId="2AAD6448" w14:textId="77777777" w:rsidR="00A37B63" w:rsidRDefault="00C75213">
            <w:pPr>
              <w:pStyle w:val="Nessunaspaziatura1"/>
              <w:numPr>
                <w:ilvl w:val="0"/>
                <w:numId w:val="3"/>
              </w:numPr>
              <w:tabs>
                <w:tab w:val="left" w:pos="-578"/>
              </w:tabs>
              <w:ind w:hanging="578"/>
            </w:pPr>
            <w:r>
              <w:t xml:space="preserve">adattare le “prove di ascolto” (per esempio anticipare le richieste prima   dell'ascolto o fornire griglie di comprensione in italiano) </w:t>
            </w:r>
          </w:p>
          <w:p w14:paraId="58ECE08B" w14:textId="77777777" w:rsidR="00A37B63" w:rsidRDefault="00C75213">
            <w:pPr>
              <w:pStyle w:val="Nessunaspaziatura1"/>
              <w:numPr>
                <w:ilvl w:val="0"/>
                <w:numId w:val="3"/>
              </w:numPr>
              <w:tabs>
                <w:tab w:val="left" w:pos="-578"/>
              </w:tabs>
              <w:ind w:hanging="578"/>
            </w:pPr>
            <w:r>
              <w:t>privilegiare il contenuto rispetto alla forma (ortografia, pronuncia, ...)</w:t>
            </w:r>
          </w:p>
          <w:p w14:paraId="126F0BCA" w14:textId="77777777" w:rsidR="00A37B63" w:rsidRDefault="00A37B63">
            <w:pPr>
              <w:pStyle w:val="Normale1"/>
              <w:autoSpaceDE w:val="0"/>
              <w:spacing w:after="0"/>
              <w:rPr>
                <w:rFonts w:ascii="Verdana" w:hAnsi="Verdana" w:cs="TTE1D60680t00"/>
                <w:sz w:val="20"/>
                <w:szCs w:val="20"/>
                <w:lang w:eastAsia="it-IT"/>
              </w:rPr>
            </w:pPr>
          </w:p>
        </w:tc>
      </w:tr>
      <w:tr w:rsidR="00A37B63" w14:paraId="60FED960" w14:textId="77777777">
        <w:tc>
          <w:tcPr>
            <w:tcW w:w="6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C3C1E" w14:textId="77777777" w:rsidR="00A37B63" w:rsidRDefault="00C75213">
            <w:pPr>
              <w:pStyle w:val="Normale1"/>
              <w:autoSpaceDE w:val="0"/>
              <w:spacing w:after="0" w:line="240" w:lineRule="auto"/>
              <w:jc w:val="both"/>
            </w:pPr>
            <w:r>
              <w:t>Altro</w:t>
            </w:r>
          </w:p>
          <w:p w14:paraId="5E4B0C62" w14:textId="77777777" w:rsidR="00A37B63" w:rsidRDefault="00C75213">
            <w:pPr>
              <w:pStyle w:val="Normale1"/>
              <w:autoSpaceDE w:val="0"/>
              <w:spacing w:after="0" w:line="240" w:lineRule="auto"/>
              <w:jc w:val="both"/>
            </w:pPr>
            <w:r>
              <w:t>___________________________________________________</w:t>
            </w:r>
          </w:p>
          <w:p w14:paraId="0027025E" w14:textId="77777777" w:rsidR="00A37B63" w:rsidRDefault="00C75213">
            <w:pPr>
              <w:pStyle w:val="Normale1"/>
              <w:autoSpaceDE w:val="0"/>
              <w:spacing w:after="0" w:line="240" w:lineRule="auto"/>
              <w:jc w:val="both"/>
            </w:pPr>
            <w:r>
              <w:t>___________________________________________________</w:t>
            </w:r>
          </w:p>
          <w:p w14:paraId="73927FCD" w14:textId="77777777" w:rsidR="00A37B63" w:rsidRDefault="00A37B63">
            <w:pPr>
              <w:pStyle w:val="Normale1"/>
              <w:autoSpaceDE w:val="0"/>
              <w:spacing w:after="0" w:line="240" w:lineRule="auto"/>
              <w:jc w:val="both"/>
              <w:rPr>
                <w:rFonts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DC965"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3FB8A"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59A6C"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21168"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2730A"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3F936"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C6E67"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41A77" w14:textId="77777777" w:rsidR="00A37B63" w:rsidRDefault="00A37B63">
            <w:pPr>
              <w:pStyle w:val="Normale1"/>
              <w:autoSpaceDE w:val="0"/>
              <w:spacing w:after="0"/>
              <w:jc w:val="center"/>
              <w:rPr>
                <w:rFonts w:ascii="Verdana" w:hAnsi="Verdana" w:cs="TTE1D60680t00"/>
                <w:lang w:eastAsia="it-I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83826" w14:textId="77777777" w:rsidR="00A37B63" w:rsidRDefault="00A37B63">
            <w:pPr>
              <w:pStyle w:val="Normale1"/>
              <w:autoSpaceDE w:val="0"/>
              <w:spacing w:after="0"/>
              <w:jc w:val="center"/>
              <w:rPr>
                <w:rFonts w:ascii="Verdana" w:hAnsi="Verdana" w:cs="TTE1D60680t00"/>
                <w:sz w:val="20"/>
                <w:szCs w:val="20"/>
                <w:lang w:eastAsia="it-IT"/>
              </w:rPr>
            </w:pPr>
          </w:p>
        </w:tc>
      </w:tr>
    </w:tbl>
    <w:p w14:paraId="2BE63455" w14:textId="77777777" w:rsidR="00A37B63" w:rsidRDefault="00A37B63">
      <w:pPr>
        <w:pStyle w:val="Paragrafoelenco1"/>
        <w:ind w:left="0"/>
        <w:rPr>
          <w:rFonts w:cs="Verdana"/>
          <w:sz w:val="28"/>
          <w:szCs w:val="28"/>
          <w:u w:val="single"/>
          <w:lang w:eastAsia="it-IT"/>
        </w:rPr>
      </w:pPr>
    </w:p>
    <w:p w14:paraId="39726F68" w14:textId="77777777" w:rsidR="00A37B63" w:rsidRDefault="00C75213">
      <w:pPr>
        <w:pStyle w:val="Paragrafoelenco1"/>
        <w:ind w:left="0"/>
      </w:pPr>
      <w:r>
        <w:rPr>
          <w:rStyle w:val="Carpredefinitoparagrafo1"/>
          <w:rFonts w:cs="Verdana"/>
          <w:sz w:val="28"/>
          <w:szCs w:val="28"/>
          <w:u w:val="single"/>
          <w:lang w:eastAsia="it-IT"/>
        </w:rPr>
        <w:t xml:space="preserve">D - </w:t>
      </w:r>
      <w:r>
        <w:rPr>
          <w:rStyle w:val="Carpredefinitoparagrafo1"/>
          <w:b/>
          <w:sz w:val="28"/>
          <w:szCs w:val="28"/>
          <w:u w:val="single"/>
        </w:rPr>
        <w:t>PATTO EDUCATIVO/FORMATIVO CON LA FAMIGLIA</w:t>
      </w:r>
    </w:p>
    <w:p w14:paraId="7628AA0A" w14:textId="77777777" w:rsidR="00A37B63" w:rsidRDefault="00C75213">
      <w:pPr>
        <w:pStyle w:val="Normale1"/>
        <w:spacing w:after="0" w:line="240" w:lineRule="auto"/>
      </w:pPr>
      <w:r>
        <w:rPr>
          <w:rStyle w:val="Carpredefinitoparagrafo1"/>
          <w:sz w:val="24"/>
          <w:szCs w:val="24"/>
        </w:rPr>
        <w:t xml:space="preserve">Si concordano: </w:t>
      </w:r>
    </w:p>
    <w:p w14:paraId="111049DB" w14:textId="77777777" w:rsidR="00A37B63" w:rsidRDefault="00A37B63">
      <w:pPr>
        <w:pStyle w:val="Normale1"/>
        <w:spacing w:after="0" w:line="240" w:lineRule="auto"/>
        <w:ind w:left="720"/>
        <w:jc w:val="both"/>
        <w:rPr>
          <w:rFonts w:cs="Arial"/>
        </w:rPr>
      </w:pPr>
    </w:p>
    <w:p w14:paraId="38EE12BA" w14:textId="77777777" w:rsidR="00A37B63" w:rsidRDefault="00C75213">
      <w:pPr>
        <w:pStyle w:val="Normale1"/>
        <w:numPr>
          <w:ilvl w:val="0"/>
          <w:numId w:val="4"/>
        </w:numPr>
        <w:spacing w:after="0" w:line="240" w:lineRule="auto"/>
        <w:jc w:val="both"/>
        <w:rPr>
          <w:rFonts w:cs="Arial"/>
        </w:rPr>
      </w:pPr>
      <w:r>
        <w:rPr>
          <w:rFonts w:cs="Arial"/>
        </w:rPr>
        <w:t>Riduzione del carico di studio individuale a casa</w:t>
      </w:r>
    </w:p>
    <w:p w14:paraId="20513DF1" w14:textId="77777777" w:rsidR="00A37B63" w:rsidRDefault="00C75213">
      <w:pPr>
        <w:pStyle w:val="Normale1"/>
        <w:numPr>
          <w:ilvl w:val="0"/>
          <w:numId w:val="4"/>
        </w:numPr>
        <w:spacing w:after="0" w:line="240" w:lineRule="auto"/>
        <w:jc w:val="both"/>
        <w:rPr>
          <w:rFonts w:cs="Arial"/>
        </w:rPr>
      </w:pPr>
      <w:r>
        <w:rPr>
          <w:rFonts w:cs="Arial"/>
        </w:rPr>
        <w:t>Controllo giornaliero del diario scolastico</w:t>
      </w:r>
    </w:p>
    <w:p w14:paraId="67C20E41" w14:textId="77777777" w:rsidR="00A37B63" w:rsidRDefault="00C75213">
      <w:pPr>
        <w:pStyle w:val="Normale1"/>
        <w:numPr>
          <w:ilvl w:val="0"/>
          <w:numId w:val="4"/>
        </w:numPr>
        <w:spacing w:after="0" w:line="240" w:lineRule="auto"/>
        <w:jc w:val="both"/>
        <w:rPr>
          <w:rFonts w:cs="Arial"/>
        </w:rPr>
      </w:pPr>
      <w:r>
        <w:rPr>
          <w:rFonts w:cs="Arial"/>
        </w:rPr>
        <w:t>L’organizzazione di un piano di studio settimanale con distribuzione giornaliera del carico di lavoro a cura della famiglia</w:t>
      </w:r>
    </w:p>
    <w:p w14:paraId="1AA9CD4D" w14:textId="77777777" w:rsidR="00A37B63" w:rsidRDefault="00A37B63">
      <w:pPr>
        <w:pStyle w:val="Normale1"/>
        <w:autoSpaceDE w:val="0"/>
        <w:spacing w:after="0" w:line="240" w:lineRule="auto"/>
        <w:rPr>
          <w:rFonts w:cs="Verdana"/>
          <w:lang w:eastAsia="it-IT"/>
        </w:rPr>
      </w:pPr>
    </w:p>
    <w:p w14:paraId="7F35B5D8" w14:textId="77777777" w:rsidR="00A37B63" w:rsidRDefault="00C75213">
      <w:pPr>
        <w:pStyle w:val="Normale1"/>
        <w:spacing w:after="0" w:line="240" w:lineRule="auto"/>
        <w:jc w:val="both"/>
      </w:pPr>
      <w:r>
        <w:rPr>
          <w:rStyle w:val="Carpredefinitoparagrafo1"/>
          <w:rFonts w:cs="Arial"/>
          <w:u w:val="single"/>
        </w:rPr>
        <w:t>Modalità di aiuto</w:t>
      </w:r>
      <w:r>
        <w:rPr>
          <w:rStyle w:val="Carpredefinitoparagrafo1"/>
          <w:rFonts w:cs="Arial"/>
        </w:rPr>
        <w:t>:</w:t>
      </w:r>
    </w:p>
    <w:p w14:paraId="4A8E2C7C" w14:textId="77777777" w:rsidR="00A37B63" w:rsidRDefault="00C75213">
      <w:pPr>
        <w:pStyle w:val="Normale1"/>
        <w:numPr>
          <w:ilvl w:val="0"/>
          <w:numId w:val="5"/>
        </w:numPr>
        <w:spacing w:after="0" w:line="240" w:lineRule="auto"/>
        <w:ind w:left="770" w:hanging="410"/>
        <w:jc w:val="both"/>
        <w:rPr>
          <w:rFonts w:cs="Arial"/>
        </w:rPr>
      </w:pPr>
      <w:r>
        <w:rPr>
          <w:rFonts w:cs="Arial"/>
        </w:rPr>
        <w:t>Chi segue l’alunno nello studio</w:t>
      </w:r>
      <w:r>
        <w:rPr>
          <w:rFonts w:cs="Arial"/>
        </w:rPr>
        <w:tab/>
        <w:t>___________________________________________________________________________________________________</w:t>
      </w:r>
    </w:p>
    <w:p w14:paraId="4B4D6531" w14:textId="77777777" w:rsidR="00A37B63" w:rsidRDefault="00C75213">
      <w:pPr>
        <w:pStyle w:val="Normale1"/>
        <w:numPr>
          <w:ilvl w:val="0"/>
          <w:numId w:val="5"/>
        </w:numPr>
        <w:spacing w:after="0" w:line="240" w:lineRule="auto"/>
        <w:ind w:left="770" w:hanging="410"/>
        <w:rPr>
          <w:rFonts w:cs="Arial"/>
        </w:rPr>
      </w:pPr>
      <w:r>
        <w:rPr>
          <w:rFonts w:cs="Arial"/>
        </w:rPr>
        <w:t>Come lo segue</w:t>
      </w:r>
      <w:r>
        <w:rPr>
          <w:rFonts w:cs="Arial"/>
        </w:rPr>
        <w:tab/>
      </w:r>
      <w:r>
        <w:rPr>
          <w:rFonts w:cs="Arial"/>
        </w:rPr>
        <w:tab/>
      </w:r>
      <w:r>
        <w:rPr>
          <w:rFonts w:cs="Arial"/>
        </w:rPr>
        <w:tab/>
        <w:t xml:space="preserve"> ___________________________________________________________________________________________________</w:t>
      </w:r>
    </w:p>
    <w:p w14:paraId="732FE1F6" w14:textId="77777777" w:rsidR="00A37B63" w:rsidRDefault="00C75213">
      <w:pPr>
        <w:pStyle w:val="Normale1"/>
        <w:numPr>
          <w:ilvl w:val="0"/>
          <w:numId w:val="6"/>
        </w:numPr>
        <w:spacing w:after="0" w:line="240" w:lineRule="auto"/>
        <w:ind w:left="770" w:hanging="410"/>
        <w:jc w:val="both"/>
        <w:rPr>
          <w:rFonts w:cs="Arial"/>
        </w:rPr>
      </w:pPr>
      <w:r>
        <w:rPr>
          <w:rFonts w:cs="Arial"/>
        </w:rPr>
        <w:t>Per quanto tempo</w:t>
      </w:r>
      <w:r>
        <w:rPr>
          <w:rFonts w:cs="Arial"/>
        </w:rPr>
        <w:tab/>
      </w:r>
      <w:r>
        <w:rPr>
          <w:rFonts w:cs="Arial"/>
        </w:rPr>
        <w:tab/>
        <w:t>___________________________________________________________________________________________________</w:t>
      </w:r>
    </w:p>
    <w:p w14:paraId="0EFCA06B" w14:textId="77777777" w:rsidR="00A37B63" w:rsidRDefault="00C75213">
      <w:pPr>
        <w:pStyle w:val="Normale1"/>
        <w:numPr>
          <w:ilvl w:val="0"/>
          <w:numId w:val="6"/>
        </w:numPr>
        <w:spacing w:after="0" w:line="240" w:lineRule="auto"/>
        <w:ind w:left="770" w:hanging="410"/>
        <w:rPr>
          <w:rFonts w:cs="Arial"/>
        </w:rPr>
        <w:sectPr w:rsidR="00A37B63">
          <w:headerReference w:type="default" r:id="rId12"/>
          <w:footerReference w:type="default" r:id="rId13"/>
          <w:pgSz w:w="16838" w:h="11906" w:orient="landscape"/>
          <w:pgMar w:top="1134" w:right="1134" w:bottom="1134" w:left="1134" w:header="720" w:footer="340" w:gutter="0"/>
          <w:pgNumType w:start="8"/>
          <w:cols w:space="720"/>
        </w:sectPr>
      </w:pPr>
      <w:r>
        <w:rPr>
          <w:rFonts w:cs="Arial"/>
        </w:rPr>
        <w:t>Per quali attività/discipline</w:t>
      </w:r>
      <w:r>
        <w:rPr>
          <w:rFonts w:cs="Arial"/>
        </w:rPr>
        <w:tab/>
        <w:t>____________________________________________________________________________________________________</w:t>
      </w:r>
    </w:p>
    <w:p w14:paraId="0CA2DAB4" w14:textId="77777777" w:rsidR="00A37B63" w:rsidRDefault="00C75213">
      <w:pPr>
        <w:pStyle w:val="Normale1"/>
        <w:spacing w:after="0" w:line="240" w:lineRule="auto"/>
        <w:jc w:val="both"/>
        <w:rPr>
          <w:rFonts w:cs="Arial"/>
        </w:rPr>
      </w:pPr>
      <w:r>
        <w:rPr>
          <w:rFonts w:cs="Arial"/>
        </w:rPr>
        <w:lastRenderedPageBreak/>
        <w:t xml:space="preserve">   </w:t>
      </w:r>
    </w:p>
    <w:p w14:paraId="5EACD6D9" w14:textId="77777777" w:rsidR="00A37B63" w:rsidRDefault="00C75213">
      <w:pPr>
        <w:pStyle w:val="Normale1"/>
        <w:spacing w:after="0" w:line="240" w:lineRule="auto"/>
        <w:jc w:val="both"/>
      </w:pPr>
      <w:r>
        <w:rPr>
          <w:rStyle w:val="Carpredefinitoparagrafo1"/>
          <w:rFonts w:cs="Arial"/>
          <w:u w:val="single"/>
        </w:rPr>
        <w:t>Strumenti compensativi/misure dispensative utilizzati a casa</w:t>
      </w:r>
      <w:r>
        <w:rPr>
          <w:rStyle w:val="Carpredefinitoparagrafo1"/>
          <w:rFonts w:cs="Arial"/>
        </w:rPr>
        <w:t>:</w:t>
      </w:r>
    </w:p>
    <w:p w14:paraId="27BB2A29" w14:textId="77777777" w:rsidR="00A37B63" w:rsidRDefault="00C75213">
      <w:pPr>
        <w:pStyle w:val="Normale1"/>
        <w:numPr>
          <w:ilvl w:val="0"/>
          <w:numId w:val="7"/>
        </w:numPr>
        <w:spacing w:after="0" w:line="240" w:lineRule="auto"/>
        <w:jc w:val="both"/>
        <w:rPr>
          <w:rFonts w:cs="Arial"/>
        </w:rPr>
      </w:pPr>
      <w:r>
        <w:rPr>
          <w:rFonts w:cs="Arial"/>
        </w:rPr>
        <w:t>Registrazioni, audiolibri</w:t>
      </w:r>
    </w:p>
    <w:p w14:paraId="524D2CE0" w14:textId="77777777" w:rsidR="00A37B63" w:rsidRDefault="00C75213">
      <w:pPr>
        <w:pStyle w:val="Normale1"/>
        <w:numPr>
          <w:ilvl w:val="0"/>
          <w:numId w:val="7"/>
        </w:numPr>
        <w:spacing w:after="0" w:line="240" w:lineRule="auto"/>
        <w:jc w:val="both"/>
        <w:rPr>
          <w:rFonts w:cs="Arial"/>
        </w:rPr>
      </w:pPr>
      <w:r>
        <w:rPr>
          <w:rFonts w:cs="Arial"/>
        </w:rPr>
        <w:t>Libro digitale</w:t>
      </w:r>
    </w:p>
    <w:p w14:paraId="75BF803D" w14:textId="77777777" w:rsidR="00A37B63" w:rsidRDefault="00C75213">
      <w:pPr>
        <w:pStyle w:val="Normale1"/>
        <w:numPr>
          <w:ilvl w:val="0"/>
          <w:numId w:val="7"/>
        </w:numPr>
        <w:spacing w:after="0" w:line="240" w:lineRule="auto"/>
        <w:jc w:val="both"/>
        <w:rPr>
          <w:rFonts w:cs="Arial"/>
        </w:rPr>
      </w:pPr>
      <w:r>
        <w:rPr>
          <w:rFonts w:cs="Arial"/>
        </w:rPr>
        <w:t>Videoscrittura con correttore ortografico</w:t>
      </w:r>
    </w:p>
    <w:p w14:paraId="4EA78F75" w14:textId="77777777" w:rsidR="00A37B63" w:rsidRDefault="00C75213">
      <w:pPr>
        <w:pStyle w:val="Normale1"/>
        <w:numPr>
          <w:ilvl w:val="0"/>
          <w:numId w:val="7"/>
        </w:numPr>
        <w:spacing w:after="0" w:line="240" w:lineRule="auto"/>
        <w:jc w:val="both"/>
        <w:rPr>
          <w:rFonts w:cs="Arial"/>
        </w:rPr>
      </w:pPr>
      <w:r>
        <w:rPr>
          <w:rFonts w:cs="Arial"/>
        </w:rPr>
        <w:t>Programmi per elaborazione di mappe</w:t>
      </w:r>
    </w:p>
    <w:p w14:paraId="0D37598B" w14:textId="77777777" w:rsidR="00A37B63" w:rsidRDefault="00C75213">
      <w:pPr>
        <w:pStyle w:val="Normale1"/>
        <w:numPr>
          <w:ilvl w:val="0"/>
          <w:numId w:val="7"/>
        </w:numPr>
        <w:spacing w:after="0" w:line="240" w:lineRule="auto"/>
        <w:jc w:val="both"/>
        <w:rPr>
          <w:rFonts w:cs="Arial"/>
        </w:rPr>
      </w:pPr>
      <w:r>
        <w:rPr>
          <w:rFonts w:cs="Arial"/>
        </w:rPr>
        <w:t>Sintesi vocale</w:t>
      </w:r>
    </w:p>
    <w:p w14:paraId="1F72DB67" w14:textId="77777777" w:rsidR="00A37B63" w:rsidRDefault="00C75213">
      <w:pPr>
        <w:pStyle w:val="Normale1"/>
        <w:numPr>
          <w:ilvl w:val="0"/>
          <w:numId w:val="7"/>
        </w:numPr>
        <w:spacing w:after="0" w:line="240" w:lineRule="auto"/>
        <w:jc w:val="both"/>
        <w:rPr>
          <w:rFonts w:cs="Arial"/>
        </w:rPr>
      </w:pPr>
      <w:r>
        <w:rPr>
          <w:rFonts w:cs="Arial"/>
        </w:rPr>
        <w:t>Calcolatrice o computer con fogli di calcolo</w:t>
      </w:r>
    </w:p>
    <w:p w14:paraId="1457B0D9" w14:textId="77777777" w:rsidR="00A37B63" w:rsidRDefault="00C75213">
      <w:pPr>
        <w:pStyle w:val="Normale1"/>
        <w:numPr>
          <w:ilvl w:val="0"/>
          <w:numId w:val="7"/>
        </w:numPr>
        <w:spacing w:after="0" w:line="240" w:lineRule="auto"/>
        <w:jc w:val="both"/>
        <w:rPr>
          <w:rFonts w:cs="Arial"/>
        </w:rPr>
      </w:pPr>
      <w:r>
        <w:rPr>
          <w:rFonts w:cs="Arial"/>
        </w:rPr>
        <w:t>Lettura dell’adulto</w:t>
      </w:r>
    </w:p>
    <w:p w14:paraId="032831AE" w14:textId="77777777" w:rsidR="00A37B63" w:rsidRDefault="00C75213">
      <w:pPr>
        <w:pStyle w:val="Normale1"/>
        <w:numPr>
          <w:ilvl w:val="0"/>
          <w:numId w:val="7"/>
        </w:numPr>
        <w:spacing w:after="0" w:line="240" w:lineRule="auto"/>
        <w:jc w:val="both"/>
        <w:rPr>
          <w:rFonts w:cs="Arial"/>
        </w:rPr>
      </w:pPr>
      <w:r>
        <w:rPr>
          <w:rFonts w:cs="Arial"/>
        </w:rPr>
        <w:t>Scrittura dell’adulto quando l’alunno è stanco</w:t>
      </w:r>
    </w:p>
    <w:p w14:paraId="38068035" w14:textId="77777777" w:rsidR="00A37B63" w:rsidRDefault="00C75213">
      <w:pPr>
        <w:pStyle w:val="Normale1"/>
        <w:numPr>
          <w:ilvl w:val="0"/>
          <w:numId w:val="7"/>
        </w:numPr>
        <w:spacing w:after="0" w:line="240" w:lineRule="auto"/>
        <w:jc w:val="both"/>
        <w:rPr>
          <w:rFonts w:cs="Arial"/>
        </w:rPr>
      </w:pPr>
      <w:r>
        <w:rPr>
          <w:rFonts w:cs="Arial"/>
        </w:rPr>
        <w:t>Schemi e mappe elaborati dall’alunno o forniti dal docente</w:t>
      </w:r>
    </w:p>
    <w:p w14:paraId="6C713A3C" w14:textId="77777777" w:rsidR="00A37B63" w:rsidRDefault="00C75213">
      <w:pPr>
        <w:pStyle w:val="Normale1"/>
        <w:numPr>
          <w:ilvl w:val="0"/>
          <w:numId w:val="7"/>
        </w:numPr>
        <w:spacing w:after="0" w:line="240" w:lineRule="auto"/>
        <w:jc w:val="both"/>
        <w:rPr>
          <w:rFonts w:cs="Arial"/>
        </w:rPr>
      </w:pPr>
      <w:r>
        <w:rPr>
          <w:rFonts w:cs="Arial"/>
        </w:rPr>
        <w:t>Procedure fornite dal docente</w:t>
      </w:r>
    </w:p>
    <w:p w14:paraId="4ED3FD7E" w14:textId="77777777" w:rsidR="00A37B63" w:rsidRDefault="00C75213">
      <w:pPr>
        <w:pStyle w:val="Normale1"/>
        <w:numPr>
          <w:ilvl w:val="0"/>
          <w:numId w:val="7"/>
        </w:numPr>
        <w:spacing w:after="0" w:line="240" w:lineRule="auto"/>
        <w:jc w:val="both"/>
        <w:rPr>
          <w:rFonts w:cs="Arial"/>
        </w:rPr>
      </w:pPr>
      <w:r>
        <w:rPr>
          <w:rFonts w:cs="Arial"/>
        </w:rPr>
        <w:t>Tavola pitagorica</w:t>
      </w:r>
    </w:p>
    <w:p w14:paraId="35B0A19E" w14:textId="77777777" w:rsidR="00A37B63" w:rsidRDefault="00C75213">
      <w:pPr>
        <w:pStyle w:val="Normale1"/>
        <w:numPr>
          <w:ilvl w:val="0"/>
          <w:numId w:val="7"/>
        </w:numPr>
        <w:spacing w:after="0" w:line="240" w:lineRule="auto"/>
        <w:jc w:val="both"/>
        <w:rPr>
          <w:rFonts w:cs="Arial"/>
        </w:rPr>
      </w:pPr>
      <w:r>
        <w:rPr>
          <w:rFonts w:cs="Arial"/>
        </w:rPr>
        <w:t>Altro: _________________________________________________________</w:t>
      </w:r>
    </w:p>
    <w:p w14:paraId="5434F1E1" w14:textId="77777777" w:rsidR="00A37B63" w:rsidRDefault="00A37B63">
      <w:pPr>
        <w:pStyle w:val="Normale1"/>
        <w:spacing w:after="0" w:line="240" w:lineRule="auto"/>
        <w:ind w:left="360"/>
        <w:jc w:val="both"/>
        <w:rPr>
          <w:rFonts w:cs="Arial"/>
        </w:rPr>
      </w:pPr>
    </w:p>
    <w:p w14:paraId="0E302985" w14:textId="77777777" w:rsidR="00A37B63" w:rsidRDefault="00A37B63">
      <w:pPr>
        <w:pStyle w:val="Normale1"/>
        <w:spacing w:after="0" w:line="240" w:lineRule="auto"/>
        <w:jc w:val="both"/>
        <w:rPr>
          <w:rFonts w:cs="Arial"/>
        </w:rPr>
      </w:pPr>
    </w:p>
    <w:p w14:paraId="68B5928E" w14:textId="77777777" w:rsidR="00A37B63" w:rsidRDefault="00C75213">
      <w:pPr>
        <w:pStyle w:val="Paragrafoelenco1"/>
        <w:spacing w:line="240" w:lineRule="auto"/>
        <w:rPr>
          <w:b/>
          <w:sz w:val="24"/>
          <w:szCs w:val="24"/>
        </w:rPr>
      </w:pPr>
      <w:r>
        <w:rPr>
          <w:b/>
          <w:sz w:val="24"/>
          <w:szCs w:val="24"/>
        </w:rPr>
        <w:t>ALTRE OSSERVAZIONI, INDICAZIONI, SUGGERIMENTI</w:t>
      </w:r>
    </w:p>
    <w:p w14:paraId="18C4371E" w14:textId="77777777" w:rsidR="00A37B63" w:rsidRDefault="00C75213">
      <w:pPr>
        <w:pStyle w:val="Paragrafoelenco1"/>
        <w:spacing w:line="240" w:lineRule="auto"/>
        <w:ind w:left="0"/>
      </w:pPr>
      <w:r>
        <w:t>____________________________________________________________________________________</w:t>
      </w:r>
    </w:p>
    <w:p w14:paraId="3A833218" w14:textId="77777777" w:rsidR="00A37B63" w:rsidRDefault="00C75213">
      <w:pPr>
        <w:pStyle w:val="Paragrafoelenco1"/>
        <w:spacing w:line="240" w:lineRule="auto"/>
        <w:ind w:left="0"/>
      </w:pPr>
      <w:r>
        <w:t>____________________________________________________________________________________</w:t>
      </w:r>
    </w:p>
    <w:p w14:paraId="5625A566" w14:textId="77777777" w:rsidR="00A37B63" w:rsidRDefault="00A37B63">
      <w:pPr>
        <w:pStyle w:val="Paragrafoelenco1"/>
        <w:spacing w:line="240" w:lineRule="auto"/>
        <w:ind w:left="0"/>
      </w:pPr>
    </w:p>
    <w:p w14:paraId="7D471C5B" w14:textId="77777777" w:rsidR="00A37B63" w:rsidRDefault="00C75213">
      <w:pPr>
        <w:pStyle w:val="Paragrafoelenco1"/>
        <w:pBdr>
          <w:bottom w:val="single" w:sz="8" w:space="2" w:color="000000"/>
        </w:pBdr>
        <w:spacing w:line="240" w:lineRule="auto"/>
        <w:ind w:left="426"/>
      </w:pPr>
      <w:r>
        <w:t>Le parti coinvolte si impegnano a rispettare quanto condiviso e concordato, nel presente PDP, per il successo formativo dell'alunno.</w:t>
      </w:r>
    </w:p>
    <w:p w14:paraId="2C17DB40" w14:textId="77777777" w:rsidR="00A37B63" w:rsidRDefault="00C75213">
      <w:pPr>
        <w:pStyle w:val="Paragrafoelenco1"/>
        <w:spacing w:line="240" w:lineRule="auto"/>
        <w:ind w:left="0"/>
        <w:jc w:val="both"/>
      </w:pPr>
      <w:r>
        <w:t>FIRMA DEI DOCENTI</w:t>
      </w:r>
    </w:p>
    <w:tbl>
      <w:tblPr>
        <w:tblW w:w="9808" w:type="dxa"/>
        <w:tblInd w:w="108" w:type="dxa"/>
        <w:tblLayout w:type="fixed"/>
        <w:tblCellMar>
          <w:left w:w="10" w:type="dxa"/>
          <w:right w:w="10" w:type="dxa"/>
        </w:tblCellMar>
        <w:tblLook w:val="04A0" w:firstRow="1" w:lastRow="0" w:firstColumn="1" w:lastColumn="0" w:noHBand="0" w:noVBand="1"/>
      </w:tblPr>
      <w:tblGrid>
        <w:gridCol w:w="3259"/>
        <w:gridCol w:w="3259"/>
        <w:gridCol w:w="3290"/>
      </w:tblGrid>
      <w:tr w:rsidR="00A37B63" w14:paraId="2DDB64A4" w14:textId="77777777">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42FA65" w14:textId="77777777" w:rsidR="00A37B63" w:rsidRDefault="00C75213">
            <w:pPr>
              <w:pStyle w:val="Paragrafoelenco1"/>
              <w:snapToGrid w:val="0"/>
              <w:ind w:left="0"/>
              <w:jc w:val="both"/>
              <w:rPr>
                <w:sz w:val="18"/>
                <w:szCs w:val="18"/>
              </w:rPr>
            </w:pPr>
            <w:r>
              <w:rPr>
                <w:sz w:val="18"/>
                <w:szCs w:val="18"/>
              </w:rPr>
              <w:t>COGNOME E NOME</w:t>
            </w: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8CCDDB" w14:textId="77777777" w:rsidR="00A37B63" w:rsidRDefault="00C75213">
            <w:pPr>
              <w:pStyle w:val="Paragrafoelenco1"/>
              <w:snapToGrid w:val="0"/>
              <w:ind w:left="0"/>
              <w:jc w:val="both"/>
              <w:rPr>
                <w:sz w:val="18"/>
                <w:szCs w:val="18"/>
              </w:rPr>
            </w:pPr>
            <w:r>
              <w:rPr>
                <w:sz w:val="18"/>
                <w:szCs w:val="18"/>
              </w:rPr>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2A3E" w14:textId="77777777" w:rsidR="00A37B63" w:rsidRDefault="00C75213">
            <w:pPr>
              <w:pStyle w:val="Paragrafoelenco1"/>
              <w:snapToGrid w:val="0"/>
              <w:ind w:left="0"/>
              <w:jc w:val="both"/>
              <w:rPr>
                <w:sz w:val="18"/>
                <w:szCs w:val="18"/>
              </w:rPr>
            </w:pPr>
            <w:r>
              <w:rPr>
                <w:sz w:val="18"/>
                <w:szCs w:val="18"/>
              </w:rPr>
              <w:t>FIRMA</w:t>
            </w:r>
          </w:p>
        </w:tc>
      </w:tr>
      <w:tr w:rsidR="00A37B63" w14:paraId="704EF222" w14:textId="77777777">
        <w:trPr>
          <w:trHeight w:val="223"/>
        </w:trPr>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B0B26E" w14:textId="77777777" w:rsidR="00A37B63" w:rsidRDefault="00A37B63">
            <w:pPr>
              <w:pStyle w:val="Normale1"/>
              <w:snapToGrid w:val="0"/>
              <w:rPr>
                <w:sz w:val="16"/>
                <w:szCs w:val="16"/>
              </w:rPr>
            </w:pP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BA1169" w14:textId="77777777" w:rsidR="00A37B63" w:rsidRDefault="00A37B63">
            <w:pPr>
              <w:pStyle w:val="Normale1"/>
              <w:snapToGrid w:val="0"/>
              <w:rPr>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AEC2" w14:textId="77777777" w:rsidR="00A37B63" w:rsidRDefault="00A37B63">
            <w:pPr>
              <w:pStyle w:val="Normale1"/>
              <w:snapToGrid w:val="0"/>
              <w:rPr>
                <w:sz w:val="16"/>
                <w:szCs w:val="16"/>
              </w:rPr>
            </w:pPr>
          </w:p>
        </w:tc>
      </w:tr>
      <w:tr w:rsidR="00A37B63" w14:paraId="7AA76173" w14:textId="77777777">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C0242" w14:textId="77777777" w:rsidR="00A37B63" w:rsidRDefault="00A37B63">
            <w:pPr>
              <w:pStyle w:val="Normale1"/>
              <w:snapToGrid w:val="0"/>
              <w:rPr>
                <w:sz w:val="16"/>
                <w:szCs w:val="16"/>
              </w:rPr>
            </w:pP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DF53DA" w14:textId="77777777" w:rsidR="00A37B63" w:rsidRDefault="00A37B63">
            <w:pPr>
              <w:pStyle w:val="Normale1"/>
              <w:snapToGrid w:val="0"/>
              <w:rPr>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9CAD" w14:textId="77777777" w:rsidR="00A37B63" w:rsidRDefault="00A37B63">
            <w:pPr>
              <w:pStyle w:val="Normale1"/>
              <w:snapToGrid w:val="0"/>
              <w:rPr>
                <w:sz w:val="16"/>
                <w:szCs w:val="16"/>
              </w:rPr>
            </w:pPr>
          </w:p>
        </w:tc>
      </w:tr>
      <w:tr w:rsidR="00A37B63" w14:paraId="5BAC5885" w14:textId="77777777">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52795C" w14:textId="77777777" w:rsidR="00A37B63" w:rsidRDefault="00A37B63">
            <w:pPr>
              <w:pStyle w:val="Normale1"/>
              <w:snapToGrid w:val="0"/>
              <w:rPr>
                <w:sz w:val="16"/>
                <w:szCs w:val="16"/>
              </w:rPr>
            </w:pP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066636" w14:textId="77777777" w:rsidR="00A37B63" w:rsidRDefault="00A37B63">
            <w:pPr>
              <w:pStyle w:val="Normale1"/>
              <w:snapToGrid w:val="0"/>
              <w:rPr>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BEA67" w14:textId="77777777" w:rsidR="00A37B63" w:rsidRDefault="00A37B63">
            <w:pPr>
              <w:pStyle w:val="Normale1"/>
              <w:snapToGrid w:val="0"/>
              <w:rPr>
                <w:sz w:val="16"/>
                <w:szCs w:val="16"/>
              </w:rPr>
            </w:pPr>
          </w:p>
        </w:tc>
      </w:tr>
      <w:tr w:rsidR="00A37B63" w14:paraId="18BFF5A3" w14:textId="77777777">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CCBDC1" w14:textId="77777777" w:rsidR="00A37B63" w:rsidRDefault="00A37B63">
            <w:pPr>
              <w:pStyle w:val="Normale1"/>
              <w:snapToGrid w:val="0"/>
              <w:rPr>
                <w:sz w:val="16"/>
                <w:szCs w:val="16"/>
              </w:rPr>
            </w:pP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989458" w14:textId="77777777" w:rsidR="00A37B63" w:rsidRDefault="00A37B63">
            <w:pPr>
              <w:pStyle w:val="Normale1"/>
              <w:snapToGrid w:val="0"/>
              <w:rPr>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B7EE" w14:textId="77777777" w:rsidR="00A37B63" w:rsidRDefault="00A37B63">
            <w:pPr>
              <w:pStyle w:val="Normale1"/>
              <w:snapToGrid w:val="0"/>
              <w:rPr>
                <w:sz w:val="16"/>
                <w:szCs w:val="16"/>
              </w:rPr>
            </w:pPr>
          </w:p>
        </w:tc>
      </w:tr>
      <w:tr w:rsidR="00A37B63" w14:paraId="05DF310A" w14:textId="77777777">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3F2F55" w14:textId="77777777" w:rsidR="00A37B63" w:rsidRDefault="00A37B63">
            <w:pPr>
              <w:pStyle w:val="Normale1"/>
              <w:snapToGrid w:val="0"/>
              <w:rPr>
                <w:sz w:val="16"/>
                <w:szCs w:val="16"/>
              </w:rPr>
            </w:pP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077D6F" w14:textId="77777777" w:rsidR="00A37B63" w:rsidRDefault="00A37B63">
            <w:pPr>
              <w:pStyle w:val="Normale1"/>
              <w:snapToGrid w:val="0"/>
              <w:rPr>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3F5F3" w14:textId="77777777" w:rsidR="00A37B63" w:rsidRDefault="00A37B63">
            <w:pPr>
              <w:pStyle w:val="Normale1"/>
              <w:snapToGrid w:val="0"/>
              <w:rPr>
                <w:sz w:val="16"/>
                <w:szCs w:val="16"/>
              </w:rPr>
            </w:pPr>
          </w:p>
        </w:tc>
      </w:tr>
      <w:tr w:rsidR="00A37B63" w14:paraId="52C9574C" w14:textId="77777777">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69043A" w14:textId="77777777" w:rsidR="00A37B63" w:rsidRDefault="00A37B63">
            <w:pPr>
              <w:pStyle w:val="Normale1"/>
              <w:snapToGrid w:val="0"/>
              <w:rPr>
                <w:sz w:val="16"/>
                <w:szCs w:val="16"/>
              </w:rPr>
            </w:pP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D41CBA" w14:textId="77777777" w:rsidR="00A37B63" w:rsidRDefault="00A37B63">
            <w:pPr>
              <w:pStyle w:val="Normale1"/>
              <w:snapToGrid w:val="0"/>
              <w:rPr>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F0ED8" w14:textId="77777777" w:rsidR="00A37B63" w:rsidRDefault="00A37B63">
            <w:pPr>
              <w:pStyle w:val="Normale1"/>
              <w:snapToGrid w:val="0"/>
              <w:rPr>
                <w:sz w:val="16"/>
                <w:szCs w:val="16"/>
              </w:rPr>
            </w:pPr>
          </w:p>
        </w:tc>
      </w:tr>
      <w:tr w:rsidR="00A37B63" w14:paraId="29F3FA7A" w14:textId="77777777">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26EEDB" w14:textId="77777777" w:rsidR="00A37B63" w:rsidRDefault="00A37B63">
            <w:pPr>
              <w:pStyle w:val="Normale1"/>
              <w:snapToGrid w:val="0"/>
              <w:rPr>
                <w:sz w:val="16"/>
                <w:szCs w:val="16"/>
              </w:rPr>
            </w:pP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A5FEC8" w14:textId="77777777" w:rsidR="00A37B63" w:rsidRDefault="00A37B63">
            <w:pPr>
              <w:pStyle w:val="Normale1"/>
              <w:snapToGrid w:val="0"/>
              <w:rPr>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137B" w14:textId="77777777" w:rsidR="00A37B63" w:rsidRDefault="00A37B63">
            <w:pPr>
              <w:pStyle w:val="Normale1"/>
              <w:snapToGrid w:val="0"/>
              <w:rPr>
                <w:sz w:val="16"/>
                <w:szCs w:val="16"/>
              </w:rPr>
            </w:pPr>
          </w:p>
        </w:tc>
      </w:tr>
      <w:tr w:rsidR="00A37B63" w14:paraId="0EBA63DA" w14:textId="77777777">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DCD4EB" w14:textId="77777777" w:rsidR="00A37B63" w:rsidRDefault="00A37B63">
            <w:pPr>
              <w:pStyle w:val="Normale1"/>
              <w:snapToGrid w:val="0"/>
              <w:rPr>
                <w:sz w:val="16"/>
                <w:szCs w:val="16"/>
              </w:rPr>
            </w:pPr>
          </w:p>
        </w:tc>
        <w:tc>
          <w:tcPr>
            <w:tcW w:w="32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E0F07F" w14:textId="77777777" w:rsidR="00A37B63" w:rsidRDefault="00A37B63">
            <w:pPr>
              <w:pStyle w:val="Normale1"/>
              <w:snapToGrid w:val="0"/>
              <w:rPr>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09A9" w14:textId="77777777" w:rsidR="00A37B63" w:rsidRDefault="00A37B63">
            <w:pPr>
              <w:pStyle w:val="Normale1"/>
              <w:snapToGrid w:val="0"/>
              <w:rPr>
                <w:sz w:val="16"/>
                <w:szCs w:val="16"/>
              </w:rPr>
            </w:pPr>
          </w:p>
        </w:tc>
      </w:tr>
    </w:tbl>
    <w:p w14:paraId="1F95524D" w14:textId="77777777" w:rsidR="00A37B63" w:rsidRDefault="00A37B63">
      <w:pPr>
        <w:pStyle w:val="Paragrafoelenco1"/>
        <w:spacing w:line="240" w:lineRule="auto"/>
        <w:ind w:left="0"/>
        <w:jc w:val="both"/>
      </w:pPr>
    </w:p>
    <w:p w14:paraId="3E831EFA" w14:textId="77777777" w:rsidR="00A37B63" w:rsidRDefault="00C75213">
      <w:pPr>
        <w:pStyle w:val="Paragrafoelenco1"/>
        <w:spacing w:line="240" w:lineRule="auto"/>
        <w:ind w:left="0"/>
        <w:jc w:val="both"/>
      </w:pPr>
      <w:r>
        <w:t>FIRMA DEI GENITORI</w:t>
      </w:r>
    </w:p>
    <w:p w14:paraId="47482FD7" w14:textId="77777777" w:rsidR="00A37B63" w:rsidRDefault="00C75213">
      <w:pPr>
        <w:pStyle w:val="Normale1"/>
        <w:spacing w:line="240" w:lineRule="auto"/>
      </w:pPr>
      <w:r>
        <w:t>___________________________</w:t>
      </w:r>
      <w:r>
        <w:tab/>
      </w:r>
      <w:r>
        <w:tab/>
      </w:r>
      <w:r>
        <w:tab/>
      </w:r>
      <w:r>
        <w:tab/>
        <w:t>FIRMA DI EVENTUALI ALTRI OPERATORI</w:t>
      </w:r>
      <w:r>
        <w:tab/>
      </w:r>
    </w:p>
    <w:p w14:paraId="37602ED6" w14:textId="77777777" w:rsidR="00A37B63" w:rsidRDefault="00C75213">
      <w:pPr>
        <w:pStyle w:val="Normale1"/>
        <w:spacing w:line="240" w:lineRule="auto"/>
      </w:pPr>
      <w:r>
        <w:t>___________________________</w:t>
      </w:r>
      <w:r>
        <w:tab/>
      </w:r>
      <w:r>
        <w:tab/>
      </w:r>
      <w:r>
        <w:tab/>
      </w:r>
      <w:r>
        <w:tab/>
        <w:t>_______________________________</w:t>
      </w:r>
    </w:p>
    <w:p w14:paraId="7FF19883" w14:textId="77777777" w:rsidR="00A37B63" w:rsidRDefault="00C75213">
      <w:pPr>
        <w:pStyle w:val="Normale1"/>
        <w:spacing w:line="216" w:lineRule="auto"/>
      </w:pPr>
      <w:r>
        <w:t>__________________, lì ___________</w:t>
      </w:r>
      <w:r>
        <w:tab/>
      </w:r>
      <w:r>
        <w:tab/>
      </w:r>
      <w:r>
        <w:tab/>
      </w:r>
      <w:r>
        <w:tab/>
      </w:r>
      <w:r>
        <w:tab/>
        <w:t>IL DIRIGENTE SCOLASTICO</w:t>
      </w:r>
      <w:r>
        <w:tab/>
      </w:r>
    </w:p>
    <w:p w14:paraId="7274D272" w14:textId="77777777" w:rsidR="00A37B63" w:rsidRDefault="00C75213">
      <w:pPr>
        <w:pStyle w:val="Normale1"/>
        <w:spacing w:line="216" w:lineRule="auto"/>
      </w:pPr>
      <w:r>
        <w:tab/>
      </w:r>
      <w:r>
        <w:tab/>
      </w:r>
      <w:r>
        <w:tab/>
      </w:r>
      <w:r>
        <w:tab/>
      </w:r>
      <w:r>
        <w:tab/>
      </w:r>
      <w:r>
        <w:tab/>
      </w:r>
      <w:r>
        <w:tab/>
      </w:r>
      <w:r>
        <w:tab/>
        <w:t>____________________________________</w:t>
      </w:r>
    </w:p>
    <w:p w14:paraId="06BA5F2C" w14:textId="77777777" w:rsidR="00A37B63" w:rsidRDefault="00C75213">
      <w:pPr>
        <w:pStyle w:val="Normale1"/>
        <w:pageBreakBefore/>
        <w:spacing w:line="216" w:lineRule="auto"/>
      </w:pPr>
      <w:r>
        <w:rPr>
          <w:rStyle w:val="Carpredefinitoparagrafo1"/>
          <w:b/>
          <w:sz w:val="28"/>
          <w:szCs w:val="28"/>
        </w:rPr>
        <w:lastRenderedPageBreak/>
        <w:t>NOTE PER LA COMPILAZIONE</w:t>
      </w:r>
    </w:p>
    <w:p w14:paraId="36E1C2EC" w14:textId="77777777" w:rsidR="00A37B63" w:rsidRDefault="00C75213">
      <w:pPr>
        <w:pStyle w:val="Normale1"/>
        <w:spacing w:line="240" w:lineRule="auto"/>
        <w:jc w:val="both"/>
        <w:rPr>
          <w:rFonts w:cs="Arial"/>
          <w:b/>
          <w:sz w:val="24"/>
          <w:szCs w:val="24"/>
          <w:u w:val="single"/>
        </w:rPr>
      </w:pPr>
      <w:r>
        <w:rPr>
          <w:rFonts w:cs="Arial"/>
          <w:b/>
          <w:sz w:val="24"/>
          <w:szCs w:val="24"/>
          <w:u w:val="single"/>
        </w:rPr>
        <w:t>Definizione di D.S.A</w:t>
      </w:r>
    </w:p>
    <w:p w14:paraId="0DFFAA75" w14:textId="77777777" w:rsidR="00A37B63" w:rsidRDefault="00C75213">
      <w:pPr>
        <w:pStyle w:val="Normale1"/>
        <w:spacing w:line="240" w:lineRule="auto"/>
        <w:jc w:val="both"/>
      </w:pPr>
      <w:r>
        <w:t>“In ambito italiano si usa il termine Disturbi Evolutivi Specifici di Apprendimento (DSA) per indicare fragilità nei processi neuropsicologici sottesi a competenze basilari per l’apprendimento e per la vita quotidiana quali leggere, scrivere e far di conto. Tali disturbi possono interferire anche su competenze di livello superiore come l’organizzazione mentale e il ragionamento astratto”.</w:t>
      </w:r>
    </w:p>
    <w:p w14:paraId="243B125D" w14:textId="77777777" w:rsidR="00A37B63" w:rsidRDefault="00C75213">
      <w:pPr>
        <w:pStyle w:val="Normale1"/>
        <w:spacing w:line="240" w:lineRule="auto"/>
        <w:jc w:val="both"/>
      </w:pPr>
      <w:r>
        <w:t>“In termini diagnostici, i DSA non vanno confusi con le difficoltà di apprendimento generate da cause diverse: handicap, ritardo mentale, disturbi emotivi, svantaggi socio-culturali, demotivazione, ecc.”</w:t>
      </w:r>
      <w:r>
        <w:rPr>
          <w:rStyle w:val="Rimandonotaapidipagina1"/>
        </w:rPr>
        <w:footnoteReference w:id="2"/>
      </w:r>
      <w:r>
        <w:br/>
        <w:t>In ambito italiano, nella classificazione generale di Disturbi Specifici di Apprendimento si comprendono:</w:t>
      </w:r>
      <w:r>
        <w:br/>
      </w:r>
      <w:r>
        <w:rPr>
          <w:rStyle w:val="Carpredefinitoparagrafo1"/>
          <w:b/>
          <w:i/>
        </w:rPr>
        <w:t>Disturbo specifico di lettura (Dislessia)        Disturbo specifico della scrittura (Disortografia, Disgrafia)</w:t>
      </w:r>
      <w:r>
        <w:rPr>
          <w:rStyle w:val="Carpredefinitoparagrafo1"/>
          <w:b/>
          <w:i/>
        </w:rPr>
        <w:br/>
        <w:t>Disturbo specifico di calcolo (Discalculia)</w:t>
      </w:r>
    </w:p>
    <w:p w14:paraId="093C34AF" w14:textId="77777777" w:rsidR="00A37B63" w:rsidRDefault="00C75213">
      <w:pPr>
        <w:pStyle w:val="Normale1"/>
        <w:spacing w:line="240" w:lineRule="auto"/>
        <w:jc w:val="both"/>
      </w:pPr>
      <w:r>
        <w:t>Nell’accezione italiana, inoltre, viene posto l’accento sul termine evolutivo per sottolineare la grande variabilità del disturbo in relazione alle diverse età e alle diverse fasi di acquisizione delle competenze.</w:t>
      </w:r>
      <w:r>
        <w:br/>
        <w:t>Al fine di garantire ad ogni allievo con DSA il diritto a ricevere il tipo di istruzione adatto alle proprie specifiche condizioni, la normativa vigente prevede la stesura ed attuazione di un documento, che può acquisire la forma del Piano Didattico Personalizzato, che attesti il percorso didattico; prevede inoltre che la famiglia formalizzi un patto educativo/formativo con la Scuola.</w:t>
      </w:r>
    </w:p>
    <w:p w14:paraId="65BDC835" w14:textId="77777777" w:rsidR="00A37B63" w:rsidRDefault="00C75213">
      <w:pPr>
        <w:pStyle w:val="Normale1"/>
        <w:spacing w:line="240" w:lineRule="auto"/>
        <w:jc w:val="both"/>
      </w:pPr>
      <w:r>
        <w:rPr>
          <w:rStyle w:val="Carpredefinitoparagrafo1"/>
          <w:b/>
          <w:u w:val="single"/>
        </w:rPr>
        <w:t>Cos’è il PDP</w:t>
      </w:r>
    </w:p>
    <w:p w14:paraId="3CB680A8" w14:textId="77777777" w:rsidR="00A37B63" w:rsidRDefault="00C75213">
      <w:pPr>
        <w:pStyle w:val="Normale1"/>
        <w:spacing w:line="240" w:lineRule="auto"/>
        <w:jc w:val="both"/>
      </w:pPr>
      <w:r>
        <w:t>Il PDP è un piano didattico annuale per gli alunni con certificazione di DSA nei quali la difficoltà non sta nella capacità di apprendimento, ma nelle abilità di utilizzare normali strumenti per accedere all’apprendimento, abilità che possono e devono essere supportate, secondo la normativa vigente, per il raggiungimento del successo formativo.</w:t>
      </w:r>
    </w:p>
    <w:p w14:paraId="407279FC" w14:textId="77777777" w:rsidR="00A37B63" w:rsidRDefault="00C75213">
      <w:pPr>
        <w:pStyle w:val="Normale1"/>
        <w:spacing w:line="240" w:lineRule="auto"/>
        <w:jc w:val="both"/>
        <w:rPr>
          <w:b/>
          <w:u w:val="single"/>
        </w:rPr>
      </w:pPr>
      <w:r>
        <w:rPr>
          <w:b/>
          <w:u w:val="single"/>
        </w:rPr>
        <w:t>Chi lo redige</w:t>
      </w:r>
    </w:p>
    <w:p w14:paraId="02BE80EF" w14:textId="77777777" w:rsidR="00A37B63" w:rsidRDefault="00C75213">
      <w:pPr>
        <w:pStyle w:val="Normale1"/>
        <w:spacing w:line="240" w:lineRule="auto"/>
        <w:jc w:val="both"/>
      </w:pPr>
      <w:r>
        <w:t>Il team dei docenti o il Consiglio di Classe, in raccordo con la famiglia, acquisita la diagnosi specialistica di DSA. Le parti coinvolte si impegnano a rispettare quanto condiviso e concordato, nel presente PDP, per il successo formativo dell'alunno.</w:t>
      </w:r>
    </w:p>
    <w:p w14:paraId="6164EFC5" w14:textId="77777777" w:rsidR="00A37B63" w:rsidRDefault="00C75213">
      <w:pPr>
        <w:pStyle w:val="Normale1"/>
        <w:spacing w:line="240" w:lineRule="auto"/>
        <w:jc w:val="both"/>
      </w:pPr>
      <w:r>
        <w:t>Per la scuola secondaria, in particolare quella di II grado, è auspicabile coinvolgere in prima persona gli studenti con DSA, definendo con loro le modalità con le quali ritengono di affrontare meglio l’esperienza scolastica.</w:t>
      </w:r>
    </w:p>
    <w:p w14:paraId="784F3314" w14:textId="77777777" w:rsidR="00A37B63" w:rsidRDefault="00C75213">
      <w:pPr>
        <w:pStyle w:val="Normale1"/>
        <w:spacing w:line="240" w:lineRule="auto"/>
        <w:jc w:val="both"/>
        <w:rPr>
          <w:b/>
          <w:u w:val="single"/>
        </w:rPr>
      </w:pPr>
      <w:r>
        <w:rPr>
          <w:b/>
          <w:u w:val="single"/>
        </w:rPr>
        <w:t>Quando viene redatto</w:t>
      </w:r>
    </w:p>
    <w:p w14:paraId="1167874C" w14:textId="77777777" w:rsidR="00A37B63" w:rsidRDefault="00C75213">
      <w:pPr>
        <w:pStyle w:val="Normale1"/>
        <w:spacing w:line="240" w:lineRule="auto"/>
        <w:jc w:val="both"/>
      </w:pPr>
      <w:r>
        <w:t>Nel primo trimestre e può essere aggiornato in qualsiasi momento.</w:t>
      </w:r>
    </w:p>
    <w:p w14:paraId="4BBE19FE" w14:textId="77777777" w:rsidR="00A37B63" w:rsidRDefault="00C75213">
      <w:pPr>
        <w:pStyle w:val="Normale1"/>
        <w:spacing w:line="240" w:lineRule="auto"/>
      </w:pPr>
      <w:r>
        <w:rPr>
          <w:rStyle w:val="Carpredefinitoparagrafo1"/>
          <w:b/>
          <w:u w:val="single"/>
        </w:rPr>
        <w:t>Quando viene verificato</w:t>
      </w:r>
      <w:r>
        <w:rPr>
          <w:rStyle w:val="Carpredefinitoparagrafo1"/>
          <w:b/>
          <w:u w:val="single"/>
        </w:rPr>
        <w:br/>
      </w:r>
      <w:r>
        <w:rPr>
          <w:rStyle w:val="Carpredefinitoparagrafo1"/>
          <w:b/>
          <w:u w:val="single"/>
        </w:rPr>
        <w:br/>
      </w:r>
      <w:r>
        <w:t>Pur non essendovi indicazioni precise in tal senso nella normativa vigente, si ritiene che la verifica del PDP non possa che avvenire, da parte del team dei docenti o del Consiglio di Classe, in sede di scrutini di fine anno.</w:t>
      </w:r>
    </w:p>
    <w:sectPr w:rsidR="00A37B63">
      <w:headerReference w:type="default" r:id="rId14"/>
      <w:footerReference w:type="default" r:id="rId15"/>
      <w:pgSz w:w="11906" w:h="16838"/>
      <w:pgMar w:top="1134" w:right="1134" w:bottom="899" w:left="1134" w:header="720" w:footer="340" w:gutter="0"/>
      <w:pgNumType w:start="1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CED2" w14:textId="77777777" w:rsidR="00316DB9" w:rsidRDefault="00316DB9">
      <w:r>
        <w:separator/>
      </w:r>
    </w:p>
  </w:endnote>
  <w:endnote w:type="continuationSeparator" w:id="0">
    <w:p w14:paraId="732712D4" w14:textId="77777777" w:rsidR="00316DB9" w:rsidRDefault="0031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TE1D60680t00">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39425" w14:textId="77777777" w:rsidR="00B23AA7" w:rsidRDefault="00C75213">
    <w:pPr>
      <w:pStyle w:val="Intestazione1"/>
      <w:spacing w:after="120" w:line="160" w:lineRule="atLeast"/>
      <w:ind w:firstLine="709"/>
      <w:jc w:val="center"/>
    </w:pPr>
    <w:r>
      <w:rPr>
        <w:rStyle w:val="Carpredefinitoparagrafo1"/>
        <w:noProof/>
        <w:lang w:eastAsia="it-IT"/>
      </w:rPr>
      <w:drawing>
        <wp:anchor distT="0" distB="0" distL="114300" distR="114300" simplePos="0" relativeHeight="251659264" behindDoc="0" locked="0" layoutInCell="1" allowOverlap="1" wp14:anchorId="5D98E999" wp14:editId="4E466C1F">
          <wp:simplePos x="0" y="0"/>
          <wp:positionH relativeFrom="column">
            <wp:posOffset>992508</wp:posOffset>
          </wp:positionH>
          <wp:positionV relativeFrom="paragraph">
            <wp:posOffset>-51433</wp:posOffset>
          </wp:positionV>
          <wp:extent cx="381003" cy="356231"/>
          <wp:effectExtent l="76200" t="76200" r="76197" b="81919"/>
          <wp:wrapNone/>
          <wp:docPr id="1"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rot="1324254">
                    <a:off x="0" y="0"/>
                    <a:ext cx="381003" cy="356231"/>
                  </a:xfrm>
                  <a:prstGeom prst="rect">
                    <a:avLst/>
                  </a:prstGeom>
                  <a:noFill/>
                  <a:ln w="9528">
                    <a:solidFill>
                      <a:srgbClr val="000000"/>
                    </a:solidFill>
                    <a:prstDash val="solid"/>
                  </a:ln>
                </pic:spPr>
              </pic:pic>
            </a:graphicData>
          </a:graphic>
        </wp:anchor>
      </w:drawing>
    </w:r>
    <w:r>
      <w:t xml:space="preserve">Centri Territoriali per l’Integrazione di Belluno - Cadore -  Feltre </w:t>
    </w:r>
    <w:r>
      <w:br/>
    </w:r>
    <w:r>
      <w:rPr>
        <w:rStyle w:val="Carpredefinitoparagrafo1"/>
        <w:b/>
      </w:rPr>
      <w:t>_________________________________________________________________________</w:t>
    </w:r>
  </w:p>
  <w:p w14:paraId="52F7295B" w14:textId="77777777" w:rsidR="00B23AA7" w:rsidRDefault="00C75213">
    <w:pPr>
      <w:pStyle w:val="Pidipagina1"/>
      <w:jc w:val="center"/>
    </w:pPr>
    <w:r>
      <w:fldChar w:fldCharType="begin"/>
    </w:r>
    <w:r>
      <w:instrText xml:space="preserve"> PAGE </w:instrText>
    </w:r>
    <w:r>
      <w:fldChar w:fldCharType="separate"/>
    </w:r>
    <w:r w:rsidR="006B07BE">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9196" w14:textId="77777777" w:rsidR="00B23AA7" w:rsidRDefault="00C75213">
    <w:pPr>
      <w:pStyle w:val="Pidipagina1"/>
      <w:jc w:val="center"/>
    </w:pPr>
    <w:r>
      <w:fldChar w:fldCharType="begin"/>
    </w:r>
    <w:r>
      <w:instrText xml:space="preserve"> PAGE </w:instrText>
    </w:r>
    <w:r>
      <w:fldChar w:fldCharType="separate"/>
    </w:r>
    <w:r w:rsidR="006B07BE">
      <w:rPr>
        <w:noProof/>
      </w:rPr>
      <w:t>8</w:t>
    </w:r>
    <w:r>
      <w:fldChar w:fldCharType="end"/>
    </w:r>
  </w:p>
  <w:p w14:paraId="2A612380" w14:textId="77777777" w:rsidR="00B23AA7" w:rsidRDefault="00316DB9">
    <w:pPr>
      <w:pStyle w:val="Pidipagina1"/>
      <w:jc w:val="center"/>
      <w:rPr>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21839" w14:textId="77777777" w:rsidR="00B23AA7" w:rsidRDefault="00C75213">
    <w:pPr>
      <w:pStyle w:val="Pidipagina1"/>
      <w:jc w:val="center"/>
    </w:pPr>
    <w:r>
      <w:fldChar w:fldCharType="begin"/>
    </w:r>
    <w:r>
      <w:instrText xml:space="preserve"> PAGE </w:instrText>
    </w:r>
    <w:r>
      <w:fldChar w:fldCharType="separate"/>
    </w:r>
    <w:r w:rsidR="006B07BE">
      <w:rPr>
        <w:noProof/>
      </w:rPr>
      <w:t>11</w:t>
    </w:r>
    <w:r>
      <w:fldChar w:fldCharType="end"/>
    </w:r>
  </w:p>
  <w:p w14:paraId="375833ED" w14:textId="77777777" w:rsidR="00B23AA7" w:rsidRDefault="00316DB9">
    <w:pPr>
      <w:pStyle w:val="Pidipagina1"/>
      <w:jc w:val="center"/>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6E18C" w14:textId="77777777" w:rsidR="00316DB9" w:rsidRDefault="00316DB9">
      <w:r>
        <w:rPr>
          <w:color w:val="000000"/>
        </w:rPr>
        <w:separator/>
      </w:r>
    </w:p>
  </w:footnote>
  <w:footnote w:type="continuationSeparator" w:id="0">
    <w:p w14:paraId="1F230D31" w14:textId="77777777" w:rsidR="00316DB9" w:rsidRDefault="00316DB9">
      <w:r>
        <w:continuationSeparator/>
      </w:r>
    </w:p>
  </w:footnote>
  <w:footnote w:id="1">
    <w:p w14:paraId="7EAEBD6C" w14:textId="77777777" w:rsidR="00A37B63" w:rsidRDefault="00C75213">
      <w:pPr>
        <w:pStyle w:val="Paragrafoelenco1"/>
        <w:spacing w:line="240" w:lineRule="auto"/>
        <w:ind w:left="0" w:right="142"/>
        <w:jc w:val="both"/>
      </w:pPr>
      <w:r>
        <w:rPr>
          <w:rStyle w:val="Rimandonotaapidipagina"/>
        </w:rPr>
        <w:footnoteRef/>
      </w:r>
      <w:r>
        <w:t xml:space="preserve"> </w:t>
      </w:r>
      <w:r>
        <w:rPr>
          <w:rStyle w:val="Carpredefinitoparagrafo1"/>
          <w:sz w:val="16"/>
          <w:szCs w:val="16"/>
        </w:rPr>
        <w:t xml:space="preserve">a) Conoscere le proprie modalità di apprendimento, i processi e le strategie mentali per lo svolgimento di compiti (stile cognitivo sistematico o intuitivo, globale o analitico, impulsivo o riflessivo, verbale o visuale…); </w:t>
      </w:r>
    </w:p>
    <w:p w14:paraId="10A5C21C" w14:textId="77777777" w:rsidR="00A37B63" w:rsidRDefault="00C75213">
      <w:pPr>
        <w:pStyle w:val="Paragrafoelenco1"/>
        <w:spacing w:line="240" w:lineRule="auto"/>
        <w:ind w:left="142" w:right="142"/>
        <w:jc w:val="both"/>
        <w:rPr>
          <w:sz w:val="16"/>
          <w:szCs w:val="16"/>
        </w:rPr>
      </w:pPr>
      <w:r>
        <w:rPr>
          <w:sz w:val="16"/>
          <w:szCs w:val="16"/>
        </w:rPr>
        <w:t>b) applicare consapevolmente comportamenti e strategie operative adeguate al proprio stile cognitivo (apprendimento con il supporto di immagini, o schemi o mappe, ecc).  Cfr., ad esempio, CORNOLDI, DE BENI, GRUPPO MT, Imparare a studiare, Erickson</w:t>
      </w:r>
    </w:p>
    <w:p w14:paraId="421478F9" w14:textId="77777777" w:rsidR="00A37B63" w:rsidRDefault="00A37B63">
      <w:pPr>
        <w:pStyle w:val="Paragrafoelenco1"/>
        <w:spacing w:line="240" w:lineRule="auto"/>
        <w:ind w:left="142" w:right="142"/>
        <w:jc w:val="both"/>
      </w:pPr>
    </w:p>
  </w:footnote>
  <w:footnote w:id="2">
    <w:p w14:paraId="2671C944" w14:textId="77777777" w:rsidR="00A37B63" w:rsidRDefault="00C75213">
      <w:pPr>
        <w:pStyle w:val="Normale1"/>
        <w:ind w:left="180" w:hanging="180"/>
      </w:pPr>
      <w:r>
        <w:rPr>
          <w:rStyle w:val="Rimandonotaapidipagina"/>
        </w:rPr>
        <w:footnoteRef/>
      </w:r>
      <w:r>
        <w:tab/>
        <w:t xml:space="preserve"> </w:t>
      </w:r>
      <w:r>
        <w:rPr>
          <w:rStyle w:val="Carpredefinitoparagrafo1"/>
          <w:sz w:val="18"/>
          <w:szCs w:val="18"/>
        </w:rPr>
        <w:t>In: USR Emilia Romagna - Nota 1425 del 3/2/2009- Roda-Casamenti-Pancaldi Iosa  “Disturbi specifici di Apprendimento: successo scolastico e strategie didattiche. Suggerimenti operativi”</w:t>
      </w:r>
    </w:p>
    <w:p w14:paraId="76430340" w14:textId="77777777" w:rsidR="00A37B63" w:rsidRDefault="00A37B63">
      <w:pPr>
        <w:pStyle w:val="Normale1"/>
        <w:ind w:left="180" w:hanging="18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3FA9" w14:textId="77777777" w:rsidR="00B23AA7" w:rsidRDefault="00C75213">
    <w:pPr>
      <w:pStyle w:val="Intestazione1"/>
      <w:ind w:firstLine="708"/>
    </w:pPr>
    <w: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C884C" w14:textId="77777777" w:rsidR="00B23AA7" w:rsidRDefault="00C75213">
    <w:pPr>
      <w:pStyle w:val="Intestazione1"/>
      <w:ind w:firstLine="708"/>
    </w:pPr>
    <w: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F7C1" w14:textId="77777777" w:rsidR="00B23AA7" w:rsidRDefault="00C75213">
    <w:pPr>
      <w:pStyle w:val="Intestazione1"/>
      <w:ind w:firstLine="708"/>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66A09"/>
    <w:multiLevelType w:val="multilevel"/>
    <w:tmpl w:val="6DBAE2D4"/>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4FE667F4"/>
    <w:multiLevelType w:val="multilevel"/>
    <w:tmpl w:val="87C2B5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50DB1869"/>
    <w:multiLevelType w:val="multilevel"/>
    <w:tmpl w:val="5B0A0EC0"/>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5AEF4837"/>
    <w:multiLevelType w:val="multilevel"/>
    <w:tmpl w:val="69FA08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62813F15"/>
    <w:multiLevelType w:val="multilevel"/>
    <w:tmpl w:val="B4409C10"/>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6A743980"/>
    <w:multiLevelType w:val="multilevel"/>
    <w:tmpl w:val="450E94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73C47D98"/>
    <w:multiLevelType w:val="multilevel"/>
    <w:tmpl w:val="0426916E"/>
    <w:lvl w:ilvl="0">
      <w:numFmt w:val="bullet"/>
      <w:lvlText w:val="□"/>
      <w:lvlJc w:val="left"/>
      <w:pPr>
        <w:ind w:left="643"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63"/>
    <w:rsid w:val="00316DB9"/>
    <w:rsid w:val="006B07BE"/>
    <w:rsid w:val="00A37B63"/>
    <w:rsid w:val="00BB2B30"/>
    <w:rsid w:val="00C75213"/>
    <w:rsid w:val="00E907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A52F"/>
  <w15:docId w15:val="{2635A98F-405F-4E21-AC0C-F000B627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pPr>
      <w:suppressAutoHyphens/>
      <w:spacing w:after="200" w:line="276" w:lineRule="auto"/>
    </w:pPr>
    <w:rPr>
      <w:rFonts w:eastAsia="Times New Roman" w:cs="Calibri"/>
      <w:sz w:val="22"/>
      <w:szCs w:val="22"/>
      <w:lang w:eastAsia="ar-SA"/>
    </w:rPr>
  </w:style>
  <w:style w:type="character" w:customStyle="1" w:styleId="Carpredefinitoparagrafo1">
    <w:name w:val="Car. predefinito paragrafo1"/>
  </w:style>
  <w:style w:type="character" w:customStyle="1" w:styleId="Caratteredellanota">
    <w:name w:val="Carattere della nota"/>
    <w:basedOn w:val="Carpredefinitoparagrafo1"/>
    <w:rPr>
      <w:rFonts w:cs="Times New Roman"/>
      <w:position w:val="0"/>
      <w:vertAlign w:val="superscript"/>
    </w:rPr>
  </w:style>
  <w:style w:type="character" w:customStyle="1" w:styleId="ff2fc2fs10fb">
    <w:name w:val="ff2fc2fs10fb"/>
    <w:basedOn w:val="Carpredefinitoparagrafo1"/>
    <w:rPr>
      <w:rFonts w:cs="Times New Roman"/>
    </w:rPr>
  </w:style>
  <w:style w:type="character" w:customStyle="1" w:styleId="Rimandonotaapidipagina1">
    <w:name w:val="Rimando nota a piè di pagina1"/>
    <w:rPr>
      <w:position w:val="0"/>
      <w:vertAlign w:val="superscript"/>
    </w:rPr>
  </w:style>
  <w:style w:type="paragraph" w:customStyle="1" w:styleId="Titolo1">
    <w:name w:val="Titolo1"/>
    <w:basedOn w:val="Normale1"/>
    <w:next w:val="Sottotitolo1"/>
    <w:pPr>
      <w:spacing w:after="0" w:line="240" w:lineRule="auto"/>
      <w:jc w:val="center"/>
    </w:pPr>
    <w:rPr>
      <w:rFonts w:ascii="Cambria" w:eastAsia="Calibri" w:hAnsi="Cambria"/>
      <w:b/>
      <w:bCs/>
      <w:kern w:val="3"/>
      <w:sz w:val="32"/>
      <w:szCs w:val="32"/>
    </w:rPr>
  </w:style>
  <w:style w:type="character" w:customStyle="1" w:styleId="TitoloCarattere">
    <w:name w:val="Titolo Carattere"/>
    <w:basedOn w:val="Carpredefinitoparagrafo1"/>
    <w:rPr>
      <w:rFonts w:ascii="Cambria" w:hAnsi="Cambria" w:cs="Calibri"/>
      <w:b/>
      <w:bCs/>
      <w:kern w:val="3"/>
      <w:sz w:val="32"/>
      <w:szCs w:val="32"/>
      <w:lang w:eastAsia="ar-SA" w:bidi="ar-SA"/>
    </w:rPr>
  </w:style>
  <w:style w:type="paragraph" w:customStyle="1" w:styleId="Paragrafoelenco1">
    <w:name w:val="Paragrafo elenco1"/>
    <w:basedOn w:val="Normale1"/>
    <w:pPr>
      <w:ind w:left="720"/>
    </w:pPr>
  </w:style>
  <w:style w:type="paragraph" w:customStyle="1" w:styleId="Intestazione1">
    <w:name w:val="Intestazione1"/>
    <w:basedOn w:val="Normale1"/>
    <w:pPr>
      <w:tabs>
        <w:tab w:val="center" w:pos="4819"/>
        <w:tab w:val="right" w:pos="9638"/>
      </w:tabs>
    </w:pPr>
  </w:style>
  <w:style w:type="character" w:customStyle="1" w:styleId="IntestazioneCarattere">
    <w:name w:val="Intestazione Carattere"/>
    <w:basedOn w:val="Carpredefinitoparagrafo1"/>
    <w:rPr>
      <w:rFonts w:ascii="Calibri" w:eastAsia="Times New Roman" w:hAnsi="Calibri" w:cs="Calibri"/>
      <w:lang w:eastAsia="ar-SA" w:bidi="ar-SA"/>
    </w:rPr>
  </w:style>
  <w:style w:type="paragraph" w:customStyle="1" w:styleId="Pidipagina1">
    <w:name w:val="Piè di pagina1"/>
    <w:basedOn w:val="Normale1"/>
    <w:pPr>
      <w:tabs>
        <w:tab w:val="center" w:pos="4819"/>
        <w:tab w:val="right" w:pos="9638"/>
      </w:tabs>
    </w:pPr>
  </w:style>
  <w:style w:type="character" w:customStyle="1" w:styleId="PidipaginaCarattere">
    <w:name w:val="Piè di pagina Carattere"/>
    <w:basedOn w:val="Carpredefinitoparagrafo1"/>
    <w:rPr>
      <w:rFonts w:ascii="Calibri" w:eastAsia="Times New Roman" w:hAnsi="Calibri" w:cs="Calibri"/>
      <w:lang w:eastAsia="ar-SA" w:bidi="ar-SA"/>
    </w:rPr>
  </w:style>
  <w:style w:type="paragraph" w:customStyle="1" w:styleId="Testonotaapidipagina1">
    <w:name w:val="Testo nota a piè di pagina1"/>
    <w:basedOn w:val="Normale1"/>
    <w:rPr>
      <w:sz w:val="20"/>
      <w:szCs w:val="20"/>
    </w:rPr>
  </w:style>
  <w:style w:type="character" w:customStyle="1" w:styleId="TestonotaapidipaginaCarattere">
    <w:name w:val="Testo nota a piè di pagina Carattere"/>
    <w:basedOn w:val="Carpredefinitoparagrafo1"/>
    <w:rPr>
      <w:rFonts w:ascii="Calibri" w:eastAsia="Times New Roman" w:hAnsi="Calibri" w:cs="Calibri"/>
      <w:sz w:val="20"/>
      <w:szCs w:val="20"/>
      <w:lang w:eastAsia="ar-SA" w:bidi="ar-SA"/>
    </w:rPr>
  </w:style>
  <w:style w:type="paragraph" w:customStyle="1" w:styleId="Nessunaspaziatura1">
    <w:name w:val="Nessuna spaziatura1"/>
    <w:pPr>
      <w:suppressAutoHyphens/>
    </w:pPr>
    <w:rPr>
      <w:rFonts w:eastAsia="Times New Roman" w:cs="Calibri"/>
      <w:sz w:val="22"/>
      <w:szCs w:val="22"/>
      <w:lang w:eastAsia="ar-SA"/>
    </w:rPr>
  </w:style>
  <w:style w:type="paragraph" w:customStyle="1" w:styleId="Citazione1">
    <w:name w:val="Citazione1"/>
    <w:basedOn w:val="Normale1"/>
    <w:next w:val="Normale1"/>
    <w:rPr>
      <w:i/>
      <w:iCs/>
      <w:color w:val="000000"/>
    </w:rPr>
  </w:style>
  <w:style w:type="character" w:customStyle="1" w:styleId="QuoteChar">
    <w:name w:val="Quote Char"/>
    <w:basedOn w:val="Carpredefinitoparagrafo1"/>
    <w:rPr>
      <w:rFonts w:ascii="Calibri" w:eastAsia="Times New Roman" w:hAnsi="Calibri" w:cs="Calibri"/>
      <w:i/>
      <w:iCs/>
      <w:color w:val="000000"/>
      <w:lang w:eastAsia="ar-SA" w:bidi="ar-SA"/>
    </w:rPr>
  </w:style>
  <w:style w:type="paragraph" w:customStyle="1" w:styleId="Sottotitolo1">
    <w:name w:val="Sottotitolo1"/>
    <w:basedOn w:val="Normale1"/>
    <w:next w:val="Normale1"/>
    <w:rPr>
      <w:rFonts w:ascii="Cambria" w:eastAsia="Calibri" w:hAnsi="Cambria" w:cs="Times New Roman"/>
      <w:i/>
      <w:iCs/>
      <w:color w:val="4F81BD"/>
      <w:spacing w:val="15"/>
      <w:sz w:val="24"/>
      <w:szCs w:val="24"/>
    </w:rPr>
  </w:style>
  <w:style w:type="character" w:customStyle="1" w:styleId="SottotitoloCarattere">
    <w:name w:val="Sottotitolo Carattere"/>
    <w:basedOn w:val="Carpredefinitoparagrafo1"/>
    <w:rPr>
      <w:rFonts w:ascii="Cambria" w:hAnsi="Cambria" w:cs="Times New Roman"/>
      <w:i/>
      <w:iCs/>
      <w:color w:val="4F81BD"/>
      <w:spacing w:val="15"/>
      <w:sz w:val="24"/>
      <w:szCs w:val="24"/>
      <w:lang w:eastAsia="ar-SA" w:bidi="ar-SA"/>
    </w:rPr>
  </w:style>
  <w:style w:type="paragraph" w:customStyle="1" w:styleId="Testofumetto1">
    <w:name w:val="Testo fumetto1"/>
    <w:basedOn w:val="Normale1"/>
    <w:pPr>
      <w:spacing w:after="0" w:line="240" w:lineRule="auto"/>
    </w:pPr>
    <w:rPr>
      <w:rFonts w:ascii="Tahoma" w:hAnsi="Tahoma" w:cs="Tahoma"/>
      <w:sz w:val="16"/>
      <w:szCs w:val="16"/>
    </w:rPr>
  </w:style>
  <w:style w:type="character" w:customStyle="1" w:styleId="TestofumettoCarattere">
    <w:name w:val="Testo fumetto Carattere"/>
    <w:basedOn w:val="Carpredefinitoparagrafo1"/>
    <w:rPr>
      <w:rFonts w:ascii="Tahoma" w:eastAsia="Times New Roman" w:hAnsi="Tahoma" w:cs="Tahoma"/>
      <w:sz w:val="16"/>
      <w:szCs w:val="16"/>
      <w:lang w:eastAsia="ar-SA" w:bidi="ar-SA"/>
    </w:rPr>
  </w:style>
  <w:style w:type="paragraph" w:customStyle="1" w:styleId="Paragrafoelenco2">
    <w:name w:val="Paragrafo elenco2"/>
    <w:basedOn w:val="Normale1"/>
    <w:pPr>
      <w:ind w:left="720"/>
    </w:pPr>
    <w:rPr>
      <w:rFonts w:cs="Times New Roman"/>
      <w:lang w:eastAsia="en-US"/>
    </w:rPr>
  </w:style>
  <w:style w:type="character" w:customStyle="1" w:styleId="Rimandonotaapidipagina2">
    <w:name w:val="Rimando nota a piè di pagina2"/>
    <w:basedOn w:val="Carpredefinitoparagrafo1"/>
    <w:rPr>
      <w:rFonts w:cs="Times New Roman"/>
      <w:position w:val="0"/>
      <w:vertAlign w:val="superscript"/>
    </w:rPr>
  </w:style>
  <w:style w:type="character" w:customStyle="1" w:styleId="WW8Num1z0">
    <w:name w:val="WW8Num1z0"/>
    <w:rPr>
      <w:rFonts w:ascii="Symbol" w:hAnsi="Symbol"/>
    </w:rPr>
  </w:style>
  <w:style w:type="character" w:styleId="Rimandonotaapidipagina">
    <w:name w:val="footnote reference"/>
    <w:basedOn w:val="Carpredefinitoparagrafo"/>
    <w:uiPriority w:val="99"/>
    <w:semiHidden/>
    <w:unhideWhenUsed/>
    <w:rPr>
      <w:vertAlign w:val="superscript"/>
    </w:rPr>
  </w:style>
  <w:style w:type="paragraph" w:styleId="Intestazione">
    <w:name w:val="header"/>
    <w:basedOn w:val="Normale"/>
    <w:link w:val="IntestazioneCarattere1"/>
    <w:uiPriority w:val="99"/>
    <w:unhideWhenUsed/>
    <w:pPr>
      <w:tabs>
        <w:tab w:val="center" w:pos="4680"/>
        <w:tab w:val="right" w:pos="9360"/>
      </w:tabs>
    </w:pPr>
  </w:style>
  <w:style w:type="character" w:customStyle="1" w:styleId="IntestazioneCarattere1">
    <w:name w:val="Intestazione Carattere1"/>
    <w:basedOn w:val="Carpredefinitoparagrafo"/>
    <w:link w:val="Intestazione"/>
    <w:uiPriority w:val="99"/>
  </w:style>
  <w:style w:type="paragraph" w:styleId="Pidipagina">
    <w:name w:val="footer"/>
    <w:basedOn w:val="Normale"/>
    <w:link w:val="PidipaginaCarattere1"/>
    <w:uiPriority w:val="99"/>
    <w:unhideWhenUsed/>
    <w:pPr>
      <w:tabs>
        <w:tab w:val="center" w:pos="4680"/>
        <w:tab w:val="right" w:pos="9360"/>
      </w:tabs>
    </w:pPr>
  </w:style>
  <w:style w:type="character" w:customStyle="1" w:styleId="PidipaginaCarattere1">
    <w:name w:val="Piè di pagina Carattere1"/>
    <w:basedOn w:val="Carpredefinitoparagrafo"/>
    <w:link w:val="Pi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PDPmod_definitiv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PDPmod_definitivo-1</Template>
  <TotalTime>1</TotalTime>
  <Pages>13</Pages>
  <Words>3126</Words>
  <Characters>17820</Characters>
  <Application>Microsoft Macintosh Word</Application>
  <DocSecurity>0</DocSecurity>
  <Lines>148</Lines>
  <Paragraphs>41</Paragraphs>
  <ScaleCrop>false</ScaleCrop>
  <Company/>
  <LinksUpToDate>false</LinksUpToDate>
  <CharactersWithSpaces>20905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HP</dc:creator>
  <cp:lastModifiedBy>Utente di Microsoft Office</cp:lastModifiedBy>
  <cp:revision>3</cp:revision>
  <dcterms:created xsi:type="dcterms:W3CDTF">2021-05-29T13:08:00Z</dcterms:created>
  <dcterms:modified xsi:type="dcterms:W3CDTF">2021-05-29T13:10:00Z</dcterms:modified>
</cp:coreProperties>
</file>